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B" w:rsidRDefault="00E6781F" w:rsidP="00C055F4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  <w:bookmarkStart w:id="0" w:name="_Toc535244457"/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720090</wp:posOffset>
            </wp:positionV>
            <wp:extent cx="3670935" cy="853440"/>
            <wp:effectExtent l="0" t="0" r="0" b="0"/>
            <wp:wrapTopAndBottom/>
            <wp:docPr id="150" name="图片 150" descr="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tx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EB" w:rsidRPr="00E12A0B" w:rsidRDefault="00DC7EEB" w:rsidP="0041220F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DC7EEB" w:rsidRPr="00F46990" w:rsidRDefault="00DC7EEB" w:rsidP="00DC7EEB">
      <w:pPr>
        <w:pStyle w:val="ac"/>
        <w:spacing w:beforeLines="200" w:before="480" w:line="480" w:lineRule="atLeast"/>
        <w:jc w:val="center"/>
        <w:rPr>
          <w:rFonts w:hint="eastAsia"/>
          <w:sz w:val="44"/>
          <w:szCs w:val="44"/>
        </w:rPr>
      </w:pPr>
      <w:r w:rsidRPr="00F46990">
        <w:rPr>
          <w:rFonts w:hint="eastAsia"/>
          <w:sz w:val="44"/>
          <w:szCs w:val="44"/>
        </w:rPr>
        <w:t>博士学位论文</w:t>
      </w:r>
      <w:bookmarkStart w:id="1" w:name="_GoBack"/>
      <w:bookmarkEnd w:id="1"/>
    </w:p>
    <w:p w:rsidR="00DC7EEB" w:rsidRPr="00C61188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Pr="00CD7ECC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Pr="004A06B9" w:rsidRDefault="00DC7EEB" w:rsidP="00BD040B">
      <w:pPr>
        <w:ind w:firstLineChars="0" w:firstLine="0"/>
        <w:jc w:val="center"/>
        <w:rPr>
          <w:rFonts w:hint="eastAsia"/>
          <w:b/>
          <w:sz w:val="32"/>
          <w:szCs w:val="32"/>
        </w:rPr>
      </w:pPr>
      <w:r w:rsidRPr="004A06B9">
        <w:rPr>
          <w:rFonts w:hint="eastAsia"/>
          <w:b/>
          <w:sz w:val="32"/>
          <w:szCs w:val="32"/>
        </w:rPr>
        <w:t>XXXXXXXXXXXXXXXXXXXX</w:t>
      </w:r>
      <w:r w:rsidR="00584713" w:rsidRPr="004A06B9">
        <w:rPr>
          <w:rFonts w:hint="eastAsia"/>
          <w:b/>
          <w:sz w:val="32"/>
          <w:szCs w:val="32"/>
        </w:rPr>
        <w:t>（</w:t>
      </w:r>
      <w:r w:rsidR="00584713" w:rsidRPr="004A06B9">
        <w:rPr>
          <w:b/>
          <w:sz w:val="32"/>
          <w:szCs w:val="32"/>
        </w:rPr>
        <w:t>论文题目不能超过</w:t>
      </w:r>
      <w:r w:rsidR="00584713" w:rsidRPr="004A06B9">
        <w:rPr>
          <w:b/>
          <w:sz w:val="32"/>
          <w:szCs w:val="32"/>
        </w:rPr>
        <w:t>35</w:t>
      </w:r>
      <w:r w:rsidR="00584713" w:rsidRPr="004A06B9">
        <w:rPr>
          <w:b/>
          <w:sz w:val="32"/>
          <w:szCs w:val="32"/>
        </w:rPr>
        <w:t>个汉字</w:t>
      </w:r>
      <w:r w:rsidR="00584713" w:rsidRPr="004A06B9">
        <w:rPr>
          <w:rFonts w:hint="eastAsia"/>
          <w:b/>
          <w:sz w:val="32"/>
          <w:szCs w:val="32"/>
        </w:rPr>
        <w:t>）</w:t>
      </w: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A8291F" w:rsidRPr="00A8291F" w:rsidRDefault="00A8291F" w:rsidP="00A8291F">
      <w:pPr>
        <w:ind w:firstLine="480"/>
        <w:rPr>
          <w:rFonts w:hint="eastAsia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DC7EEB" w:rsidRPr="00AC4DE3" w:rsidRDefault="00755BE6" w:rsidP="00BD040B">
      <w:pPr>
        <w:spacing w:beforeLines="100" w:before="240" w:afterLines="100" w:after="240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Ansi="宋体" w:hint="eastAsia"/>
          <w:sz w:val="32"/>
          <w:szCs w:val="32"/>
        </w:rPr>
        <w:t>学位</w:t>
      </w:r>
      <w:r w:rsidR="00DC7EEB" w:rsidRPr="00AC4DE3">
        <w:rPr>
          <w:rFonts w:hAnsi="宋体"/>
          <w:sz w:val="32"/>
          <w:szCs w:val="32"/>
        </w:rPr>
        <w:t>申请人：</w:t>
      </w:r>
      <w:r w:rsidR="00DC7EEB">
        <w:rPr>
          <w:rFonts w:hAnsi="宋体" w:hint="eastAsia"/>
          <w:sz w:val="32"/>
          <w:szCs w:val="32"/>
        </w:rPr>
        <w:t>XXX</w:t>
      </w:r>
    </w:p>
    <w:p w:rsidR="00567682" w:rsidRDefault="00567682" w:rsidP="00BD040B">
      <w:pPr>
        <w:spacing w:beforeLines="100" w:before="240" w:afterLines="100" w:after="240"/>
        <w:ind w:firstLineChars="0" w:firstLine="0"/>
        <w:jc w:val="center"/>
        <w:rPr>
          <w:rFonts w:hAnsi="宋体" w:hint="eastAsia"/>
          <w:sz w:val="32"/>
          <w:szCs w:val="32"/>
        </w:rPr>
      </w:pPr>
      <w:r w:rsidRPr="00AC4DE3">
        <w:rPr>
          <w:rFonts w:hAnsi="宋体"/>
          <w:sz w:val="32"/>
          <w:szCs w:val="32"/>
        </w:rPr>
        <w:t>指导教师</w:t>
      </w:r>
      <w:r>
        <w:rPr>
          <w:rFonts w:hint="eastAsia"/>
          <w:sz w:val="32"/>
          <w:szCs w:val="32"/>
        </w:rPr>
        <w:t>：</w:t>
      </w:r>
      <w:r>
        <w:rPr>
          <w:rFonts w:hAnsi="宋体" w:hint="eastAsia"/>
          <w:sz w:val="32"/>
          <w:szCs w:val="32"/>
        </w:rPr>
        <w:t>XXX</w:t>
      </w:r>
      <w:r w:rsidRPr="00AC4DE3">
        <w:rPr>
          <w:rFonts w:hAnsi="宋体"/>
          <w:sz w:val="32"/>
          <w:szCs w:val="32"/>
        </w:rPr>
        <w:t>教授</w:t>
      </w:r>
    </w:p>
    <w:p w:rsidR="00DC7EEB" w:rsidRPr="00AC4DE3" w:rsidRDefault="00D14D6D" w:rsidP="00BD040B">
      <w:pPr>
        <w:spacing w:beforeLines="100" w:before="240" w:afterLines="100" w:after="240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Ansi="宋体"/>
          <w:sz w:val="32"/>
          <w:szCs w:val="32"/>
        </w:rPr>
        <w:t>学科</w:t>
      </w:r>
      <w:r w:rsidR="00567682">
        <w:rPr>
          <w:rFonts w:hAnsi="宋体" w:hint="eastAsia"/>
          <w:sz w:val="32"/>
          <w:szCs w:val="32"/>
        </w:rPr>
        <w:t>名称</w:t>
      </w:r>
      <w:r w:rsidR="00DC7EEB" w:rsidRPr="00AC4DE3">
        <w:rPr>
          <w:rFonts w:hAnsi="宋体"/>
          <w:sz w:val="32"/>
          <w:szCs w:val="32"/>
        </w:rPr>
        <w:t>：</w:t>
      </w:r>
      <w:r w:rsidR="00DC7EEB">
        <w:rPr>
          <w:rFonts w:hAnsi="宋体" w:hint="eastAsia"/>
          <w:sz w:val="32"/>
          <w:szCs w:val="32"/>
        </w:rPr>
        <w:t>XXXX</w:t>
      </w:r>
    </w:p>
    <w:p w:rsidR="00DC7EEB" w:rsidRPr="00AC4DE3" w:rsidRDefault="00A16DC4" w:rsidP="00BD040B">
      <w:pPr>
        <w:spacing w:beforeLines="100" w:before="240" w:afterLines="100" w:after="240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XXXX</w:t>
      </w:r>
      <w:r w:rsidR="00DC7EEB" w:rsidRPr="00AC4DE3">
        <w:rPr>
          <w:rFonts w:hAnsi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 w:rsidR="00DC7EEB" w:rsidRPr="00AC4DE3">
        <w:rPr>
          <w:rFonts w:hAnsi="宋体"/>
          <w:sz w:val="32"/>
          <w:szCs w:val="32"/>
        </w:rPr>
        <w:t>月</w:t>
      </w:r>
      <w:r w:rsidR="0078635D">
        <w:rPr>
          <w:rFonts w:hint="eastAsia"/>
          <w:sz w:val="32"/>
          <w:szCs w:val="32"/>
        </w:rPr>
        <w:t>（</w:t>
      </w:r>
      <w:r w:rsidR="0078635D" w:rsidRPr="000148DC">
        <w:rPr>
          <w:rFonts w:hint="eastAsia"/>
          <w:color w:val="FF0000"/>
          <w:sz w:val="21"/>
        </w:rPr>
        <w:t>注：</w:t>
      </w:r>
      <w:r w:rsidR="0078635D">
        <w:rPr>
          <w:rFonts w:hint="eastAsia"/>
          <w:color w:val="FF0000"/>
          <w:sz w:val="21"/>
        </w:rPr>
        <w:t>X</w:t>
      </w:r>
      <w:r w:rsidR="004C444A">
        <w:rPr>
          <w:rFonts w:hint="eastAsia"/>
          <w:color w:val="FF0000"/>
          <w:sz w:val="21"/>
        </w:rPr>
        <w:t>均</w:t>
      </w:r>
      <w:r w:rsidR="0078635D">
        <w:rPr>
          <w:rFonts w:hint="eastAsia"/>
          <w:color w:val="FF0000"/>
          <w:sz w:val="21"/>
        </w:rPr>
        <w:t>为阿拉伯数字</w:t>
      </w:r>
      <w:r w:rsidR="0078635D">
        <w:rPr>
          <w:rFonts w:hint="eastAsia"/>
          <w:sz w:val="32"/>
          <w:szCs w:val="32"/>
        </w:rPr>
        <w:t>）</w:t>
      </w:r>
    </w:p>
    <w:p w:rsidR="00DC7EEB" w:rsidRPr="00B22CA3" w:rsidRDefault="00DC7EEB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DC7EEB" w:rsidRDefault="00DC7EEB" w:rsidP="00C2756C">
      <w:pPr>
        <w:pStyle w:val="ac"/>
        <w:spacing w:line="480" w:lineRule="atLeast"/>
        <w:jc w:val="center"/>
        <w:rPr>
          <w:rFonts w:hint="eastAsia"/>
        </w:rPr>
      </w:pPr>
    </w:p>
    <w:p w:rsidR="00DC7EEB" w:rsidRDefault="00DC7EEB" w:rsidP="00F95083">
      <w:pPr>
        <w:ind w:firstLine="480"/>
        <w:sectPr w:rsidR="00DC7EEB" w:rsidSect="00DC7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1701" w:right="1474" w:bottom="1418" w:left="1474" w:header="1134" w:footer="992" w:gutter="0"/>
          <w:pgNumType w:fmt="upperRoman"/>
          <w:cols w:space="425"/>
          <w:titlePg/>
          <w:docGrid w:linePitch="384" w:charSpace="7430"/>
        </w:sect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Pr="00AD31D1" w:rsidRDefault="00A16DC4" w:rsidP="000535B7">
      <w:pPr>
        <w:ind w:firstLine="643"/>
        <w:jc w:val="center"/>
        <w:outlineLvl w:val="0"/>
        <w:rPr>
          <w:rFonts w:hint="eastAsia"/>
          <w:b/>
          <w:sz w:val="32"/>
          <w:szCs w:val="32"/>
        </w:rPr>
      </w:pPr>
      <w:bookmarkStart w:id="2" w:name="_Toc381977845"/>
      <w:r>
        <w:rPr>
          <w:rFonts w:hint="eastAsia"/>
          <w:b/>
          <w:sz w:val="32"/>
          <w:szCs w:val="32"/>
        </w:rPr>
        <w:t>XXX</w:t>
      </w:r>
      <w:r w:rsidR="008D797D">
        <w:rPr>
          <w:rFonts w:hint="eastAsia"/>
          <w:b/>
          <w:sz w:val="32"/>
          <w:szCs w:val="32"/>
        </w:rPr>
        <w:t>XXXXXXX</w:t>
      </w:r>
      <w:r w:rsidR="00A8291F" w:rsidRPr="00A8291F">
        <w:rPr>
          <w:rFonts w:hint="eastAsia"/>
          <w:b/>
          <w:sz w:val="32"/>
          <w:szCs w:val="32"/>
        </w:rPr>
        <w:t xml:space="preserve"> </w:t>
      </w:r>
      <w:r w:rsidR="00A8291F">
        <w:rPr>
          <w:rFonts w:hint="eastAsia"/>
          <w:b/>
          <w:sz w:val="32"/>
          <w:szCs w:val="32"/>
        </w:rPr>
        <w:t>XXXXXXXX</w:t>
      </w:r>
      <w:r w:rsidR="007D39BC">
        <w:rPr>
          <w:rFonts w:hint="eastAsia"/>
          <w:sz w:val="32"/>
          <w:szCs w:val="32"/>
        </w:rPr>
        <w:t>（</w:t>
      </w:r>
      <w:r w:rsidR="007D39BC" w:rsidRPr="000148DC">
        <w:rPr>
          <w:rFonts w:hint="eastAsia"/>
          <w:color w:val="FF0000"/>
          <w:sz w:val="21"/>
        </w:rPr>
        <w:t>注：此处</w:t>
      </w:r>
      <w:r w:rsidR="007D39BC">
        <w:rPr>
          <w:rFonts w:hint="eastAsia"/>
          <w:color w:val="FF0000"/>
          <w:sz w:val="21"/>
        </w:rPr>
        <w:t>为论文题目的英文翻译，</w:t>
      </w:r>
      <w:r w:rsidR="000535B7">
        <w:rPr>
          <w:rFonts w:hint="eastAsia"/>
          <w:color w:val="FF0000"/>
          <w:sz w:val="21"/>
        </w:rPr>
        <w:t>注意单词的大小写规律，</w:t>
      </w:r>
      <w:r w:rsidR="007D39BC">
        <w:rPr>
          <w:rFonts w:hint="eastAsia"/>
          <w:color w:val="FF0000"/>
          <w:sz w:val="21"/>
        </w:rPr>
        <w:t>如</w:t>
      </w:r>
      <w:r w:rsidR="000535B7" w:rsidRPr="000535B7">
        <w:rPr>
          <w:rFonts w:hint="eastAsia"/>
          <w:color w:val="FF0000"/>
          <w:sz w:val="21"/>
        </w:rPr>
        <w:t>Structural Design and Rapid Development of Labyrinth</w:t>
      </w:r>
      <w:r w:rsidR="000535B7">
        <w:rPr>
          <w:rFonts w:hint="eastAsia"/>
          <w:color w:val="FF0000"/>
          <w:sz w:val="21"/>
        </w:rPr>
        <w:t xml:space="preserve"> </w:t>
      </w:r>
      <w:r w:rsidR="000535B7" w:rsidRPr="000535B7">
        <w:rPr>
          <w:rFonts w:hint="eastAsia"/>
          <w:color w:val="FF0000"/>
          <w:sz w:val="21"/>
        </w:rPr>
        <w:t>Drip Irrigation Emitter</w:t>
      </w:r>
      <w:r w:rsidR="000535B7">
        <w:rPr>
          <w:rFonts w:hint="eastAsia"/>
          <w:color w:val="FF0000"/>
          <w:sz w:val="21"/>
        </w:rPr>
        <w:t>s</w:t>
      </w:r>
      <w:r w:rsidR="007D39BC">
        <w:rPr>
          <w:rFonts w:hint="eastAsia"/>
          <w:sz w:val="32"/>
          <w:szCs w:val="32"/>
        </w:rPr>
        <w:t>）</w:t>
      </w:r>
      <w:bookmarkEnd w:id="2"/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Pr="00D22A8A" w:rsidRDefault="00A374CC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 d</w:t>
      </w:r>
      <w:r w:rsidR="00A16DC4" w:rsidRPr="00D22A8A">
        <w:rPr>
          <w:rFonts w:hint="eastAsia"/>
          <w:sz w:val="32"/>
          <w:szCs w:val="32"/>
        </w:rPr>
        <w:t xml:space="preserve">issertation </w:t>
      </w:r>
      <w:r>
        <w:rPr>
          <w:rFonts w:hint="eastAsia"/>
          <w:sz w:val="32"/>
          <w:szCs w:val="32"/>
        </w:rPr>
        <w:t>s</w:t>
      </w:r>
      <w:r w:rsidR="00A16DC4" w:rsidRPr="00D22A8A">
        <w:rPr>
          <w:rFonts w:hint="eastAsia"/>
          <w:sz w:val="32"/>
          <w:szCs w:val="32"/>
        </w:rPr>
        <w:t>ubmitted to</w:t>
      </w:r>
    </w:p>
    <w:p w:rsidR="00A16DC4" w:rsidRPr="003343EC" w:rsidRDefault="00A16DC4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3343EC">
        <w:rPr>
          <w:rFonts w:hint="eastAsia"/>
          <w:sz w:val="32"/>
          <w:szCs w:val="32"/>
        </w:rPr>
        <w:t>Xi</w:t>
      </w:r>
      <w:r w:rsidRPr="003343EC">
        <w:rPr>
          <w:sz w:val="32"/>
          <w:szCs w:val="32"/>
        </w:rPr>
        <w:t>’</w:t>
      </w:r>
      <w:r w:rsidRPr="003343EC">
        <w:rPr>
          <w:rFonts w:hint="eastAsia"/>
          <w:sz w:val="32"/>
          <w:szCs w:val="32"/>
        </w:rPr>
        <w:t>an Jiaotong University</w:t>
      </w:r>
    </w:p>
    <w:p w:rsidR="00A16DC4" w:rsidRPr="00D22A8A" w:rsidRDefault="00F01F18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 w:rsidR="00A16DC4" w:rsidRPr="00D22A8A">
        <w:rPr>
          <w:rFonts w:hint="eastAsia"/>
          <w:sz w:val="32"/>
          <w:szCs w:val="32"/>
        </w:rPr>
        <w:t xml:space="preserve">n </w:t>
      </w:r>
      <w:r w:rsidR="00C92B40">
        <w:rPr>
          <w:rFonts w:hint="eastAsia"/>
          <w:sz w:val="32"/>
          <w:szCs w:val="32"/>
        </w:rPr>
        <w:t>p</w:t>
      </w:r>
      <w:r w:rsidR="00A16DC4" w:rsidRPr="00D22A8A">
        <w:rPr>
          <w:rFonts w:hint="eastAsia"/>
          <w:sz w:val="32"/>
          <w:szCs w:val="32"/>
        </w:rPr>
        <w:t xml:space="preserve">artial </w:t>
      </w:r>
      <w:r w:rsidR="00C92B40">
        <w:rPr>
          <w:rFonts w:hint="eastAsia"/>
          <w:sz w:val="32"/>
          <w:szCs w:val="32"/>
        </w:rPr>
        <w:t>f</w:t>
      </w:r>
      <w:r w:rsidR="00A16DC4" w:rsidRPr="00D22A8A">
        <w:rPr>
          <w:rFonts w:hint="eastAsia"/>
          <w:sz w:val="32"/>
          <w:szCs w:val="32"/>
        </w:rPr>
        <w:t xml:space="preserve">ulfillment of the </w:t>
      </w:r>
      <w:r w:rsidR="00C92B40">
        <w:rPr>
          <w:rFonts w:hint="eastAsia"/>
          <w:sz w:val="32"/>
          <w:szCs w:val="32"/>
        </w:rPr>
        <w:t>r</w:t>
      </w:r>
      <w:r w:rsidR="00A16DC4" w:rsidRPr="00D22A8A">
        <w:rPr>
          <w:rFonts w:hint="eastAsia"/>
          <w:sz w:val="32"/>
          <w:szCs w:val="32"/>
        </w:rPr>
        <w:t>equirement</w:t>
      </w:r>
      <w:r w:rsidR="00567682">
        <w:rPr>
          <w:rFonts w:hint="eastAsia"/>
          <w:sz w:val="32"/>
          <w:szCs w:val="32"/>
        </w:rPr>
        <w:t>s</w:t>
      </w:r>
    </w:p>
    <w:p w:rsidR="00A16DC4" w:rsidRPr="00D22A8A" w:rsidRDefault="00A16DC4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D22A8A">
        <w:rPr>
          <w:rFonts w:hint="eastAsia"/>
          <w:sz w:val="32"/>
          <w:szCs w:val="32"/>
        </w:rPr>
        <w:t xml:space="preserve">for the </w:t>
      </w:r>
      <w:r w:rsidR="00C92B40">
        <w:rPr>
          <w:rFonts w:hint="eastAsia"/>
          <w:sz w:val="32"/>
          <w:szCs w:val="32"/>
        </w:rPr>
        <w:t>d</w:t>
      </w:r>
      <w:r w:rsidRPr="00D22A8A">
        <w:rPr>
          <w:rFonts w:hint="eastAsia"/>
          <w:sz w:val="32"/>
          <w:szCs w:val="32"/>
        </w:rPr>
        <w:t>egree of</w:t>
      </w:r>
    </w:p>
    <w:p w:rsidR="00332D78" w:rsidRDefault="00A16DC4" w:rsidP="007C4A52">
      <w:pPr>
        <w:spacing w:line="360" w:lineRule="auto"/>
        <w:ind w:firstLineChars="0" w:firstLine="0"/>
        <w:jc w:val="center"/>
        <w:rPr>
          <w:rFonts w:hint="eastAsia"/>
          <w:color w:val="FF0000"/>
          <w:sz w:val="21"/>
        </w:rPr>
      </w:pPr>
      <w:r w:rsidRPr="003343EC">
        <w:rPr>
          <w:rFonts w:hint="eastAsia"/>
          <w:sz w:val="32"/>
          <w:szCs w:val="32"/>
        </w:rPr>
        <w:t xml:space="preserve">Doctor of </w:t>
      </w:r>
      <w:r>
        <w:rPr>
          <w:rFonts w:hint="eastAsia"/>
          <w:sz w:val="32"/>
          <w:szCs w:val="32"/>
        </w:rPr>
        <w:t>XXX</w:t>
      </w:r>
      <w:r w:rsidR="00A8291F">
        <w:rPr>
          <w:rFonts w:hint="eastAsia"/>
          <w:sz w:val="32"/>
          <w:szCs w:val="32"/>
        </w:rPr>
        <w:t>XXXX</w:t>
      </w:r>
      <w:r w:rsidR="00E5030F">
        <w:rPr>
          <w:rFonts w:hint="eastAsia"/>
          <w:sz w:val="32"/>
          <w:szCs w:val="32"/>
        </w:rPr>
        <w:t>（</w:t>
      </w:r>
      <w:r w:rsidR="00E5030F" w:rsidRPr="000148DC">
        <w:rPr>
          <w:rFonts w:hint="eastAsia"/>
          <w:color w:val="FF0000"/>
          <w:sz w:val="21"/>
        </w:rPr>
        <w:t>注：</w:t>
      </w:r>
      <w:r w:rsidR="000148DC" w:rsidRPr="000148DC">
        <w:rPr>
          <w:rFonts w:hint="eastAsia"/>
          <w:color w:val="FF0000"/>
          <w:sz w:val="21"/>
        </w:rPr>
        <w:t>此处</w:t>
      </w:r>
      <w:r w:rsidR="00E53D80">
        <w:rPr>
          <w:rFonts w:hint="eastAsia"/>
          <w:color w:val="FF0000"/>
          <w:sz w:val="21"/>
        </w:rPr>
        <w:t>为</w:t>
      </w:r>
      <w:r w:rsidR="000148DC" w:rsidRPr="000148DC">
        <w:rPr>
          <w:rFonts w:hint="eastAsia"/>
          <w:color w:val="FF0000"/>
          <w:sz w:val="21"/>
        </w:rPr>
        <w:t>学科门类</w:t>
      </w:r>
      <w:r w:rsidR="000148DC">
        <w:rPr>
          <w:rFonts w:hint="eastAsia"/>
          <w:color w:val="FF0000"/>
          <w:sz w:val="21"/>
        </w:rPr>
        <w:t>的英文</w:t>
      </w:r>
      <w:r w:rsidR="000148DC" w:rsidRPr="000148DC">
        <w:rPr>
          <w:rFonts w:hint="eastAsia"/>
          <w:color w:val="FF0000"/>
          <w:sz w:val="21"/>
        </w:rPr>
        <w:t>翻译</w:t>
      </w:r>
      <w:r w:rsidR="000148DC">
        <w:rPr>
          <w:rFonts w:hint="eastAsia"/>
          <w:color w:val="FF0000"/>
          <w:sz w:val="21"/>
        </w:rPr>
        <w:t>，</w:t>
      </w:r>
      <w:r w:rsidR="00656C53">
        <w:rPr>
          <w:rFonts w:hint="eastAsia"/>
          <w:color w:val="FF0000"/>
          <w:sz w:val="21"/>
        </w:rPr>
        <w:t>单词首字母大写，</w:t>
      </w:r>
      <w:r w:rsidR="00E5030F" w:rsidRPr="000148DC">
        <w:rPr>
          <w:rFonts w:hint="eastAsia"/>
          <w:color w:val="FF0000"/>
          <w:sz w:val="21"/>
        </w:rPr>
        <w:t>哲学：</w:t>
      </w:r>
      <w:r w:rsidR="00E5030F" w:rsidRPr="000148DC">
        <w:rPr>
          <w:rFonts w:hint="eastAsia"/>
          <w:color w:val="FF0000"/>
          <w:sz w:val="21"/>
        </w:rPr>
        <w:t>Philosophy</w:t>
      </w:r>
      <w:r w:rsidR="00E5030F" w:rsidRPr="000148DC">
        <w:rPr>
          <w:rFonts w:hint="eastAsia"/>
          <w:color w:val="FF0000"/>
          <w:sz w:val="21"/>
        </w:rPr>
        <w:t>；经济学：</w:t>
      </w:r>
      <w:r w:rsidR="00E5030F" w:rsidRPr="000148DC">
        <w:rPr>
          <w:rFonts w:hint="eastAsia"/>
          <w:color w:val="FF0000"/>
          <w:sz w:val="21"/>
        </w:rPr>
        <w:t>Economics</w:t>
      </w:r>
      <w:r w:rsidR="00E5030F" w:rsidRPr="000148DC">
        <w:rPr>
          <w:rFonts w:hint="eastAsia"/>
          <w:color w:val="FF0000"/>
          <w:sz w:val="21"/>
        </w:rPr>
        <w:t>；法学：</w:t>
      </w:r>
      <w:r w:rsidR="00E5030F" w:rsidRPr="000148DC">
        <w:rPr>
          <w:rFonts w:hint="eastAsia"/>
          <w:color w:val="FF0000"/>
          <w:sz w:val="21"/>
        </w:rPr>
        <w:t>Law</w:t>
      </w:r>
      <w:r w:rsidR="00E5030F" w:rsidRPr="000148DC">
        <w:rPr>
          <w:rFonts w:hint="eastAsia"/>
          <w:color w:val="FF0000"/>
          <w:sz w:val="21"/>
        </w:rPr>
        <w:t>；教育学：</w:t>
      </w:r>
      <w:r w:rsidR="00E5030F" w:rsidRPr="000148DC">
        <w:rPr>
          <w:rFonts w:hint="eastAsia"/>
          <w:color w:val="FF0000"/>
          <w:sz w:val="21"/>
        </w:rPr>
        <w:t>Education</w:t>
      </w:r>
      <w:r w:rsidR="00E5030F" w:rsidRPr="000148DC">
        <w:rPr>
          <w:rFonts w:hint="eastAsia"/>
          <w:color w:val="FF0000"/>
          <w:sz w:val="21"/>
        </w:rPr>
        <w:t>；文学：</w:t>
      </w:r>
      <w:r w:rsidR="00332D78">
        <w:rPr>
          <w:rFonts w:hint="eastAsia"/>
          <w:color w:val="FF0000"/>
          <w:sz w:val="21"/>
        </w:rPr>
        <w:t>Literature</w:t>
      </w:r>
      <w:r w:rsidR="00E5030F" w:rsidRPr="000148DC">
        <w:rPr>
          <w:rFonts w:hint="eastAsia"/>
          <w:color w:val="FF0000"/>
          <w:sz w:val="21"/>
        </w:rPr>
        <w:t>；</w:t>
      </w:r>
      <w:r w:rsidR="00332D78">
        <w:rPr>
          <w:rFonts w:hint="eastAsia"/>
          <w:color w:val="FF0000"/>
          <w:sz w:val="21"/>
        </w:rPr>
        <w:t>艺术学：</w:t>
      </w:r>
      <w:r w:rsidR="00332D78">
        <w:rPr>
          <w:rFonts w:hint="eastAsia"/>
          <w:color w:val="FF0000"/>
          <w:sz w:val="21"/>
        </w:rPr>
        <w:t>Art</w:t>
      </w:r>
      <w:r w:rsidR="00332D78">
        <w:rPr>
          <w:rFonts w:hint="eastAsia"/>
          <w:color w:val="FF0000"/>
          <w:sz w:val="21"/>
        </w:rPr>
        <w:t>；</w:t>
      </w:r>
    </w:p>
    <w:p w:rsidR="00A16DC4" w:rsidRPr="003343EC" w:rsidRDefault="00E5030F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0148DC">
        <w:rPr>
          <w:rFonts w:hint="eastAsia"/>
          <w:color w:val="FF0000"/>
          <w:sz w:val="21"/>
        </w:rPr>
        <w:t>理学：</w:t>
      </w:r>
      <w:r w:rsidR="00332D78">
        <w:rPr>
          <w:rFonts w:hint="eastAsia"/>
          <w:color w:val="FF0000"/>
          <w:sz w:val="21"/>
        </w:rPr>
        <w:t xml:space="preserve">Natural </w:t>
      </w:r>
      <w:r w:rsidRPr="000148DC">
        <w:rPr>
          <w:rFonts w:hint="eastAsia"/>
          <w:color w:val="FF0000"/>
          <w:sz w:val="21"/>
        </w:rPr>
        <w:t>Science</w:t>
      </w:r>
      <w:r w:rsidRPr="000148DC">
        <w:rPr>
          <w:rFonts w:hint="eastAsia"/>
          <w:color w:val="FF0000"/>
          <w:sz w:val="21"/>
        </w:rPr>
        <w:t>；工学：</w:t>
      </w:r>
      <w:r w:rsidRPr="000148DC">
        <w:rPr>
          <w:rFonts w:hint="eastAsia"/>
          <w:color w:val="FF0000"/>
          <w:sz w:val="21"/>
        </w:rPr>
        <w:t>Engineering</w:t>
      </w:r>
      <w:r w:rsidRPr="000148DC">
        <w:rPr>
          <w:rFonts w:hint="eastAsia"/>
          <w:color w:val="FF0000"/>
          <w:sz w:val="21"/>
        </w:rPr>
        <w:t>；医学：</w:t>
      </w:r>
      <w:r w:rsidRPr="000148DC">
        <w:rPr>
          <w:rFonts w:hint="eastAsia"/>
          <w:color w:val="FF0000"/>
          <w:sz w:val="21"/>
        </w:rPr>
        <w:t>Medicine</w:t>
      </w:r>
      <w:r w:rsidRPr="000148DC">
        <w:rPr>
          <w:rFonts w:hint="eastAsia"/>
          <w:color w:val="FF0000"/>
          <w:sz w:val="21"/>
        </w:rPr>
        <w:t>；管理学：</w:t>
      </w:r>
      <w:r w:rsidRPr="000148DC">
        <w:rPr>
          <w:rFonts w:hint="eastAsia"/>
          <w:color w:val="FF0000"/>
          <w:sz w:val="21"/>
        </w:rPr>
        <w:t>Management</w:t>
      </w:r>
      <w:r w:rsidR="009D6B1A" w:rsidRPr="000148DC">
        <w:rPr>
          <w:rFonts w:hint="eastAsia"/>
          <w:color w:val="FF0000"/>
          <w:sz w:val="21"/>
        </w:rPr>
        <w:t xml:space="preserve"> </w:t>
      </w:r>
      <w:r w:rsidRPr="000148DC">
        <w:rPr>
          <w:rFonts w:hint="eastAsia"/>
          <w:color w:val="FF0000"/>
          <w:sz w:val="21"/>
        </w:rPr>
        <w:t>Science</w:t>
      </w:r>
      <w:r>
        <w:rPr>
          <w:rFonts w:hint="eastAsia"/>
          <w:sz w:val="32"/>
          <w:szCs w:val="32"/>
        </w:rPr>
        <w:t>）</w:t>
      </w: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Pr="00D22A8A" w:rsidRDefault="00A16DC4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D22A8A">
        <w:rPr>
          <w:rFonts w:hint="eastAsia"/>
          <w:sz w:val="32"/>
          <w:szCs w:val="32"/>
        </w:rPr>
        <w:t>By</w:t>
      </w:r>
    </w:p>
    <w:p w:rsidR="00A16DC4" w:rsidRPr="003343EC" w:rsidRDefault="008566A8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 w:rsidR="002F083B">
        <w:rPr>
          <w:rFonts w:hint="eastAsia"/>
          <w:sz w:val="32"/>
          <w:szCs w:val="32"/>
        </w:rPr>
        <w:t>（</w:t>
      </w:r>
      <w:r w:rsidR="002F083B" w:rsidRPr="000148DC">
        <w:rPr>
          <w:rFonts w:hint="eastAsia"/>
          <w:color w:val="FF0000"/>
          <w:sz w:val="21"/>
        </w:rPr>
        <w:t>注：此处</w:t>
      </w:r>
      <w:r w:rsidR="002F083B">
        <w:rPr>
          <w:rFonts w:hint="eastAsia"/>
          <w:color w:val="FF0000"/>
          <w:sz w:val="21"/>
        </w:rPr>
        <w:t>为作者</w:t>
      </w:r>
      <w:r w:rsidR="00B22CA3">
        <w:rPr>
          <w:rFonts w:hint="eastAsia"/>
          <w:color w:val="FF0000"/>
          <w:sz w:val="21"/>
        </w:rPr>
        <w:t>姓</w:t>
      </w:r>
      <w:r w:rsidR="002F083B">
        <w:rPr>
          <w:rFonts w:hint="eastAsia"/>
          <w:color w:val="FF0000"/>
          <w:sz w:val="21"/>
        </w:rPr>
        <w:t>名全拼，名在前</w:t>
      </w:r>
      <w:r w:rsidR="00B22CA3">
        <w:rPr>
          <w:rFonts w:hint="eastAsia"/>
          <w:color w:val="FF0000"/>
          <w:sz w:val="21"/>
        </w:rPr>
        <w:t>，</w:t>
      </w:r>
      <w:r w:rsidR="002F083B">
        <w:rPr>
          <w:rFonts w:hint="eastAsia"/>
          <w:color w:val="FF0000"/>
          <w:sz w:val="21"/>
        </w:rPr>
        <w:t>姓在后，如</w:t>
      </w:r>
      <w:r w:rsidR="002F083B">
        <w:rPr>
          <w:rFonts w:hint="eastAsia"/>
          <w:color w:val="FF0000"/>
          <w:sz w:val="21"/>
        </w:rPr>
        <w:t>Zhengying Wei</w:t>
      </w:r>
      <w:r w:rsidR="002F083B">
        <w:rPr>
          <w:rFonts w:hint="eastAsia"/>
          <w:sz w:val="32"/>
          <w:szCs w:val="32"/>
        </w:rPr>
        <w:t>）</w:t>
      </w:r>
    </w:p>
    <w:p w:rsidR="00567682" w:rsidRPr="003343EC" w:rsidRDefault="00567682" w:rsidP="0056768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D22A8A">
        <w:rPr>
          <w:rFonts w:hint="eastAsia"/>
          <w:sz w:val="32"/>
          <w:szCs w:val="32"/>
        </w:rPr>
        <w:t xml:space="preserve">Supervisor: </w:t>
      </w:r>
      <w:r w:rsidRPr="003343EC">
        <w:rPr>
          <w:rFonts w:hint="eastAsia"/>
          <w:sz w:val="32"/>
          <w:szCs w:val="32"/>
        </w:rPr>
        <w:t xml:space="preserve">Prof. 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（</w:t>
      </w:r>
      <w:r w:rsidRPr="000148DC">
        <w:rPr>
          <w:rFonts w:hint="eastAsia"/>
          <w:color w:val="FF0000"/>
          <w:sz w:val="21"/>
        </w:rPr>
        <w:t>注：此处</w:t>
      </w:r>
      <w:r>
        <w:rPr>
          <w:rFonts w:hint="eastAsia"/>
          <w:color w:val="FF0000"/>
          <w:sz w:val="21"/>
        </w:rPr>
        <w:t>为导师姓名全拼，名在前，姓在后，如</w:t>
      </w:r>
      <w:r>
        <w:rPr>
          <w:rFonts w:hint="eastAsia"/>
          <w:color w:val="FF0000"/>
          <w:sz w:val="21"/>
        </w:rPr>
        <w:t>Bingheng Lu</w:t>
      </w:r>
      <w:r>
        <w:rPr>
          <w:rFonts w:hint="eastAsia"/>
          <w:sz w:val="32"/>
          <w:szCs w:val="32"/>
        </w:rPr>
        <w:t>）</w:t>
      </w:r>
    </w:p>
    <w:p w:rsidR="00A16DC4" w:rsidRPr="00F96A21" w:rsidRDefault="00A16DC4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3343EC">
        <w:rPr>
          <w:rFonts w:hint="eastAsia"/>
          <w:sz w:val="32"/>
          <w:szCs w:val="32"/>
        </w:rPr>
        <w:t>(</w:t>
      </w:r>
      <w:r w:rsidR="008566A8">
        <w:rPr>
          <w:rFonts w:hint="eastAsia"/>
          <w:sz w:val="32"/>
          <w:szCs w:val="32"/>
        </w:rPr>
        <w:t>XXXXXXX</w:t>
      </w:r>
      <w:r w:rsidRPr="003343EC">
        <w:rPr>
          <w:rFonts w:hint="eastAsia"/>
          <w:sz w:val="32"/>
          <w:szCs w:val="32"/>
        </w:rPr>
        <w:t>)</w:t>
      </w:r>
      <w:r w:rsidR="002F083B" w:rsidRPr="002F083B">
        <w:rPr>
          <w:rFonts w:hint="eastAsia"/>
          <w:sz w:val="32"/>
          <w:szCs w:val="32"/>
        </w:rPr>
        <w:t xml:space="preserve"> </w:t>
      </w:r>
      <w:r w:rsidR="002F083B">
        <w:rPr>
          <w:rFonts w:hint="eastAsia"/>
          <w:sz w:val="32"/>
          <w:szCs w:val="32"/>
        </w:rPr>
        <w:t>（</w:t>
      </w:r>
      <w:r w:rsidR="002F083B" w:rsidRPr="000148DC">
        <w:rPr>
          <w:rFonts w:hint="eastAsia"/>
          <w:color w:val="FF0000"/>
          <w:sz w:val="21"/>
        </w:rPr>
        <w:t>注：此处</w:t>
      </w:r>
      <w:r w:rsidR="002F083B">
        <w:rPr>
          <w:rFonts w:hint="eastAsia"/>
          <w:color w:val="FF0000"/>
          <w:sz w:val="21"/>
        </w:rPr>
        <w:t>为</w:t>
      </w:r>
      <w:r w:rsidR="00A6755D">
        <w:rPr>
          <w:rFonts w:hint="eastAsia"/>
          <w:color w:val="FF0000"/>
          <w:sz w:val="21"/>
        </w:rPr>
        <w:t>学科</w:t>
      </w:r>
      <w:r w:rsidR="00781325">
        <w:rPr>
          <w:rFonts w:hint="eastAsia"/>
          <w:color w:val="FF0000"/>
          <w:sz w:val="21"/>
        </w:rPr>
        <w:t>名称</w:t>
      </w:r>
      <w:r w:rsidR="002F083B">
        <w:rPr>
          <w:rFonts w:hint="eastAsia"/>
          <w:color w:val="FF0000"/>
          <w:sz w:val="21"/>
        </w:rPr>
        <w:t>，</w:t>
      </w:r>
      <w:r w:rsidR="008566A8">
        <w:rPr>
          <w:rFonts w:hint="eastAsia"/>
          <w:color w:val="FF0000"/>
          <w:sz w:val="21"/>
        </w:rPr>
        <w:t>如</w:t>
      </w:r>
      <w:r w:rsidR="008566A8">
        <w:rPr>
          <w:rFonts w:hint="eastAsia"/>
          <w:color w:val="FF0000"/>
          <w:sz w:val="21"/>
        </w:rPr>
        <w:t>Mechanical Engineering</w:t>
      </w:r>
      <w:r w:rsidR="002F083B">
        <w:rPr>
          <w:rFonts w:hint="eastAsia"/>
          <w:sz w:val="32"/>
          <w:szCs w:val="32"/>
        </w:rPr>
        <w:t>）</w:t>
      </w:r>
    </w:p>
    <w:p w:rsidR="00A16DC4" w:rsidRPr="00D22A8A" w:rsidRDefault="00A16DC4" w:rsidP="007C4A52">
      <w:pPr>
        <w:spacing w:line="360" w:lineRule="auto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XXX </w:t>
      </w:r>
      <w:r w:rsidR="00C04982">
        <w:rPr>
          <w:rFonts w:hint="eastAsia"/>
          <w:sz w:val="32"/>
          <w:szCs w:val="32"/>
        </w:rPr>
        <w:t xml:space="preserve"> XXX</w:t>
      </w:r>
      <w:r>
        <w:rPr>
          <w:rFonts w:hint="eastAsia"/>
          <w:sz w:val="32"/>
          <w:szCs w:val="32"/>
        </w:rPr>
        <w:t>X</w:t>
      </w:r>
      <w:r w:rsidR="005640CC">
        <w:rPr>
          <w:rFonts w:hint="eastAsia"/>
          <w:sz w:val="32"/>
          <w:szCs w:val="32"/>
        </w:rPr>
        <w:t>（</w:t>
      </w:r>
      <w:r w:rsidR="005640CC" w:rsidRPr="000148DC">
        <w:rPr>
          <w:rFonts w:hint="eastAsia"/>
          <w:color w:val="FF0000"/>
          <w:sz w:val="21"/>
        </w:rPr>
        <w:t>注：此处</w:t>
      </w:r>
      <w:r w:rsidR="005640CC">
        <w:rPr>
          <w:rFonts w:hint="eastAsia"/>
          <w:color w:val="FF0000"/>
          <w:sz w:val="21"/>
        </w:rPr>
        <w:t>为</w:t>
      </w:r>
      <w:r w:rsidR="005D2691">
        <w:rPr>
          <w:rFonts w:hint="eastAsia"/>
          <w:color w:val="FF0000"/>
          <w:sz w:val="21"/>
        </w:rPr>
        <w:t>英文日期</w:t>
      </w:r>
      <w:r w:rsidR="005640CC">
        <w:rPr>
          <w:rFonts w:hint="eastAsia"/>
          <w:color w:val="FF0000"/>
          <w:sz w:val="21"/>
        </w:rPr>
        <w:t>，</w:t>
      </w:r>
      <w:r w:rsidR="005D2691">
        <w:rPr>
          <w:rFonts w:hint="eastAsia"/>
          <w:color w:val="FF0000"/>
          <w:sz w:val="21"/>
        </w:rPr>
        <w:t>月</w:t>
      </w:r>
      <w:r w:rsidR="005640CC">
        <w:rPr>
          <w:rFonts w:hint="eastAsia"/>
          <w:color w:val="FF0000"/>
          <w:sz w:val="21"/>
        </w:rPr>
        <w:t>在前</w:t>
      </w:r>
      <w:r w:rsidR="00B22CA3">
        <w:rPr>
          <w:rFonts w:hint="eastAsia"/>
          <w:color w:val="FF0000"/>
          <w:sz w:val="21"/>
        </w:rPr>
        <w:t>，</w:t>
      </w:r>
      <w:r w:rsidR="005D2691">
        <w:rPr>
          <w:rFonts w:hint="eastAsia"/>
          <w:color w:val="FF0000"/>
          <w:sz w:val="21"/>
        </w:rPr>
        <w:t>年</w:t>
      </w:r>
      <w:r w:rsidR="005640CC">
        <w:rPr>
          <w:rFonts w:hint="eastAsia"/>
          <w:color w:val="FF0000"/>
          <w:sz w:val="21"/>
        </w:rPr>
        <w:t>在后，如</w:t>
      </w:r>
      <w:r w:rsidR="005D2691">
        <w:rPr>
          <w:rFonts w:hint="eastAsia"/>
          <w:color w:val="FF0000"/>
          <w:sz w:val="21"/>
        </w:rPr>
        <w:t>September 2003</w:t>
      </w:r>
      <w:r w:rsidR="005640CC">
        <w:rPr>
          <w:rFonts w:hint="eastAsia"/>
          <w:sz w:val="32"/>
          <w:szCs w:val="32"/>
        </w:rPr>
        <w:t>）</w:t>
      </w:r>
    </w:p>
    <w:p w:rsidR="00DC7EEB" w:rsidRPr="00C2756C" w:rsidRDefault="00DC7EEB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DC7EEB" w:rsidRPr="00C2756C" w:rsidRDefault="00DC7EEB" w:rsidP="00C2756C">
      <w:pPr>
        <w:ind w:firstLineChars="0" w:firstLine="0"/>
        <w:jc w:val="center"/>
        <w:rPr>
          <w:rFonts w:hint="eastAsia"/>
          <w:sz w:val="32"/>
          <w:szCs w:val="32"/>
        </w:rPr>
        <w:sectPr w:rsidR="00DC7EEB" w:rsidRPr="00C2756C" w:rsidSect="00DC7EEB">
          <w:headerReference w:type="even" r:id="rId15"/>
          <w:footerReference w:type="even" r:id="rId16"/>
          <w:footerReference w:type="first" r:id="rId17"/>
          <w:type w:val="oddPage"/>
          <w:pgSz w:w="11907" w:h="16840" w:code="9"/>
          <w:pgMar w:top="1701" w:right="1474" w:bottom="1418" w:left="1474" w:header="1134" w:footer="992" w:gutter="0"/>
          <w:pgNumType w:fmt="upperRoman"/>
          <w:cols w:space="425"/>
          <w:titlePg/>
          <w:docGrid w:linePitch="384" w:charSpace="7430"/>
        </w:sectPr>
      </w:pPr>
    </w:p>
    <w:p w:rsidR="002F6A90" w:rsidRPr="005F2AF7" w:rsidRDefault="002F6A90" w:rsidP="002F6A90">
      <w:pPr>
        <w:ind w:firstLineChars="0" w:firstLine="0"/>
        <w:jc w:val="left"/>
        <w:rPr>
          <w:b/>
        </w:rPr>
      </w:pPr>
      <w:bookmarkStart w:id="3" w:name="_Toc34995160"/>
      <w:r w:rsidRPr="005F2AF7">
        <w:rPr>
          <w:b/>
        </w:rPr>
        <w:lastRenderedPageBreak/>
        <w:t>论文题目：</w:t>
      </w:r>
      <w:r>
        <w:rPr>
          <w:rFonts w:hint="eastAsia"/>
          <w:b/>
        </w:rPr>
        <w:t>XXXXXXXXXXXXXXXXXXXXXX</w:t>
      </w:r>
      <w:r w:rsidR="00BA68FF">
        <w:rPr>
          <w:rFonts w:hint="eastAsia"/>
          <w:b/>
        </w:rPr>
        <w:t>（</w:t>
      </w:r>
      <w:r w:rsidR="00BA68FF" w:rsidRPr="00DD0FB5">
        <w:rPr>
          <w:b/>
        </w:rPr>
        <w:t>论文题目不能超过</w:t>
      </w:r>
      <w:r w:rsidR="00BA68FF" w:rsidRPr="00DD0FB5">
        <w:rPr>
          <w:b/>
        </w:rPr>
        <w:t>35</w:t>
      </w:r>
      <w:r w:rsidR="00BA68FF" w:rsidRPr="00DD0FB5">
        <w:rPr>
          <w:b/>
        </w:rPr>
        <w:t>个汉字</w:t>
      </w:r>
      <w:r w:rsidR="00BA68FF">
        <w:rPr>
          <w:rFonts w:hint="eastAsia"/>
          <w:b/>
        </w:rPr>
        <w:t>）</w:t>
      </w:r>
    </w:p>
    <w:p w:rsidR="002F6A90" w:rsidRPr="005F2AF7" w:rsidRDefault="002F6A90" w:rsidP="002F6A90">
      <w:pPr>
        <w:ind w:firstLineChars="0" w:firstLine="0"/>
        <w:jc w:val="left"/>
        <w:rPr>
          <w:b/>
        </w:rPr>
      </w:pPr>
      <w:r>
        <w:rPr>
          <w:rFonts w:hint="eastAsia"/>
          <w:b/>
        </w:rPr>
        <w:t>学科</w:t>
      </w:r>
      <w:r w:rsidR="00755BE6">
        <w:rPr>
          <w:rFonts w:hint="eastAsia"/>
          <w:b/>
        </w:rPr>
        <w:t>名称</w:t>
      </w:r>
      <w:r w:rsidRPr="005F2AF7">
        <w:rPr>
          <w:b/>
        </w:rPr>
        <w:t>：</w:t>
      </w:r>
      <w:r>
        <w:rPr>
          <w:rFonts w:hint="eastAsia"/>
          <w:b/>
        </w:rPr>
        <w:t>XXXX</w:t>
      </w:r>
    </w:p>
    <w:p w:rsidR="002F6A90" w:rsidRPr="005F2AF7" w:rsidRDefault="00755BE6" w:rsidP="002F6A90">
      <w:pPr>
        <w:ind w:firstLineChars="0" w:firstLine="0"/>
        <w:jc w:val="left"/>
        <w:rPr>
          <w:b/>
        </w:rPr>
      </w:pPr>
      <w:r w:rsidRPr="00755BE6">
        <w:rPr>
          <w:rFonts w:hint="eastAsia"/>
          <w:b/>
        </w:rPr>
        <w:t>学位</w:t>
      </w:r>
      <w:r w:rsidR="002F6A90" w:rsidRPr="00755BE6">
        <w:rPr>
          <w:rFonts w:hint="eastAsia"/>
          <w:b/>
        </w:rPr>
        <w:t>申请人</w:t>
      </w:r>
      <w:r w:rsidR="002F6A90" w:rsidRPr="00755BE6">
        <w:rPr>
          <w:b/>
        </w:rPr>
        <w:t>：</w:t>
      </w:r>
      <w:r w:rsidR="002F6A90">
        <w:rPr>
          <w:rFonts w:hint="eastAsia"/>
          <w:b/>
        </w:rPr>
        <w:t>XXX</w:t>
      </w:r>
    </w:p>
    <w:p w:rsidR="002F6A90" w:rsidRPr="005F2AF7" w:rsidRDefault="002F6A90" w:rsidP="002F6A90">
      <w:pPr>
        <w:ind w:firstLineChars="0" w:firstLine="0"/>
        <w:jc w:val="left"/>
        <w:rPr>
          <w:b/>
        </w:rPr>
      </w:pPr>
      <w:r w:rsidRPr="005F2AF7">
        <w:rPr>
          <w:b/>
        </w:rPr>
        <w:t>指导教师：</w:t>
      </w:r>
      <w:r>
        <w:rPr>
          <w:rFonts w:hint="eastAsia"/>
          <w:b/>
        </w:rPr>
        <w:t>XXX</w:t>
      </w:r>
      <w:r>
        <w:rPr>
          <w:rFonts w:hint="eastAsia"/>
          <w:b/>
        </w:rPr>
        <w:t>教授</w:t>
      </w:r>
    </w:p>
    <w:p w:rsidR="002F6A90" w:rsidRPr="00E90A2D" w:rsidRDefault="002F6A90" w:rsidP="00257296">
      <w:pPr>
        <w:spacing w:beforeLines="200" w:before="480" w:afterLines="100" w:after="240"/>
        <w:ind w:firstLineChars="0" w:firstLine="0"/>
        <w:jc w:val="center"/>
        <w:rPr>
          <w:rFonts w:hint="eastAsia"/>
          <w:sz w:val="32"/>
          <w:szCs w:val="32"/>
        </w:rPr>
      </w:pPr>
      <w:bookmarkStart w:id="4" w:name="_Toc156054417"/>
      <w:bookmarkStart w:id="5" w:name="_Toc156059698"/>
      <w:bookmarkStart w:id="6" w:name="_Toc156290948"/>
      <w:bookmarkStart w:id="7" w:name="_Toc156291003"/>
      <w:bookmarkStart w:id="8" w:name="_Toc156291138"/>
      <w:bookmarkStart w:id="9" w:name="_Toc156291990"/>
      <w:bookmarkStart w:id="10" w:name="_Toc156292241"/>
      <w:bookmarkStart w:id="11" w:name="_Toc156292341"/>
      <w:bookmarkStart w:id="12" w:name="_Toc156292612"/>
      <w:bookmarkStart w:id="13" w:name="_Toc156316882"/>
      <w:bookmarkStart w:id="14" w:name="_Toc160891962"/>
      <w:bookmarkStart w:id="15" w:name="_Toc163533792"/>
      <w:bookmarkStart w:id="16" w:name="_Toc163534517"/>
      <w:bookmarkStart w:id="17" w:name="_Toc163534798"/>
      <w:bookmarkStart w:id="18" w:name="_Toc163534838"/>
      <w:bookmarkStart w:id="19" w:name="_Toc163979241"/>
      <w:bookmarkStart w:id="20" w:name="_Toc175668068"/>
      <w:bookmarkStart w:id="21" w:name="_Toc176534948"/>
      <w:bookmarkStart w:id="22" w:name="_Toc176754252"/>
      <w:bookmarkStart w:id="23" w:name="_Toc176754562"/>
      <w:bookmarkStart w:id="24" w:name="_Toc176754847"/>
      <w:bookmarkStart w:id="25" w:name="_Toc176754954"/>
      <w:bookmarkStart w:id="26" w:name="_Toc176755014"/>
      <w:bookmarkStart w:id="27" w:name="_Toc176755151"/>
      <w:bookmarkStart w:id="28" w:name="_Toc176755198"/>
      <w:bookmarkStart w:id="29" w:name="_Toc176946083"/>
      <w:bookmarkStart w:id="30" w:name="_Toc176946403"/>
      <w:bookmarkStart w:id="31" w:name="_Toc177998622"/>
      <w:bookmarkStart w:id="32" w:name="_Toc177998742"/>
      <w:bookmarkStart w:id="33" w:name="_Toc178419012"/>
      <w:bookmarkStart w:id="34" w:name="_Toc178958404"/>
      <w:bookmarkStart w:id="35" w:name="_Toc179176260"/>
      <w:r w:rsidRPr="00E90A2D">
        <w:rPr>
          <w:rFonts w:hint="eastAsia"/>
          <w:sz w:val="32"/>
          <w:szCs w:val="32"/>
        </w:rPr>
        <w:t>摘</w:t>
      </w:r>
      <w:r w:rsidR="00D0380E" w:rsidRPr="00E90A2D">
        <w:rPr>
          <w:rFonts w:hint="eastAsia"/>
          <w:sz w:val="32"/>
          <w:szCs w:val="32"/>
        </w:rPr>
        <w:t xml:space="preserve">  </w:t>
      </w:r>
      <w:r w:rsidRPr="00E90A2D">
        <w:rPr>
          <w:rFonts w:hint="eastAsia"/>
          <w:sz w:val="32"/>
          <w:szCs w:val="32"/>
        </w:rPr>
        <w:t>要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bookmarkEnd w:id="3"/>
    <w:p w:rsidR="002F6A90" w:rsidRPr="00BB0AD9" w:rsidRDefault="002F6A90" w:rsidP="002F6A90">
      <w:pPr>
        <w:ind w:firstLine="480"/>
      </w:pPr>
      <w:r w:rsidRPr="00BB0AD9">
        <w:t>论文摘要由题头、摘要正文、关键词、论文类型、资助申明等部分组成。</w:t>
      </w:r>
    </w:p>
    <w:p w:rsidR="002F6A90" w:rsidRPr="00BB0AD9" w:rsidRDefault="002F6A90" w:rsidP="002F6A90">
      <w:pPr>
        <w:ind w:firstLine="480"/>
      </w:pPr>
      <w:r w:rsidRPr="00BB0AD9">
        <w:t>题头在首页的左上方，按行逐次向下排列的顺序为：论文题目、学科专业、申请人、指导教师姓名。</w:t>
      </w:r>
    </w:p>
    <w:p w:rsidR="002F6A90" w:rsidRPr="00BB0AD9" w:rsidRDefault="002F6A90" w:rsidP="002F6A90">
      <w:pPr>
        <w:widowControl/>
        <w:ind w:firstLine="480"/>
        <w:jc w:val="left"/>
        <w:rPr>
          <w:kern w:val="0"/>
        </w:rPr>
      </w:pPr>
      <w:r w:rsidRPr="00BB0AD9">
        <w:rPr>
          <w:kern w:val="0"/>
        </w:rPr>
        <w:t>博士学位论文</w:t>
      </w:r>
      <w:r w:rsidRPr="00BB0AD9">
        <w:t>摘要正文</w:t>
      </w:r>
      <w:r w:rsidRPr="00BB0AD9">
        <w:rPr>
          <w:kern w:val="0"/>
        </w:rPr>
        <w:t>为</w:t>
      </w:r>
      <w:r w:rsidRPr="00BB0AD9">
        <w:rPr>
          <w:kern w:val="0"/>
        </w:rPr>
        <w:t>1000</w:t>
      </w:r>
      <w:r w:rsidRPr="00BB0AD9">
        <w:rPr>
          <w:kern w:val="0"/>
        </w:rPr>
        <w:t>字</w:t>
      </w:r>
      <w:r w:rsidRPr="00BB0AD9">
        <w:rPr>
          <w:kern w:val="0"/>
        </w:rPr>
        <w:t>(word)</w:t>
      </w:r>
      <w:r w:rsidRPr="00BB0AD9">
        <w:rPr>
          <w:kern w:val="0"/>
        </w:rPr>
        <w:t>左右。</w:t>
      </w:r>
    </w:p>
    <w:p w:rsidR="002F6A90" w:rsidRPr="00BB0AD9" w:rsidRDefault="002F6A90" w:rsidP="002F6A90">
      <w:pPr>
        <w:ind w:firstLine="480"/>
      </w:pPr>
      <w:r w:rsidRPr="00BB0AD9">
        <w:t>内容一般包括：从事这项研究工作的目的和意义；完成</w:t>
      </w:r>
      <w:r w:rsidRPr="00BB0AD9">
        <w:rPr>
          <w:rFonts w:hint="eastAsia"/>
        </w:rPr>
        <w:t>的</w:t>
      </w:r>
      <w:r w:rsidRPr="00BB0AD9">
        <w:t>工作（作者独立进行的研究工作及相应结果的概括性叙述）；获得的主要结论（这是摘要的中心内容）。博士学位论文摘要应突出论文的创新点。</w:t>
      </w:r>
    </w:p>
    <w:p w:rsidR="002F6A90" w:rsidRPr="00BB0AD9" w:rsidRDefault="002F6A90" w:rsidP="002F6A90">
      <w:pPr>
        <w:widowControl/>
        <w:ind w:firstLine="480"/>
        <w:jc w:val="left"/>
        <w:rPr>
          <w:kern w:val="0"/>
        </w:rPr>
      </w:pPr>
      <w:r w:rsidRPr="00BB0AD9">
        <w:rPr>
          <w:kern w:val="0"/>
        </w:rPr>
        <w:t>摘要中一般不用图、表、化学结构式、非公知公用的符号和术语。</w:t>
      </w:r>
    </w:p>
    <w:p w:rsidR="002F6A90" w:rsidRPr="00BB0AD9" w:rsidRDefault="002F6A90" w:rsidP="002F6A90">
      <w:pPr>
        <w:ind w:firstLine="480"/>
        <w:rPr>
          <w:rFonts w:hint="eastAsia"/>
        </w:rPr>
      </w:pPr>
      <w:r w:rsidRPr="00BB0AD9">
        <w:t>如果论文的主体工作得到了有关基金资助，</w:t>
      </w:r>
      <w:r w:rsidRPr="00BB0AD9">
        <w:rPr>
          <w:rFonts w:hint="eastAsia"/>
        </w:rPr>
        <w:t>应</w:t>
      </w:r>
      <w:r w:rsidRPr="00BB0AD9">
        <w:t>在摘要第一页的页脚处标注：本研究得到某某基金（编号：</w:t>
      </w:r>
      <w:r w:rsidR="009A5DB3">
        <w:rPr>
          <w:rFonts w:hint="eastAsia"/>
        </w:rPr>
        <w:t xml:space="preserve">   </w:t>
      </w:r>
      <w:r w:rsidRPr="00BB0AD9">
        <w:t>）资助。</w:t>
      </w:r>
      <w:r w:rsidRPr="00BB0AD9">
        <w:rPr>
          <w:kern w:val="0"/>
        </w:rPr>
        <w:t>（五号）</w:t>
      </w:r>
    </w:p>
    <w:p w:rsidR="002F6A90" w:rsidRPr="00BB0AD9" w:rsidRDefault="002F6A90" w:rsidP="002F6A90">
      <w:pPr>
        <w:ind w:firstLine="480"/>
        <w:rPr>
          <w:rFonts w:hint="eastAsia"/>
        </w:rPr>
      </w:pPr>
    </w:p>
    <w:p w:rsidR="002F6A90" w:rsidRPr="00BB0AD9" w:rsidRDefault="002F6A90" w:rsidP="002F6A90">
      <w:pPr>
        <w:ind w:firstLine="480"/>
        <w:rPr>
          <w:rFonts w:hint="eastAsia"/>
        </w:rPr>
      </w:pPr>
      <w:r w:rsidRPr="00BB0AD9">
        <w:rPr>
          <w:rFonts w:hint="eastAsia"/>
        </w:rPr>
        <w:t>……</w:t>
      </w:r>
    </w:p>
    <w:p w:rsidR="002F6A90" w:rsidRPr="004B43E5" w:rsidRDefault="002F6A90" w:rsidP="002F6A90">
      <w:pPr>
        <w:ind w:firstLine="480"/>
        <w:rPr>
          <w:rFonts w:hint="eastAsia"/>
        </w:rPr>
      </w:pPr>
    </w:p>
    <w:p w:rsidR="002F6A90" w:rsidRPr="00331995" w:rsidRDefault="002F6A90" w:rsidP="00BC155D">
      <w:pPr>
        <w:ind w:firstLineChars="0" w:firstLine="0"/>
        <w:rPr>
          <w:rFonts w:hint="eastAsia"/>
          <w:sz w:val="21"/>
        </w:rPr>
      </w:pPr>
      <w:r w:rsidRPr="009F2763">
        <w:rPr>
          <w:rFonts w:hint="eastAsia"/>
          <w:b/>
          <w:color w:val="FF0000"/>
          <w:sz w:val="21"/>
        </w:rPr>
        <w:t>关</w:t>
      </w:r>
      <w:r w:rsidRPr="009F2763">
        <w:rPr>
          <w:rFonts w:hint="eastAsia"/>
          <w:b/>
          <w:color w:val="FF0000"/>
          <w:sz w:val="21"/>
        </w:rPr>
        <w:t xml:space="preserve"> </w:t>
      </w:r>
      <w:r w:rsidRPr="009F2763">
        <w:rPr>
          <w:rFonts w:hint="eastAsia"/>
          <w:b/>
          <w:color w:val="FF0000"/>
          <w:sz w:val="21"/>
        </w:rPr>
        <w:t>键</w:t>
      </w:r>
      <w:r w:rsidRPr="009F2763">
        <w:rPr>
          <w:rFonts w:hint="eastAsia"/>
          <w:b/>
          <w:color w:val="FF0000"/>
          <w:sz w:val="21"/>
        </w:rPr>
        <w:t xml:space="preserve"> </w:t>
      </w:r>
      <w:r w:rsidRPr="009F2763">
        <w:rPr>
          <w:rFonts w:hint="eastAsia"/>
          <w:b/>
          <w:color w:val="FF0000"/>
          <w:sz w:val="21"/>
        </w:rPr>
        <w:t>词</w:t>
      </w:r>
      <w:r w:rsidRPr="00331995">
        <w:rPr>
          <w:rFonts w:hint="eastAsia"/>
          <w:sz w:val="21"/>
        </w:rPr>
        <w:t>：</w:t>
      </w:r>
      <w:r w:rsidR="000F4797" w:rsidRPr="00331995">
        <w:rPr>
          <w:rFonts w:hint="eastAsia"/>
          <w:sz w:val="21"/>
        </w:rPr>
        <w:t>XXX</w:t>
      </w:r>
      <w:r w:rsidRPr="00331995">
        <w:rPr>
          <w:rFonts w:hint="eastAsia"/>
          <w:sz w:val="21"/>
        </w:rPr>
        <w:t>；</w:t>
      </w:r>
      <w:r w:rsidR="000F4797" w:rsidRPr="00331995">
        <w:rPr>
          <w:rFonts w:hint="eastAsia"/>
          <w:sz w:val="21"/>
        </w:rPr>
        <w:t>XXX</w:t>
      </w:r>
      <w:r w:rsidRPr="00331995">
        <w:rPr>
          <w:rFonts w:hint="eastAsia"/>
          <w:sz w:val="21"/>
        </w:rPr>
        <w:t>；</w:t>
      </w:r>
      <w:r w:rsidR="000F4797" w:rsidRPr="00331995">
        <w:rPr>
          <w:rFonts w:hint="eastAsia"/>
          <w:sz w:val="21"/>
        </w:rPr>
        <w:t>XXX</w:t>
      </w:r>
      <w:r w:rsidRPr="00331995">
        <w:rPr>
          <w:rFonts w:hint="eastAsia"/>
          <w:sz w:val="21"/>
        </w:rPr>
        <w:t>；</w:t>
      </w:r>
      <w:r w:rsidR="000F4797" w:rsidRPr="00331995">
        <w:rPr>
          <w:rFonts w:hint="eastAsia"/>
          <w:sz w:val="21"/>
        </w:rPr>
        <w:t>XXX</w:t>
      </w:r>
      <w:r w:rsidRPr="00331995">
        <w:rPr>
          <w:rFonts w:hint="eastAsia"/>
          <w:sz w:val="21"/>
        </w:rPr>
        <w:t>；</w:t>
      </w:r>
      <w:r w:rsidR="000F4797" w:rsidRPr="00331995">
        <w:rPr>
          <w:rFonts w:hint="eastAsia"/>
          <w:sz w:val="21"/>
        </w:rPr>
        <w:t>XXX</w:t>
      </w:r>
    </w:p>
    <w:p w:rsidR="00DC1AAC" w:rsidRPr="00BB0AD9" w:rsidRDefault="002F6A90" w:rsidP="002F6A90">
      <w:pPr>
        <w:ind w:firstLine="420"/>
        <w:rPr>
          <w:rFonts w:hint="eastAsia"/>
          <w:sz w:val="21"/>
        </w:rPr>
      </w:pPr>
      <w:r w:rsidRPr="00BB0AD9">
        <w:rPr>
          <w:sz w:val="21"/>
        </w:rPr>
        <w:t>关键词由</w:t>
      </w:r>
      <w:r w:rsidRPr="00BB0AD9">
        <w:rPr>
          <w:kern w:val="0"/>
          <w:sz w:val="21"/>
        </w:rPr>
        <w:t>3</w:t>
      </w:r>
      <w:r w:rsidRPr="00BB0AD9">
        <w:rPr>
          <w:kern w:val="0"/>
          <w:sz w:val="21"/>
        </w:rPr>
        <w:t>～</w:t>
      </w:r>
      <w:r w:rsidRPr="00BB0AD9">
        <w:rPr>
          <w:kern w:val="0"/>
          <w:sz w:val="21"/>
        </w:rPr>
        <w:t>5</w:t>
      </w:r>
      <w:r w:rsidRPr="00BB0AD9">
        <w:rPr>
          <w:sz w:val="21"/>
        </w:rPr>
        <w:t>个组成。关键词应从《汉语主题词表》中摘选，当《汉语主题词表》的词不足以反映主题时，可由申请人设计关键词，但须加注。</w:t>
      </w:r>
      <w:r w:rsidRPr="00BB0AD9">
        <w:rPr>
          <w:kern w:val="0"/>
          <w:sz w:val="21"/>
        </w:rPr>
        <w:t>每一关键词之间用分号分开，最后一个关键词后不打标点符号。</w:t>
      </w:r>
      <w:r w:rsidRPr="00BB0AD9">
        <w:rPr>
          <w:sz w:val="21"/>
        </w:rPr>
        <w:t>由申请人设计的关键词，须在该关键词的右上角标注</w:t>
      </w:r>
      <w:r w:rsidRPr="00BB0AD9">
        <w:rPr>
          <w:sz w:val="21"/>
        </w:rPr>
        <w:t>*</w:t>
      </w:r>
      <w:r w:rsidRPr="00BB0AD9">
        <w:rPr>
          <w:sz w:val="21"/>
        </w:rPr>
        <w:t>，并在该页的页脚处注明</w:t>
      </w:r>
      <w:r w:rsidRPr="00BB0AD9">
        <w:rPr>
          <w:sz w:val="21"/>
        </w:rPr>
        <w:t>“*</w:t>
      </w:r>
      <w:r w:rsidRPr="00BB0AD9">
        <w:rPr>
          <w:sz w:val="21"/>
        </w:rPr>
        <w:t>表示非汉语主题词</w:t>
      </w:r>
      <w:r w:rsidRPr="00BB0AD9">
        <w:rPr>
          <w:sz w:val="21"/>
        </w:rPr>
        <w:t>”</w:t>
      </w:r>
      <w:r w:rsidRPr="00BB0AD9">
        <w:rPr>
          <w:sz w:val="21"/>
        </w:rPr>
        <w:t>。</w:t>
      </w:r>
    </w:p>
    <w:p w:rsidR="005C6D38" w:rsidRDefault="005C6D38" w:rsidP="00BC155D">
      <w:pPr>
        <w:ind w:firstLineChars="0" w:firstLine="0"/>
        <w:rPr>
          <w:rFonts w:hint="eastAsia"/>
          <w:b/>
          <w:sz w:val="21"/>
        </w:rPr>
      </w:pPr>
    </w:p>
    <w:p w:rsidR="002F6A90" w:rsidRDefault="002F6A90" w:rsidP="00BC155D">
      <w:pPr>
        <w:ind w:firstLineChars="0" w:firstLine="0"/>
        <w:rPr>
          <w:rFonts w:hint="eastAsia"/>
          <w:sz w:val="21"/>
        </w:rPr>
      </w:pPr>
      <w:r w:rsidRPr="009F2763">
        <w:rPr>
          <w:rFonts w:hint="eastAsia"/>
          <w:b/>
          <w:color w:val="FF0000"/>
          <w:sz w:val="21"/>
        </w:rPr>
        <w:t>论文类型</w:t>
      </w:r>
      <w:r w:rsidRPr="00C46DD6">
        <w:rPr>
          <w:rFonts w:hint="eastAsia"/>
          <w:sz w:val="21"/>
        </w:rPr>
        <w:t>：</w:t>
      </w:r>
      <w:r w:rsidR="000F4797">
        <w:rPr>
          <w:rFonts w:hint="eastAsia"/>
          <w:sz w:val="21"/>
        </w:rPr>
        <w:t>XXXX</w:t>
      </w:r>
    </w:p>
    <w:p w:rsidR="002505B1" w:rsidRPr="00177AF9" w:rsidRDefault="00177AF9" w:rsidP="00BC129C">
      <w:pPr>
        <w:ind w:firstLine="420"/>
        <w:jc w:val="left"/>
        <w:rPr>
          <w:rFonts w:hint="eastAsia"/>
          <w:sz w:val="21"/>
        </w:rPr>
      </w:pPr>
      <w:r w:rsidRPr="008C7DE5">
        <w:rPr>
          <w:sz w:val="21"/>
        </w:rPr>
        <w:t>论文类型包括：</w:t>
      </w:r>
      <w:r w:rsidR="005873E6" w:rsidRPr="005873E6">
        <w:rPr>
          <w:rFonts w:hint="eastAsia"/>
          <w:sz w:val="21"/>
        </w:rPr>
        <w:t>a.</w:t>
      </w:r>
      <w:r w:rsidR="005873E6" w:rsidRPr="005873E6">
        <w:rPr>
          <w:rFonts w:hint="eastAsia"/>
          <w:sz w:val="21"/>
        </w:rPr>
        <w:t>理论研究（</w:t>
      </w:r>
      <w:r w:rsidR="005873E6" w:rsidRPr="005873E6">
        <w:rPr>
          <w:rFonts w:hint="eastAsia"/>
          <w:sz w:val="21"/>
        </w:rPr>
        <w:t>Theoretical Research)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b.</w:t>
      </w:r>
      <w:r w:rsidR="005873E6" w:rsidRPr="005873E6">
        <w:rPr>
          <w:rFonts w:hint="eastAsia"/>
          <w:sz w:val="21"/>
        </w:rPr>
        <w:t>应用基础</w:t>
      </w:r>
      <w:r w:rsidR="005873E6" w:rsidRPr="005873E6">
        <w:rPr>
          <w:rFonts w:hint="eastAsia"/>
          <w:sz w:val="21"/>
        </w:rPr>
        <w:t>(Application</w:t>
      </w:r>
      <w:r w:rsidR="005873E6">
        <w:rPr>
          <w:rFonts w:hint="eastAsia"/>
          <w:sz w:val="21"/>
        </w:rPr>
        <w:t xml:space="preserve"> </w:t>
      </w:r>
      <w:r w:rsidR="005873E6" w:rsidRPr="005873E6">
        <w:rPr>
          <w:rFonts w:hint="eastAsia"/>
          <w:sz w:val="21"/>
        </w:rPr>
        <w:t>Fundamentals)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c.</w:t>
      </w:r>
      <w:r w:rsidR="005873E6" w:rsidRPr="005873E6">
        <w:rPr>
          <w:rFonts w:hint="eastAsia"/>
          <w:sz w:val="21"/>
        </w:rPr>
        <w:t>应用研究</w:t>
      </w:r>
      <w:r w:rsidR="005873E6" w:rsidRPr="005873E6">
        <w:rPr>
          <w:rFonts w:hint="eastAsia"/>
          <w:sz w:val="21"/>
        </w:rPr>
        <w:t>(Application Research)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d.</w:t>
      </w:r>
      <w:r w:rsidR="005873E6" w:rsidRPr="005873E6">
        <w:rPr>
          <w:rFonts w:hint="eastAsia"/>
          <w:sz w:val="21"/>
        </w:rPr>
        <w:t>研究报告</w:t>
      </w:r>
      <w:r w:rsidR="005873E6" w:rsidRPr="005873E6">
        <w:rPr>
          <w:rFonts w:hint="eastAsia"/>
          <w:sz w:val="21"/>
        </w:rPr>
        <w:t>(Research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e.</w:t>
      </w:r>
      <w:r w:rsidR="005873E6" w:rsidRPr="005873E6">
        <w:rPr>
          <w:rFonts w:hint="eastAsia"/>
          <w:sz w:val="21"/>
        </w:rPr>
        <w:t>设计报告</w:t>
      </w:r>
      <w:r w:rsidR="005873E6" w:rsidRPr="005873E6">
        <w:rPr>
          <w:rFonts w:hint="eastAsia"/>
          <w:sz w:val="21"/>
        </w:rPr>
        <w:t>(Design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f.</w:t>
      </w:r>
      <w:r w:rsidR="005873E6" w:rsidRPr="005873E6">
        <w:rPr>
          <w:rFonts w:hint="eastAsia"/>
          <w:sz w:val="21"/>
        </w:rPr>
        <w:t>案例分析</w:t>
      </w:r>
      <w:r w:rsidR="005873E6" w:rsidRPr="005873E6">
        <w:rPr>
          <w:rFonts w:hint="eastAsia"/>
          <w:sz w:val="21"/>
        </w:rPr>
        <w:t>(Case Study)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g.</w:t>
      </w:r>
      <w:r w:rsidR="005873E6" w:rsidRPr="005873E6">
        <w:rPr>
          <w:rFonts w:hint="eastAsia"/>
          <w:sz w:val="21"/>
        </w:rPr>
        <w:t>调研报告</w:t>
      </w:r>
      <w:r w:rsidR="005873E6" w:rsidRPr="005873E6">
        <w:rPr>
          <w:rFonts w:hint="eastAsia"/>
          <w:sz w:val="21"/>
        </w:rPr>
        <w:t>(Investigation</w:t>
      </w:r>
      <w:r w:rsidR="005873E6">
        <w:rPr>
          <w:rFonts w:hint="eastAsia"/>
          <w:sz w:val="21"/>
        </w:rPr>
        <w:t xml:space="preserve"> </w:t>
      </w:r>
      <w:r w:rsidR="005873E6" w:rsidRPr="005873E6">
        <w:rPr>
          <w:rFonts w:hint="eastAsia"/>
          <w:sz w:val="21"/>
        </w:rPr>
        <w:t>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h.</w:t>
      </w:r>
      <w:r w:rsidR="005873E6" w:rsidRPr="005873E6">
        <w:rPr>
          <w:rFonts w:hint="eastAsia"/>
          <w:sz w:val="21"/>
        </w:rPr>
        <w:t>产品研发</w:t>
      </w:r>
      <w:r w:rsidR="005873E6" w:rsidRPr="005873E6">
        <w:rPr>
          <w:rFonts w:hint="eastAsia"/>
          <w:sz w:val="21"/>
        </w:rPr>
        <w:t>(Product Development)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i.</w:t>
      </w:r>
      <w:r w:rsidR="005873E6" w:rsidRPr="005873E6">
        <w:rPr>
          <w:rFonts w:hint="eastAsia"/>
          <w:sz w:val="21"/>
        </w:rPr>
        <w:t>工程设计</w:t>
      </w:r>
      <w:r w:rsidR="005873E6" w:rsidRPr="005873E6">
        <w:rPr>
          <w:rFonts w:hint="eastAsia"/>
          <w:sz w:val="21"/>
        </w:rPr>
        <w:t>(Engineering Design)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j.</w:t>
      </w:r>
      <w:r w:rsidR="005873E6" w:rsidRPr="005873E6">
        <w:rPr>
          <w:rFonts w:hint="eastAsia"/>
          <w:sz w:val="21"/>
        </w:rPr>
        <w:t>工程</w:t>
      </w:r>
      <w:r w:rsidR="005873E6" w:rsidRPr="005873E6">
        <w:rPr>
          <w:rFonts w:hint="eastAsia"/>
          <w:sz w:val="21"/>
        </w:rPr>
        <w:t>/</w:t>
      </w:r>
      <w:r w:rsidR="005873E6" w:rsidRPr="005873E6">
        <w:rPr>
          <w:rFonts w:hint="eastAsia"/>
          <w:sz w:val="21"/>
        </w:rPr>
        <w:t>项目管理</w:t>
      </w:r>
      <w:r w:rsidR="005873E6" w:rsidRPr="005873E6">
        <w:rPr>
          <w:rFonts w:hint="eastAsia"/>
          <w:sz w:val="21"/>
        </w:rPr>
        <w:t>(Engineering/Project Management)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k.</w:t>
      </w:r>
      <w:r w:rsidR="005873E6" w:rsidRPr="005873E6">
        <w:rPr>
          <w:rFonts w:hint="eastAsia"/>
          <w:sz w:val="21"/>
        </w:rPr>
        <w:t>其它（</w:t>
      </w:r>
      <w:r w:rsidR="005873E6" w:rsidRPr="005873E6">
        <w:rPr>
          <w:rFonts w:hint="eastAsia"/>
          <w:sz w:val="21"/>
        </w:rPr>
        <w:t>Others</w:t>
      </w:r>
      <w:r w:rsidR="005873E6" w:rsidRPr="005873E6">
        <w:rPr>
          <w:rFonts w:hint="eastAsia"/>
          <w:sz w:val="21"/>
        </w:rPr>
        <w:t>）。</w:t>
      </w:r>
    </w:p>
    <w:p w:rsidR="00A8356B" w:rsidRDefault="00A8356B" w:rsidP="005873E6">
      <w:pPr>
        <w:ind w:firstLine="420"/>
        <w:jc w:val="left"/>
        <w:rPr>
          <w:rFonts w:hint="eastAsia"/>
          <w:sz w:val="21"/>
        </w:rPr>
      </w:pPr>
    </w:p>
    <w:p w:rsidR="002F6A90" w:rsidRDefault="002F6A90" w:rsidP="002F6A90">
      <w:pPr>
        <w:ind w:firstLine="420"/>
        <w:rPr>
          <w:rFonts w:hint="eastAsia"/>
          <w:sz w:val="21"/>
        </w:rPr>
      </w:pPr>
    </w:p>
    <w:p w:rsidR="00952F3C" w:rsidRDefault="00952F3C" w:rsidP="009F526F">
      <w:pPr>
        <w:ind w:left="687" w:hangingChars="285" w:hanging="687"/>
        <w:rPr>
          <w:b/>
        </w:rPr>
        <w:sectPr w:rsidR="00952F3C" w:rsidSect="00482C15">
          <w:headerReference w:type="even" r:id="rId18"/>
          <w:headerReference w:type="default" r:id="rId19"/>
          <w:footerReference w:type="default" r:id="rId20"/>
          <w:footnotePr>
            <w:numFmt w:val="decimalEnclosedCircleChinese"/>
            <w:numRestart w:val="eachSect"/>
          </w:footnotePr>
          <w:type w:val="oddPage"/>
          <w:pgSz w:w="11907" w:h="16840" w:code="9"/>
          <w:pgMar w:top="1701" w:right="1474" w:bottom="1418" w:left="1474" w:header="1134" w:footer="992" w:gutter="0"/>
          <w:pgNumType w:fmt="upperRoman" w:start="1"/>
          <w:cols w:space="425"/>
          <w:docGrid w:linePitch="384" w:charSpace="7430"/>
        </w:sectPr>
      </w:pPr>
    </w:p>
    <w:p w:rsidR="000739E8" w:rsidRPr="004A1B19" w:rsidRDefault="000739E8" w:rsidP="009F526F">
      <w:pPr>
        <w:ind w:left="687" w:hangingChars="285" w:hanging="687"/>
        <w:rPr>
          <w:rFonts w:hint="eastAsia"/>
          <w:b/>
        </w:rPr>
      </w:pPr>
      <w:r w:rsidRPr="00AE736B">
        <w:rPr>
          <w:b/>
        </w:rPr>
        <w:lastRenderedPageBreak/>
        <w:t>Title</w:t>
      </w:r>
      <w:r w:rsidRPr="004A1B19">
        <w:rPr>
          <w:b/>
        </w:rPr>
        <w:t>:</w:t>
      </w:r>
      <w:r w:rsidRPr="00AE736B">
        <w:t xml:space="preserve"> </w:t>
      </w:r>
      <w:r w:rsidR="000F4797">
        <w:rPr>
          <w:rFonts w:hint="eastAsia"/>
          <w:b/>
        </w:rPr>
        <w:t>XXXXXXXXXXXXXXXXXXXXXXXXXXXXXXXXXXXXXXXXXXXXX</w:t>
      </w:r>
    </w:p>
    <w:p w:rsidR="008D6199" w:rsidRPr="004A1B19" w:rsidRDefault="00257296" w:rsidP="008D6199">
      <w:pPr>
        <w:ind w:firstLineChars="0" w:firstLine="0"/>
        <w:rPr>
          <w:b/>
        </w:rPr>
      </w:pPr>
      <w:r>
        <w:rPr>
          <w:rFonts w:hint="eastAsia"/>
          <w:b/>
        </w:rPr>
        <w:t>Discipline</w:t>
      </w:r>
      <w:r w:rsidR="008D6199" w:rsidRPr="004A1B19">
        <w:rPr>
          <w:b/>
        </w:rPr>
        <w:t>:</w:t>
      </w:r>
      <w:r w:rsidR="00006065">
        <w:rPr>
          <w:rFonts w:hint="eastAsia"/>
          <w:b/>
        </w:rPr>
        <w:tab/>
      </w:r>
      <w:r w:rsidR="000F4797">
        <w:rPr>
          <w:rFonts w:hint="eastAsia"/>
          <w:b/>
        </w:rPr>
        <w:t>XXXXXXXXXXX</w:t>
      </w:r>
    </w:p>
    <w:p w:rsidR="008D6199" w:rsidRPr="004A1B19" w:rsidRDefault="008D6199" w:rsidP="008D6199">
      <w:pPr>
        <w:ind w:firstLineChars="0" w:firstLine="0"/>
        <w:rPr>
          <w:b/>
        </w:rPr>
      </w:pPr>
      <w:r w:rsidRPr="00AE736B">
        <w:rPr>
          <w:b/>
        </w:rPr>
        <w:t>Applicant</w:t>
      </w:r>
      <w:r w:rsidRPr="004A1B19">
        <w:rPr>
          <w:b/>
        </w:rPr>
        <w:t>:</w:t>
      </w:r>
      <w:r w:rsidR="00006065">
        <w:rPr>
          <w:rFonts w:hint="eastAsia"/>
          <w:b/>
        </w:rPr>
        <w:tab/>
      </w:r>
      <w:r w:rsidR="000F4797">
        <w:rPr>
          <w:rFonts w:hint="eastAsia"/>
          <w:b/>
        </w:rPr>
        <w:t>XXXXXXXXXXX</w:t>
      </w:r>
    </w:p>
    <w:p w:rsidR="008D6199" w:rsidRPr="00045C94" w:rsidRDefault="008D6199" w:rsidP="008D6199">
      <w:pPr>
        <w:ind w:firstLineChars="0" w:firstLine="0"/>
        <w:rPr>
          <w:rFonts w:hint="eastAsia"/>
          <w:b/>
        </w:rPr>
      </w:pPr>
      <w:r w:rsidRPr="00045C94">
        <w:rPr>
          <w:b/>
        </w:rPr>
        <w:t>Supervisor:</w:t>
      </w:r>
      <w:r w:rsidR="00006065">
        <w:rPr>
          <w:rFonts w:hint="eastAsia"/>
          <w:b/>
        </w:rPr>
        <w:tab/>
      </w:r>
      <w:r w:rsidRPr="00045C94">
        <w:rPr>
          <w:rFonts w:hint="eastAsia"/>
          <w:b/>
        </w:rPr>
        <w:t>Prof.</w:t>
      </w:r>
      <w:r w:rsidRPr="00045C94">
        <w:rPr>
          <w:b/>
        </w:rPr>
        <w:t xml:space="preserve"> </w:t>
      </w:r>
      <w:r w:rsidR="000F4797">
        <w:rPr>
          <w:rFonts w:hint="eastAsia"/>
          <w:b/>
        </w:rPr>
        <w:t>XXXXX</w:t>
      </w:r>
    </w:p>
    <w:p w:rsidR="000739E8" w:rsidRPr="00E90A2D" w:rsidRDefault="000739E8" w:rsidP="00257296">
      <w:pPr>
        <w:spacing w:beforeLines="200" w:before="480" w:afterLines="100" w:after="240"/>
        <w:ind w:firstLineChars="0" w:firstLine="0"/>
        <w:jc w:val="center"/>
        <w:rPr>
          <w:rFonts w:hint="eastAsia"/>
          <w:sz w:val="32"/>
          <w:szCs w:val="32"/>
        </w:rPr>
      </w:pPr>
      <w:bookmarkStart w:id="36" w:name="_Toc156054418"/>
      <w:bookmarkStart w:id="37" w:name="_Toc156059699"/>
      <w:bookmarkStart w:id="38" w:name="_Toc156290949"/>
      <w:bookmarkStart w:id="39" w:name="_Toc156291004"/>
      <w:bookmarkStart w:id="40" w:name="_Toc156291139"/>
      <w:bookmarkStart w:id="41" w:name="_Toc156291991"/>
      <w:bookmarkStart w:id="42" w:name="_Toc156292242"/>
      <w:bookmarkStart w:id="43" w:name="_Toc156292342"/>
      <w:bookmarkStart w:id="44" w:name="_Toc156292613"/>
      <w:bookmarkStart w:id="45" w:name="_Toc156316883"/>
      <w:bookmarkStart w:id="46" w:name="_Toc160891963"/>
      <w:bookmarkStart w:id="47" w:name="_Toc163533793"/>
      <w:bookmarkStart w:id="48" w:name="_Toc163534518"/>
      <w:bookmarkStart w:id="49" w:name="_Toc163534799"/>
      <w:bookmarkStart w:id="50" w:name="_Toc163534839"/>
      <w:bookmarkStart w:id="51" w:name="_Toc163979242"/>
      <w:bookmarkStart w:id="52" w:name="_Toc175668069"/>
      <w:bookmarkStart w:id="53" w:name="_Toc176534949"/>
      <w:bookmarkStart w:id="54" w:name="_Toc176754253"/>
      <w:bookmarkStart w:id="55" w:name="_Toc176754563"/>
      <w:bookmarkStart w:id="56" w:name="_Toc176754848"/>
      <w:bookmarkStart w:id="57" w:name="_Toc176754955"/>
      <w:bookmarkStart w:id="58" w:name="_Toc176755015"/>
      <w:bookmarkStart w:id="59" w:name="_Toc176755152"/>
      <w:bookmarkStart w:id="60" w:name="_Toc176755199"/>
      <w:bookmarkStart w:id="61" w:name="_Toc176946084"/>
      <w:bookmarkStart w:id="62" w:name="_Toc176946404"/>
      <w:bookmarkStart w:id="63" w:name="_Toc177998623"/>
      <w:bookmarkStart w:id="64" w:name="_Toc177998743"/>
      <w:bookmarkStart w:id="65" w:name="_Toc178419013"/>
      <w:bookmarkStart w:id="66" w:name="_Toc178958405"/>
      <w:bookmarkStart w:id="67" w:name="_Toc179176261"/>
      <w:r w:rsidRPr="00E90A2D">
        <w:rPr>
          <w:rFonts w:hint="eastAsia"/>
          <w:sz w:val="32"/>
          <w:szCs w:val="32"/>
        </w:rPr>
        <w:t>ABSTRACT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183C38" w:rsidRPr="00BB0AD9" w:rsidRDefault="00183C38" w:rsidP="00FC70FA">
      <w:pPr>
        <w:ind w:firstLineChars="0" w:firstLine="0"/>
      </w:pPr>
      <w:r w:rsidRPr="00BB0AD9">
        <w:t>英文摘要撰写要求如下：</w:t>
      </w:r>
    </w:p>
    <w:p w:rsidR="00183C38" w:rsidRPr="00BB0AD9" w:rsidRDefault="00183C38" w:rsidP="00FC70FA">
      <w:pPr>
        <w:ind w:firstLineChars="0" w:firstLine="0"/>
      </w:pPr>
      <w:r w:rsidRPr="00BB0AD9">
        <w:t>（</w:t>
      </w:r>
      <w:r w:rsidRPr="00BB0AD9">
        <w:t>1</w:t>
      </w:r>
      <w:r w:rsidRPr="00BB0AD9">
        <w:t>）用词准确</w:t>
      </w:r>
      <w:r w:rsidRPr="00BB0AD9">
        <w:rPr>
          <w:rFonts w:hint="eastAsia"/>
        </w:rPr>
        <w:t>，符合语法</w:t>
      </w:r>
      <w:r w:rsidRPr="00BB0AD9">
        <w:t>；</w:t>
      </w:r>
    </w:p>
    <w:p w:rsidR="00183C38" w:rsidRPr="00BB0AD9" w:rsidRDefault="00183C38" w:rsidP="00FC70FA">
      <w:pPr>
        <w:ind w:firstLineChars="0" w:firstLine="0"/>
        <w:rPr>
          <w:rFonts w:hint="eastAsia"/>
        </w:rPr>
      </w:pPr>
      <w:r w:rsidRPr="00BB0AD9">
        <w:t>（</w:t>
      </w:r>
      <w:r w:rsidRPr="00BB0AD9">
        <w:t>2</w:t>
      </w:r>
      <w:r w:rsidRPr="00BB0AD9">
        <w:t>）关键词按相应专业的标准术语写出，尽量从《英语主题词表》中摘选</w:t>
      </w:r>
      <w:r w:rsidRPr="00BB0AD9">
        <w:rPr>
          <w:rFonts w:hint="eastAsia"/>
        </w:rPr>
        <w:t>；</w:t>
      </w:r>
    </w:p>
    <w:p w:rsidR="00183C38" w:rsidRPr="00BB0AD9" w:rsidRDefault="00183C38" w:rsidP="00FC70FA">
      <w:pPr>
        <w:ind w:firstLineChars="0" w:firstLine="0"/>
        <w:rPr>
          <w:rFonts w:hint="eastAsia"/>
        </w:rPr>
      </w:pPr>
      <w:r w:rsidRPr="00BB0AD9">
        <w:t>（</w:t>
      </w:r>
      <w:r w:rsidR="00A2241B" w:rsidRPr="00BB0AD9">
        <w:rPr>
          <w:rFonts w:hint="eastAsia"/>
        </w:rPr>
        <w:t>3</w:t>
      </w:r>
      <w:r w:rsidRPr="00BB0AD9">
        <w:t>）如果论文的主体工作得到了有关基金资助，应用英文在摘要第一页的页脚处标注：本研究得到某某基金（编号：</w:t>
      </w:r>
      <w:r w:rsidR="00DC1AAC">
        <w:rPr>
          <w:rFonts w:hint="eastAsia"/>
        </w:rPr>
        <w:t xml:space="preserve">   </w:t>
      </w:r>
      <w:r w:rsidRPr="00BB0AD9">
        <w:t>）资助</w:t>
      </w:r>
      <w:r w:rsidRPr="00BB0AD9">
        <w:rPr>
          <w:rFonts w:hint="eastAsia"/>
        </w:rPr>
        <w:t>；</w:t>
      </w:r>
    </w:p>
    <w:p w:rsidR="00183C38" w:rsidRPr="00BB0AD9" w:rsidRDefault="00183C38" w:rsidP="00FC70FA">
      <w:pPr>
        <w:ind w:firstLineChars="0" w:firstLine="0"/>
        <w:rPr>
          <w:rFonts w:hint="eastAsia"/>
        </w:rPr>
      </w:pPr>
      <w:r w:rsidRPr="00BB0AD9">
        <w:t>中文摘要和英文摘要均不要求学位申请人及其指导教师签字</w:t>
      </w:r>
      <w:r w:rsidRPr="00BB0AD9">
        <w:rPr>
          <w:rFonts w:hint="eastAsia"/>
        </w:rPr>
        <w:t>。</w:t>
      </w:r>
    </w:p>
    <w:p w:rsidR="00101D74" w:rsidRPr="00BB0AD9" w:rsidRDefault="00101D74" w:rsidP="00101D74">
      <w:pPr>
        <w:widowControl/>
        <w:ind w:firstLineChars="0" w:firstLine="0"/>
        <w:jc w:val="left"/>
        <w:rPr>
          <w:kern w:val="0"/>
        </w:rPr>
      </w:pPr>
      <w:r w:rsidRPr="00BB0AD9">
        <w:t>摘要</w:t>
      </w:r>
      <w:r w:rsidRPr="00BB0AD9">
        <w:rPr>
          <w:spacing w:val="-6"/>
        </w:rPr>
        <w:t>正文</w:t>
      </w:r>
      <w:r w:rsidRPr="00BB0AD9">
        <w:rPr>
          <w:kern w:val="0"/>
        </w:rPr>
        <w:t>每段</w:t>
      </w:r>
      <w:r w:rsidRPr="008C7DE5">
        <w:rPr>
          <w:color w:val="FF0000"/>
          <w:kern w:val="0"/>
        </w:rPr>
        <w:t>开头不空格，每段之间空一行</w:t>
      </w:r>
      <w:r w:rsidRPr="00BB0AD9">
        <w:rPr>
          <w:kern w:val="0"/>
        </w:rPr>
        <w:t>；</w:t>
      </w:r>
    </w:p>
    <w:p w:rsidR="005F098A" w:rsidRPr="00BB0AD9" w:rsidRDefault="005F098A" w:rsidP="00101D74">
      <w:pPr>
        <w:ind w:firstLineChars="0" w:firstLine="0"/>
        <w:rPr>
          <w:rFonts w:hint="eastAsia"/>
        </w:rPr>
      </w:pPr>
    </w:p>
    <w:p w:rsidR="000739E8" w:rsidRPr="00BB0AD9" w:rsidRDefault="000739E8" w:rsidP="00FC70FA">
      <w:pPr>
        <w:ind w:firstLineChars="0" w:firstLine="0"/>
      </w:pPr>
      <w:r w:rsidRPr="00BB0AD9">
        <w:t>The key parts in drip irrigation facilities are emitters. The structural design parameters of emitters can directly affect its performance and the function of the whole drip irrigation system ……</w:t>
      </w:r>
    </w:p>
    <w:p w:rsidR="00FC70FA" w:rsidRPr="00BB0AD9" w:rsidRDefault="00FC70FA" w:rsidP="00FC70FA">
      <w:pPr>
        <w:ind w:firstLineChars="0" w:firstLine="0"/>
      </w:pPr>
    </w:p>
    <w:p w:rsidR="00FC70FA" w:rsidRPr="00BB0AD9" w:rsidRDefault="00FC70FA" w:rsidP="00FC70FA">
      <w:pPr>
        <w:ind w:firstLineChars="0" w:firstLine="0"/>
      </w:pPr>
      <w:r w:rsidRPr="00BB0AD9">
        <w:t>1. Because……</w:t>
      </w:r>
    </w:p>
    <w:p w:rsidR="00FC70FA" w:rsidRPr="00BB0AD9" w:rsidRDefault="00FC70FA" w:rsidP="00FC70FA">
      <w:pPr>
        <w:ind w:firstLineChars="0" w:firstLine="0"/>
      </w:pPr>
    </w:p>
    <w:p w:rsidR="00FC70FA" w:rsidRPr="00BB0AD9" w:rsidRDefault="00FC70FA" w:rsidP="00FC70FA">
      <w:pPr>
        <w:ind w:firstLineChars="0" w:firstLine="0"/>
      </w:pPr>
      <w:r w:rsidRPr="00BB0AD9">
        <w:t>2. Only ……</w:t>
      </w:r>
    </w:p>
    <w:p w:rsidR="00FC70FA" w:rsidRPr="00BB0AD9" w:rsidRDefault="00FC70FA" w:rsidP="00FC70FA">
      <w:pPr>
        <w:ind w:firstLineChars="0" w:firstLine="0"/>
      </w:pPr>
    </w:p>
    <w:p w:rsidR="00584A10" w:rsidRPr="00BB0AD9" w:rsidRDefault="00FC70FA" w:rsidP="00FC70FA">
      <w:pPr>
        <w:ind w:firstLineChars="0" w:firstLine="0"/>
        <w:rPr>
          <w:rFonts w:hint="eastAsia"/>
        </w:rPr>
      </w:pPr>
      <w:r w:rsidRPr="00BB0AD9">
        <w:t>3. To support ……</w:t>
      </w:r>
    </w:p>
    <w:p w:rsidR="00584A10" w:rsidRPr="00BB0AD9" w:rsidRDefault="00584A10" w:rsidP="005F098A">
      <w:pPr>
        <w:ind w:firstLineChars="0" w:firstLine="0"/>
        <w:rPr>
          <w:rFonts w:hint="eastAsia"/>
        </w:rPr>
      </w:pPr>
    </w:p>
    <w:p w:rsidR="004F23DC" w:rsidRPr="00BB0AD9" w:rsidRDefault="000739E8" w:rsidP="00101D74">
      <w:pPr>
        <w:ind w:firstLineChars="0" w:firstLine="0"/>
        <w:rPr>
          <w:rFonts w:hint="eastAsia"/>
          <w:sz w:val="21"/>
        </w:rPr>
      </w:pPr>
      <w:r w:rsidRPr="00BB0AD9">
        <w:rPr>
          <w:rFonts w:hint="eastAsia"/>
          <w:b/>
          <w:sz w:val="21"/>
        </w:rPr>
        <w:t>K</w:t>
      </w:r>
      <w:r w:rsidR="001E14BE" w:rsidRPr="00BB0AD9">
        <w:rPr>
          <w:rFonts w:hint="eastAsia"/>
          <w:b/>
          <w:sz w:val="21"/>
        </w:rPr>
        <w:t>EY</w:t>
      </w:r>
      <w:r w:rsidR="00101D74" w:rsidRPr="00BB0AD9">
        <w:rPr>
          <w:rFonts w:hint="eastAsia"/>
          <w:b/>
          <w:sz w:val="21"/>
        </w:rPr>
        <w:t xml:space="preserve"> </w:t>
      </w:r>
      <w:r w:rsidRPr="00BB0AD9">
        <w:rPr>
          <w:rFonts w:hint="eastAsia"/>
          <w:b/>
          <w:sz w:val="21"/>
        </w:rPr>
        <w:t>W</w:t>
      </w:r>
      <w:r w:rsidR="001E14BE" w:rsidRPr="00BB0AD9">
        <w:rPr>
          <w:rFonts w:hint="eastAsia"/>
          <w:b/>
          <w:sz w:val="21"/>
        </w:rPr>
        <w:t>ORDS</w:t>
      </w:r>
      <w:r w:rsidRPr="00BB0AD9">
        <w:rPr>
          <w:rFonts w:hint="eastAsia"/>
          <w:sz w:val="21"/>
        </w:rPr>
        <w:t>:</w:t>
      </w:r>
      <w:r w:rsidR="00C32F94" w:rsidRPr="00BB0AD9">
        <w:rPr>
          <w:rFonts w:hint="eastAsia"/>
          <w:sz w:val="21"/>
        </w:rPr>
        <w:t xml:space="preserve"> </w:t>
      </w:r>
      <w:r w:rsidR="000F4797" w:rsidRPr="00BB0AD9">
        <w:rPr>
          <w:rFonts w:hint="eastAsia"/>
          <w:sz w:val="21"/>
        </w:rPr>
        <w:t>XXX</w:t>
      </w:r>
      <w:r w:rsidR="00A25081" w:rsidRPr="00BB0AD9">
        <w:rPr>
          <w:rFonts w:hint="eastAsia"/>
          <w:sz w:val="21"/>
        </w:rPr>
        <w:t xml:space="preserve">; </w:t>
      </w:r>
      <w:r w:rsidR="000F4797" w:rsidRPr="00BB0AD9">
        <w:rPr>
          <w:rFonts w:hint="eastAsia"/>
          <w:sz w:val="21"/>
        </w:rPr>
        <w:t>XXX</w:t>
      </w:r>
      <w:r w:rsidR="00A25081" w:rsidRPr="00BB0AD9">
        <w:rPr>
          <w:rFonts w:hint="eastAsia"/>
          <w:sz w:val="21"/>
        </w:rPr>
        <w:t xml:space="preserve">; </w:t>
      </w:r>
      <w:r w:rsidR="000F4797" w:rsidRPr="00BB0AD9">
        <w:rPr>
          <w:rFonts w:hint="eastAsia"/>
          <w:sz w:val="21"/>
        </w:rPr>
        <w:t>XXX</w:t>
      </w:r>
      <w:r w:rsidR="00A25081" w:rsidRPr="00BB0AD9">
        <w:rPr>
          <w:rFonts w:hint="eastAsia"/>
          <w:sz w:val="21"/>
        </w:rPr>
        <w:t xml:space="preserve">; </w:t>
      </w:r>
      <w:r w:rsidR="000F4797" w:rsidRPr="00BB0AD9">
        <w:rPr>
          <w:rFonts w:hint="eastAsia"/>
          <w:sz w:val="21"/>
        </w:rPr>
        <w:t>XXX</w:t>
      </w:r>
    </w:p>
    <w:p w:rsidR="00DC1AAC" w:rsidRPr="00BB0AD9" w:rsidRDefault="00101D74" w:rsidP="00101D74">
      <w:pPr>
        <w:ind w:firstLineChars="0" w:firstLine="0"/>
        <w:rPr>
          <w:rFonts w:hint="eastAsia"/>
          <w:kern w:val="0"/>
          <w:sz w:val="21"/>
        </w:rPr>
      </w:pPr>
      <w:r w:rsidRPr="00BB0AD9">
        <w:rPr>
          <w:kern w:val="0"/>
          <w:sz w:val="21"/>
        </w:rPr>
        <w:t>每个关键词组的第一个字母大写，其余为小写，每一关键词之间用分号分开，最后一个关键词后不打标点符号。</w:t>
      </w:r>
      <w:r w:rsidR="000F4797" w:rsidRPr="00BB0AD9">
        <w:rPr>
          <w:rFonts w:hint="eastAsia"/>
          <w:kern w:val="0"/>
          <w:sz w:val="21"/>
        </w:rPr>
        <w:t>例如：</w:t>
      </w:r>
      <w:r w:rsidR="000F4797" w:rsidRPr="00BB0AD9">
        <w:rPr>
          <w:rFonts w:hint="eastAsia"/>
          <w:sz w:val="21"/>
        </w:rPr>
        <w:t>Drip irrigation emitter; RP&amp;M; H</w:t>
      </w:r>
      <w:r w:rsidR="000F4797" w:rsidRPr="00BB0AD9">
        <w:rPr>
          <w:sz w:val="21"/>
        </w:rPr>
        <w:t>ydraulics</w:t>
      </w:r>
      <w:r w:rsidR="000F4797" w:rsidRPr="00BB0AD9">
        <w:rPr>
          <w:rFonts w:hint="eastAsia"/>
          <w:sz w:val="21"/>
        </w:rPr>
        <w:t>; Labyrinth flow channel</w:t>
      </w:r>
    </w:p>
    <w:p w:rsidR="005C6D38" w:rsidRDefault="005C6D38" w:rsidP="00101D74">
      <w:pPr>
        <w:ind w:firstLineChars="0" w:firstLine="0"/>
        <w:rPr>
          <w:rFonts w:hint="eastAsia"/>
          <w:b/>
          <w:sz w:val="21"/>
        </w:rPr>
      </w:pPr>
    </w:p>
    <w:p w:rsidR="00A25081" w:rsidRPr="00BB0AD9" w:rsidRDefault="000739E8" w:rsidP="00101D74">
      <w:pPr>
        <w:ind w:firstLineChars="0" w:firstLine="0"/>
        <w:rPr>
          <w:rFonts w:hint="eastAsia"/>
          <w:sz w:val="21"/>
        </w:rPr>
      </w:pPr>
      <w:r w:rsidRPr="00BB0AD9">
        <w:rPr>
          <w:b/>
          <w:sz w:val="21"/>
        </w:rPr>
        <w:t xml:space="preserve">TYPE OF </w:t>
      </w:r>
      <w:r w:rsidR="004A5816" w:rsidRPr="00BB0AD9">
        <w:rPr>
          <w:b/>
          <w:kern w:val="0"/>
          <w:sz w:val="21"/>
        </w:rPr>
        <w:t>DISSERTATION</w:t>
      </w:r>
      <w:r w:rsidRPr="00BB0AD9">
        <w:rPr>
          <w:rFonts w:hint="eastAsia"/>
          <w:sz w:val="21"/>
        </w:rPr>
        <w:t xml:space="preserve">: </w:t>
      </w:r>
      <w:r w:rsidR="000F4797" w:rsidRPr="00BB0AD9">
        <w:rPr>
          <w:rFonts w:hint="eastAsia"/>
          <w:sz w:val="21"/>
        </w:rPr>
        <w:t>XXXXXXX</w:t>
      </w:r>
    </w:p>
    <w:p w:rsidR="000739E8" w:rsidRPr="008C7DE5" w:rsidRDefault="00C32F94" w:rsidP="00101D74">
      <w:pPr>
        <w:ind w:firstLineChars="0" w:firstLine="0"/>
        <w:rPr>
          <w:rFonts w:hint="eastAsia"/>
          <w:sz w:val="21"/>
        </w:rPr>
      </w:pPr>
      <w:r w:rsidRPr="008C7DE5">
        <w:rPr>
          <w:sz w:val="21"/>
        </w:rPr>
        <w:t>须与中文摘要中的论文类型一致</w:t>
      </w:r>
      <w:r w:rsidRPr="008C7DE5">
        <w:rPr>
          <w:rFonts w:hint="eastAsia"/>
          <w:sz w:val="21"/>
        </w:rPr>
        <w:t>；</w:t>
      </w:r>
      <w:r w:rsidR="006C0F43" w:rsidRPr="008C7DE5">
        <w:rPr>
          <w:kern w:val="0"/>
          <w:sz w:val="21"/>
        </w:rPr>
        <w:t>每个单词第一个字母大写，其余为小写。</w:t>
      </w:r>
      <w:r w:rsidR="006C0F43" w:rsidRPr="008C7DE5">
        <w:rPr>
          <w:rFonts w:hint="eastAsia"/>
          <w:kern w:val="0"/>
          <w:sz w:val="21"/>
        </w:rPr>
        <w:t>例如：</w:t>
      </w:r>
      <w:r w:rsidR="000F4797" w:rsidRPr="008C7DE5">
        <w:rPr>
          <w:rFonts w:hint="eastAsia"/>
          <w:sz w:val="21"/>
        </w:rPr>
        <w:t>A</w:t>
      </w:r>
      <w:r w:rsidR="000F4797" w:rsidRPr="008C7DE5">
        <w:rPr>
          <w:sz w:val="21"/>
        </w:rPr>
        <w:t>ppli</w:t>
      </w:r>
      <w:r w:rsidR="002402CA" w:rsidRPr="008C7DE5">
        <w:rPr>
          <w:rFonts w:hint="eastAsia"/>
          <w:sz w:val="21"/>
        </w:rPr>
        <w:t>ed Research</w:t>
      </w:r>
    </w:p>
    <w:p w:rsidR="00BB6F96" w:rsidRPr="008C7DE5" w:rsidRDefault="00014639" w:rsidP="00BC129C">
      <w:pPr>
        <w:ind w:firstLineChars="0" w:firstLine="0"/>
        <w:rPr>
          <w:rFonts w:hint="eastAsia"/>
          <w:sz w:val="21"/>
        </w:rPr>
      </w:pPr>
      <w:r w:rsidRPr="008C7DE5">
        <w:rPr>
          <w:sz w:val="21"/>
        </w:rPr>
        <w:t>论文类型包括：</w:t>
      </w:r>
      <w:r w:rsidR="005873E6" w:rsidRPr="005873E6">
        <w:rPr>
          <w:rFonts w:hint="eastAsia"/>
          <w:sz w:val="21"/>
        </w:rPr>
        <w:t>a.</w:t>
      </w:r>
      <w:r w:rsidR="005873E6" w:rsidRPr="005873E6">
        <w:rPr>
          <w:rFonts w:hint="eastAsia"/>
          <w:sz w:val="21"/>
        </w:rPr>
        <w:t>理论研究（</w:t>
      </w:r>
      <w:r w:rsidR="005873E6" w:rsidRPr="005873E6">
        <w:rPr>
          <w:rFonts w:hint="eastAsia"/>
          <w:sz w:val="21"/>
        </w:rPr>
        <w:t>Theoretical Research)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b.</w:t>
      </w:r>
      <w:r w:rsidR="005873E6" w:rsidRPr="005873E6">
        <w:rPr>
          <w:rFonts w:hint="eastAsia"/>
          <w:sz w:val="21"/>
        </w:rPr>
        <w:t>应用基础</w:t>
      </w:r>
      <w:r w:rsidR="005873E6" w:rsidRPr="005873E6">
        <w:rPr>
          <w:rFonts w:hint="eastAsia"/>
          <w:sz w:val="21"/>
        </w:rPr>
        <w:t>(Application Fundamentals)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c.</w:t>
      </w:r>
      <w:r w:rsidR="005873E6" w:rsidRPr="005873E6">
        <w:rPr>
          <w:rFonts w:hint="eastAsia"/>
          <w:sz w:val="21"/>
        </w:rPr>
        <w:t>应用研究</w:t>
      </w:r>
      <w:r w:rsidR="005873E6" w:rsidRPr="005873E6">
        <w:rPr>
          <w:rFonts w:hint="eastAsia"/>
          <w:sz w:val="21"/>
        </w:rPr>
        <w:t>(Application Research)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d.</w:t>
      </w:r>
      <w:r w:rsidR="005873E6" w:rsidRPr="005873E6">
        <w:rPr>
          <w:rFonts w:hint="eastAsia"/>
          <w:sz w:val="21"/>
        </w:rPr>
        <w:t>研究报告</w:t>
      </w:r>
      <w:r w:rsidR="005873E6" w:rsidRPr="005873E6">
        <w:rPr>
          <w:rFonts w:hint="eastAsia"/>
          <w:sz w:val="21"/>
        </w:rPr>
        <w:t>(Research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e.</w:t>
      </w:r>
      <w:r w:rsidR="005873E6" w:rsidRPr="005873E6">
        <w:rPr>
          <w:rFonts w:hint="eastAsia"/>
          <w:sz w:val="21"/>
        </w:rPr>
        <w:t>设计报告</w:t>
      </w:r>
      <w:r w:rsidR="005873E6" w:rsidRPr="005873E6">
        <w:rPr>
          <w:rFonts w:hint="eastAsia"/>
          <w:sz w:val="21"/>
        </w:rPr>
        <w:t>(Design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f.</w:t>
      </w:r>
      <w:r w:rsidR="005873E6" w:rsidRPr="005873E6">
        <w:rPr>
          <w:rFonts w:hint="eastAsia"/>
          <w:sz w:val="21"/>
        </w:rPr>
        <w:t>案例分析</w:t>
      </w:r>
      <w:r w:rsidR="005873E6" w:rsidRPr="005873E6">
        <w:rPr>
          <w:rFonts w:hint="eastAsia"/>
          <w:sz w:val="21"/>
        </w:rPr>
        <w:t>(Case Study)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g.</w:t>
      </w:r>
      <w:r w:rsidR="005873E6" w:rsidRPr="005873E6">
        <w:rPr>
          <w:rFonts w:hint="eastAsia"/>
          <w:sz w:val="21"/>
        </w:rPr>
        <w:t>调研报告</w:t>
      </w:r>
      <w:r w:rsidR="005873E6" w:rsidRPr="005873E6">
        <w:rPr>
          <w:rFonts w:hint="eastAsia"/>
          <w:sz w:val="21"/>
        </w:rPr>
        <w:t>(Investigation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h.</w:t>
      </w:r>
      <w:r w:rsidR="005873E6" w:rsidRPr="005873E6">
        <w:rPr>
          <w:rFonts w:hint="eastAsia"/>
          <w:sz w:val="21"/>
        </w:rPr>
        <w:t>产品研发</w:t>
      </w:r>
      <w:r w:rsidR="005873E6" w:rsidRPr="005873E6">
        <w:rPr>
          <w:rFonts w:hint="eastAsia"/>
          <w:sz w:val="21"/>
        </w:rPr>
        <w:t>(Product Development)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i.</w:t>
      </w:r>
      <w:r w:rsidR="005873E6" w:rsidRPr="005873E6">
        <w:rPr>
          <w:rFonts w:hint="eastAsia"/>
          <w:sz w:val="21"/>
        </w:rPr>
        <w:t>工程设计</w:t>
      </w:r>
      <w:r w:rsidR="005873E6" w:rsidRPr="005873E6">
        <w:rPr>
          <w:rFonts w:hint="eastAsia"/>
          <w:sz w:val="21"/>
        </w:rPr>
        <w:t>(Engineering Design)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j.</w:t>
      </w:r>
      <w:r w:rsidR="005873E6" w:rsidRPr="005873E6">
        <w:rPr>
          <w:rFonts w:hint="eastAsia"/>
          <w:sz w:val="21"/>
        </w:rPr>
        <w:t>工程</w:t>
      </w:r>
      <w:r w:rsidR="005873E6" w:rsidRPr="005873E6">
        <w:rPr>
          <w:rFonts w:hint="eastAsia"/>
          <w:sz w:val="21"/>
        </w:rPr>
        <w:t>/</w:t>
      </w:r>
      <w:r w:rsidR="005873E6" w:rsidRPr="005873E6">
        <w:rPr>
          <w:rFonts w:hint="eastAsia"/>
          <w:sz w:val="21"/>
        </w:rPr>
        <w:t>项目管理</w:t>
      </w:r>
      <w:r w:rsidR="005873E6" w:rsidRPr="005873E6">
        <w:rPr>
          <w:rFonts w:hint="eastAsia"/>
          <w:sz w:val="21"/>
        </w:rPr>
        <w:t>(Engineering/Project Management)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k.</w:t>
      </w:r>
      <w:r w:rsidR="005873E6" w:rsidRPr="005873E6">
        <w:rPr>
          <w:rFonts w:hint="eastAsia"/>
          <w:sz w:val="21"/>
        </w:rPr>
        <w:t>其它（</w:t>
      </w:r>
      <w:r w:rsidR="005873E6" w:rsidRPr="005873E6">
        <w:rPr>
          <w:rFonts w:hint="eastAsia"/>
          <w:sz w:val="21"/>
        </w:rPr>
        <w:t>Others</w:t>
      </w:r>
      <w:r w:rsidR="005873E6" w:rsidRPr="005873E6">
        <w:rPr>
          <w:rFonts w:hint="eastAsia"/>
          <w:sz w:val="21"/>
        </w:rPr>
        <w:t>）。</w:t>
      </w:r>
    </w:p>
    <w:p w:rsidR="005F3EE2" w:rsidRDefault="005F3EE2" w:rsidP="005F098A">
      <w:pPr>
        <w:ind w:firstLineChars="0" w:firstLine="0"/>
        <w:rPr>
          <w:rFonts w:hint="eastAsia"/>
        </w:rPr>
      </w:pPr>
    </w:p>
    <w:p w:rsidR="00952F3C" w:rsidRDefault="00952F3C" w:rsidP="00E01597">
      <w:pPr>
        <w:pStyle w:val="1"/>
        <w:numPr>
          <w:ilvl w:val="0"/>
          <w:numId w:val="0"/>
        </w:numPr>
        <w:jc w:val="both"/>
        <w:rPr>
          <w:rFonts w:hint="eastAsia"/>
        </w:rPr>
        <w:sectPr w:rsidR="00952F3C" w:rsidSect="00952F3C">
          <w:headerReference w:type="even" r:id="rId21"/>
          <w:headerReference w:type="default" r:id="rId22"/>
          <w:footerReference w:type="even" r:id="rId23"/>
          <w:pgSz w:w="11907" w:h="16840" w:code="9"/>
          <w:pgMar w:top="1701" w:right="1474" w:bottom="1418" w:left="1474" w:header="1134" w:footer="992" w:gutter="0"/>
          <w:pgNumType w:fmt="upperRoman"/>
          <w:cols w:space="425"/>
          <w:docGrid w:linePitch="384" w:charSpace="7430"/>
        </w:sectPr>
      </w:pPr>
      <w:bookmarkStart w:id="68" w:name="_Toc156054419"/>
      <w:bookmarkStart w:id="69" w:name="_Toc156059700"/>
      <w:bookmarkStart w:id="70" w:name="_Toc156290950"/>
      <w:bookmarkStart w:id="71" w:name="_Toc156291005"/>
      <w:bookmarkStart w:id="72" w:name="_Toc156291140"/>
      <w:bookmarkStart w:id="73" w:name="_Toc156291992"/>
      <w:bookmarkStart w:id="74" w:name="_Toc156292243"/>
      <w:bookmarkStart w:id="75" w:name="_Toc156292343"/>
      <w:bookmarkStart w:id="76" w:name="_Toc156292614"/>
      <w:bookmarkStart w:id="77" w:name="_Toc156316884"/>
      <w:bookmarkStart w:id="78" w:name="_Toc160891964"/>
      <w:bookmarkStart w:id="79" w:name="_Toc163533794"/>
      <w:bookmarkStart w:id="80" w:name="_Toc163534519"/>
      <w:bookmarkStart w:id="81" w:name="_Toc163534800"/>
      <w:bookmarkStart w:id="82" w:name="_Toc163534840"/>
      <w:bookmarkStart w:id="83" w:name="_Toc163979243"/>
    </w:p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:rsidR="004205A8" w:rsidRPr="004205A8" w:rsidRDefault="004205A8" w:rsidP="004205A8">
      <w:pPr>
        <w:ind w:firstLineChars="0" w:firstLine="0"/>
        <w:jc w:val="center"/>
        <w:rPr>
          <w:rFonts w:hint="eastAsia"/>
          <w:sz w:val="10"/>
          <w:szCs w:val="10"/>
        </w:rPr>
      </w:pPr>
    </w:p>
    <w:p w:rsidR="00324699" w:rsidRPr="002E6663" w:rsidRDefault="00E01597" w:rsidP="005E29D0">
      <w:pPr>
        <w:pStyle w:val="af3"/>
        <w:spacing w:beforeLines="200" w:before="480" w:afterLines="100" w:after="240"/>
        <w:rPr>
          <w:rFonts w:hint="eastAsia"/>
        </w:rPr>
      </w:pPr>
      <w:r>
        <w:rPr>
          <w:rFonts w:hint="eastAsia"/>
        </w:rPr>
        <w:t>目</w:t>
      </w:r>
      <w:r>
        <w:rPr>
          <w:rFonts w:hint="eastAsia"/>
        </w:rPr>
        <w:t xml:space="preserve">  </w:t>
      </w:r>
      <w:r>
        <w:rPr>
          <w:rFonts w:hint="eastAsia"/>
        </w:rPr>
        <w:t>录</w:t>
      </w:r>
    </w:p>
    <w:p w:rsidR="003F3321" w:rsidRDefault="005C065F">
      <w:pPr>
        <w:pStyle w:val="10"/>
        <w:tabs>
          <w:tab w:val="right" w:leader="dot" w:pos="8949"/>
        </w:tabs>
        <w:rPr>
          <w:sz w:val="21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1977846" w:history="1">
        <w:r w:rsidR="003F3321" w:rsidRPr="0091590E">
          <w:rPr>
            <w:rStyle w:val="ad"/>
          </w:rPr>
          <w:t>1</w:t>
        </w:r>
        <w:r w:rsidR="003F3321" w:rsidRPr="0091590E">
          <w:rPr>
            <w:rStyle w:val="ad"/>
            <w:rFonts w:hint="eastAsia"/>
          </w:rPr>
          <w:t xml:space="preserve"> </w:t>
        </w:r>
        <w:r w:rsidR="003F3321" w:rsidRPr="0091590E">
          <w:rPr>
            <w:rStyle w:val="ad"/>
            <w:rFonts w:hint="eastAsia"/>
          </w:rPr>
          <w:t>绪论</w:t>
        </w:r>
        <w:r w:rsidR="003F3321">
          <w:rPr>
            <w:webHidden/>
          </w:rPr>
          <w:tab/>
        </w:r>
        <w:r w:rsidR="003F3321">
          <w:rPr>
            <w:webHidden/>
          </w:rPr>
          <w:fldChar w:fldCharType="begin"/>
        </w:r>
        <w:r w:rsidR="003F3321">
          <w:rPr>
            <w:webHidden/>
          </w:rPr>
          <w:instrText xml:space="preserve"> PAGEREF _Toc381977846 \h </w:instrText>
        </w:r>
        <w:r w:rsidR="003F3321">
          <w:rPr>
            <w:webHidden/>
          </w:rPr>
          <w:fldChar w:fldCharType="separate"/>
        </w:r>
        <w:r w:rsidR="00E6781F">
          <w:rPr>
            <w:webHidden/>
          </w:rPr>
          <w:t>4</w:t>
        </w:r>
        <w:r w:rsidR="003F3321"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47" w:history="1">
        <w:r w:rsidRPr="0091590E">
          <w:rPr>
            <w:rStyle w:val="ad"/>
          </w:rPr>
          <w:t>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_Toc381977847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48" w:history="1">
        <w:r w:rsidRPr="0091590E">
          <w:rPr>
            <w:rStyle w:val="ad"/>
          </w:rPr>
          <w:t>1.1.1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_Toc381977848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49" w:history="1">
        <w:r w:rsidRPr="0091590E">
          <w:rPr>
            <w:rStyle w:val="ad"/>
          </w:rPr>
          <w:t>2 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_Toc381977849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50" w:history="1">
        <w:r w:rsidRPr="0091590E">
          <w:rPr>
            <w:rStyle w:val="ad"/>
          </w:rPr>
          <w:t>2.1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_Toc381977850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51" w:history="1">
        <w:r w:rsidRPr="0091590E">
          <w:rPr>
            <w:rStyle w:val="ad"/>
          </w:rPr>
          <w:t>2.1.1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_Toc381977851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52" w:history="1">
        <w:r w:rsidRPr="0091590E">
          <w:rPr>
            <w:rStyle w:val="ad"/>
          </w:rPr>
          <w:t>3 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_Toc381977852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53" w:history="1">
        <w:r w:rsidRPr="0091590E">
          <w:rPr>
            <w:rStyle w:val="ad"/>
          </w:rPr>
          <w:t>3.1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_Toc381977853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54" w:history="1">
        <w:r w:rsidRPr="0091590E">
          <w:rPr>
            <w:rStyle w:val="ad"/>
          </w:rPr>
          <w:t>3.1.1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_Toc381977854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55" w:history="1">
        <w:r w:rsidRPr="0091590E">
          <w:rPr>
            <w:rStyle w:val="ad"/>
          </w:rPr>
          <w:t>4 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_Toc381977855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56" w:history="1">
        <w:r w:rsidRPr="0091590E">
          <w:rPr>
            <w:rStyle w:val="ad"/>
          </w:rPr>
          <w:t>4.1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_Toc381977856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57" w:history="1">
        <w:r w:rsidRPr="0091590E">
          <w:rPr>
            <w:rStyle w:val="ad"/>
          </w:rPr>
          <w:t>4.1.1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_Toc381977857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58" w:history="1">
        <w:r w:rsidRPr="0091590E">
          <w:rPr>
            <w:rStyle w:val="ad"/>
          </w:rPr>
          <w:t>5 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_Toc381977858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59" w:history="1">
        <w:r w:rsidRPr="0091590E">
          <w:rPr>
            <w:rStyle w:val="ad"/>
          </w:rPr>
          <w:t>5.1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_Toc381977859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60" w:history="1">
        <w:r w:rsidRPr="0091590E">
          <w:rPr>
            <w:rStyle w:val="ad"/>
          </w:rPr>
          <w:t>5.1.1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_Toc381977860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61" w:history="1">
        <w:r w:rsidRPr="0091590E">
          <w:rPr>
            <w:rStyle w:val="ad"/>
          </w:rPr>
          <w:t>6 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_Toc381977861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62" w:history="1">
        <w:r w:rsidRPr="0091590E">
          <w:rPr>
            <w:rStyle w:val="ad"/>
          </w:rPr>
          <w:t>6.1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_Toc381977862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63" w:history="1">
        <w:r w:rsidRPr="0091590E">
          <w:rPr>
            <w:rStyle w:val="ad"/>
          </w:rPr>
          <w:t>6.1.1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_Toc381977863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64" w:history="1">
        <w:r w:rsidRPr="0091590E">
          <w:rPr>
            <w:rStyle w:val="ad"/>
          </w:rPr>
          <w:t>7 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_Toc381977864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65" w:history="1">
        <w:r w:rsidRPr="0091590E">
          <w:rPr>
            <w:rStyle w:val="ad"/>
          </w:rPr>
          <w:t>7.1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_Toc381977865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66" w:history="1">
        <w:r w:rsidRPr="0091590E">
          <w:rPr>
            <w:rStyle w:val="ad"/>
          </w:rPr>
          <w:t>7.1.1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_Toc381977866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67" w:history="1">
        <w:r w:rsidRPr="0091590E">
          <w:rPr>
            <w:rStyle w:val="ad"/>
          </w:rPr>
          <w:t>8 XXXXXXXX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_Toc381977867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68" w:history="1">
        <w:r w:rsidRPr="0091590E">
          <w:rPr>
            <w:rStyle w:val="ad"/>
          </w:rPr>
          <w:t>8.1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_Toc381977868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69" w:history="1">
        <w:r w:rsidRPr="0091590E">
          <w:rPr>
            <w:rStyle w:val="ad"/>
          </w:rPr>
          <w:t>8.1.1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_Toc381977869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70" w:history="1">
        <w:r w:rsidRPr="0091590E">
          <w:rPr>
            <w:rStyle w:val="ad"/>
          </w:rPr>
          <w:t>9 XXXXXXXXX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_Toc381977870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71" w:history="1">
        <w:r w:rsidRPr="0091590E">
          <w:rPr>
            <w:rStyle w:val="ad"/>
          </w:rPr>
          <w:t>9.1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_Toc381977871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72" w:history="1">
        <w:r w:rsidRPr="0091590E">
          <w:rPr>
            <w:rStyle w:val="ad"/>
          </w:rPr>
          <w:t>9.1.1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_Toc381977872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73" w:history="1">
        <w:r w:rsidRPr="0091590E">
          <w:rPr>
            <w:rStyle w:val="ad"/>
          </w:rPr>
          <w:t>10 XXXXXXXXXX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_Toc381977873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74" w:history="1">
        <w:r w:rsidRPr="0091590E">
          <w:rPr>
            <w:rStyle w:val="ad"/>
          </w:rPr>
          <w:t>10.1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_Toc381977874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75" w:history="1">
        <w:r w:rsidRPr="0091590E">
          <w:rPr>
            <w:rStyle w:val="ad"/>
          </w:rPr>
          <w:t>10.1.1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_Toc381977875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76" w:history="1">
        <w:r w:rsidRPr="0091590E">
          <w:rPr>
            <w:rStyle w:val="ad"/>
          </w:rPr>
          <w:t>11 XXXXXXXXXXX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_Toc381977876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77" w:history="1">
        <w:r w:rsidRPr="0091590E">
          <w:rPr>
            <w:rStyle w:val="ad"/>
          </w:rPr>
          <w:t>11.1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_Toc381977877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78" w:history="1">
        <w:r w:rsidRPr="0091590E">
          <w:rPr>
            <w:rStyle w:val="ad"/>
          </w:rPr>
          <w:t>11.1.1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_Toc381977878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79" w:history="1">
        <w:r w:rsidRPr="0091590E">
          <w:rPr>
            <w:rStyle w:val="ad"/>
          </w:rPr>
          <w:t>12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结论与展望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_Toc381977879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80" w:history="1">
        <w:r w:rsidRPr="0091590E">
          <w:rPr>
            <w:rStyle w:val="ad"/>
          </w:rPr>
          <w:t>12.1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_Toc381977880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81" w:history="1">
        <w:r w:rsidRPr="0091590E">
          <w:rPr>
            <w:rStyle w:val="ad"/>
          </w:rPr>
          <w:t>12.1.1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_Toc381977881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82" w:history="1">
        <w:r w:rsidRPr="0091590E">
          <w:rPr>
            <w:rStyle w:val="ad"/>
            <w:rFonts w:hint="eastAsia"/>
          </w:rPr>
          <w:t>致</w:t>
        </w:r>
        <w:r w:rsidRPr="0091590E">
          <w:rPr>
            <w:rStyle w:val="ad"/>
          </w:rPr>
          <w:t xml:space="preserve">  </w:t>
        </w:r>
        <w:r w:rsidRPr="0091590E">
          <w:rPr>
            <w:rStyle w:val="ad"/>
            <w:rFonts w:hint="eastAsia"/>
          </w:rPr>
          <w:t>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_Toc381977882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83" w:history="1">
        <w:r w:rsidRPr="0091590E">
          <w:rPr>
            <w:rStyle w:val="ad"/>
            <w:rFonts w:hint="eastAsia"/>
          </w:rPr>
          <w:t>参考文献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_Toc381977883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84" w:history="1">
        <w:r w:rsidRPr="0091590E">
          <w:rPr>
            <w:rStyle w:val="ad"/>
            <w:rFonts w:hint="eastAsia"/>
          </w:rPr>
          <w:t>附</w:t>
        </w:r>
        <w:r w:rsidRPr="0091590E">
          <w:rPr>
            <w:rStyle w:val="ad"/>
          </w:rPr>
          <w:t xml:space="preserve">  </w:t>
        </w:r>
        <w:r w:rsidRPr="0091590E">
          <w:rPr>
            <w:rStyle w:val="ad"/>
            <w:rFonts w:hint="eastAsia"/>
          </w:rPr>
          <w:t>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_Toc381977884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85" w:history="1">
        <w:r w:rsidRPr="0091590E">
          <w:rPr>
            <w:rStyle w:val="ad"/>
            <w:rFonts w:hint="eastAsia"/>
          </w:rPr>
          <w:t>攻读学位期间取得的研究成果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_Toc381977885 \h </w:instrText>
        </w:r>
        <w:r>
          <w:rPr>
            <w:webHidden/>
          </w:rPr>
          <w:fldChar w:fldCharType="separate"/>
        </w:r>
        <w:r w:rsidR="00E6781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D678D" w:rsidRDefault="005C065F" w:rsidP="004A59CC">
      <w:pPr>
        <w:ind w:firstLineChars="0" w:firstLine="0"/>
        <w:rPr>
          <w:rFonts w:hint="eastAsia"/>
        </w:rPr>
      </w:pPr>
      <w:r>
        <w:fldChar w:fldCharType="end"/>
      </w:r>
      <w:r w:rsidR="0016320C">
        <w:rPr>
          <w:rFonts w:hint="eastAsia"/>
        </w:rPr>
        <w:t>声明</w:t>
      </w:r>
    </w:p>
    <w:p w:rsidR="002505B1" w:rsidRDefault="002505B1" w:rsidP="004A59CC">
      <w:pPr>
        <w:ind w:firstLineChars="0" w:firstLine="0"/>
        <w:rPr>
          <w:rFonts w:hint="eastAsia"/>
        </w:rPr>
      </w:pPr>
    </w:p>
    <w:p w:rsidR="0016320C" w:rsidRDefault="0016320C" w:rsidP="004A59CC">
      <w:pPr>
        <w:ind w:firstLineChars="0" w:firstLine="0"/>
        <w:rPr>
          <w:rFonts w:hint="eastAsia"/>
        </w:rPr>
      </w:pPr>
    </w:p>
    <w:p w:rsidR="00B21052" w:rsidRDefault="00B21052" w:rsidP="00333C37">
      <w:pPr>
        <w:ind w:firstLine="480"/>
        <w:sectPr w:rsidR="00B21052" w:rsidSect="00E61A76">
          <w:headerReference w:type="default" r:id="rId24"/>
          <w:pgSz w:w="11907" w:h="16840" w:code="9"/>
          <w:pgMar w:top="1701" w:right="1474" w:bottom="1418" w:left="1474" w:header="1134" w:footer="992" w:gutter="0"/>
          <w:pgNumType w:fmt="upperRoman"/>
          <w:cols w:space="425"/>
          <w:docGrid w:linePitch="384" w:charSpace="7430"/>
        </w:sectPr>
      </w:pPr>
      <w:bookmarkStart w:id="84" w:name="_Toc175668071"/>
      <w:bookmarkStart w:id="85" w:name="_Toc176534951"/>
      <w:bookmarkStart w:id="86" w:name="_Toc176754255"/>
      <w:bookmarkStart w:id="87" w:name="_Toc176754565"/>
      <w:bookmarkStart w:id="88" w:name="_Toc176754850"/>
      <w:bookmarkStart w:id="89" w:name="_Toc176754957"/>
    </w:p>
    <w:bookmarkEnd w:id="84"/>
    <w:bookmarkEnd w:id="85"/>
    <w:bookmarkEnd w:id="86"/>
    <w:bookmarkEnd w:id="87"/>
    <w:bookmarkEnd w:id="88"/>
    <w:bookmarkEnd w:id="89"/>
    <w:p w:rsidR="006D678D" w:rsidRPr="00481268" w:rsidRDefault="004F1D91" w:rsidP="00B4796A">
      <w:pPr>
        <w:pStyle w:val="af3"/>
        <w:spacing w:beforeLines="200" w:before="480" w:afterLines="100" w:after="240"/>
        <w:rPr>
          <w:rFonts w:hint="eastAsia"/>
        </w:rPr>
      </w:pPr>
      <w:r w:rsidRPr="00481268">
        <w:rPr>
          <w:rFonts w:hint="eastAsia"/>
        </w:rPr>
        <w:lastRenderedPageBreak/>
        <w:t>CONTENTS</w:t>
      </w:r>
    </w:p>
    <w:p w:rsidR="009F46B5" w:rsidRDefault="009F46B5" w:rsidP="0010780D">
      <w:pPr>
        <w:pStyle w:val="CONTENTS"/>
        <w:rPr>
          <w:rFonts w:hint="eastAsia"/>
        </w:rPr>
      </w:pPr>
      <w:r>
        <w:t>1  Preface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 xml:space="preserve">  1.1 </w:t>
      </w:r>
      <w:r w:rsidR="00C91784">
        <w:rPr>
          <w:rFonts w:hint="eastAsia"/>
        </w:rPr>
        <w:t xml:space="preserve"> </w:t>
      </w:r>
      <w:r>
        <w:t>Drip Irrigation Technology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t>1.1.1</w:t>
        </w:r>
      </w:smartTag>
      <w:r w:rsidR="00C91784">
        <w:rPr>
          <w:rFonts w:hint="eastAsia"/>
        </w:rPr>
        <w:t xml:space="preserve"> </w:t>
      </w:r>
      <w:r>
        <w:t xml:space="preserve"> Drip Irrigation Systems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</w:pPr>
    </w:p>
    <w:p w:rsidR="009F46B5" w:rsidRDefault="009F46B5" w:rsidP="0010780D">
      <w:pPr>
        <w:pStyle w:val="CONTENTS"/>
        <w:rPr>
          <w:rFonts w:hint="eastAsia"/>
        </w:rPr>
      </w:pPr>
      <w:r>
        <w:t>2  Rapid Development of Labyrinth Drip Irrigation Emitters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 xml:space="preserve">  2.1</w:t>
      </w:r>
      <w:r w:rsidR="00031F01">
        <w:rPr>
          <w:rFonts w:hint="eastAsia"/>
        </w:rPr>
        <w:t xml:space="preserve"> </w:t>
      </w:r>
      <w:r>
        <w:t xml:space="preserve"> Structural Design of Labyrinth Drip Irrigation Emitters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t>2.1.1</w:t>
        </w:r>
      </w:smartTag>
      <w:r>
        <w:t xml:space="preserve"> </w:t>
      </w:r>
      <w:r w:rsidR="00031F01">
        <w:rPr>
          <w:rFonts w:hint="eastAsia"/>
        </w:rPr>
        <w:t xml:space="preserve"> </w:t>
      </w:r>
      <w:r>
        <w:t>Theory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</w:pPr>
    </w:p>
    <w:p w:rsidR="009F46B5" w:rsidRDefault="009F46B5" w:rsidP="0010780D">
      <w:pPr>
        <w:pStyle w:val="CONTENTS"/>
        <w:rPr>
          <w:rFonts w:hint="eastAsia"/>
        </w:rPr>
      </w:pPr>
      <w:r>
        <w:t xml:space="preserve">  2.6</w:t>
      </w:r>
      <w:r w:rsidR="00031F01">
        <w:rPr>
          <w:rFonts w:hint="eastAsia"/>
        </w:rPr>
        <w:t xml:space="preserve"> </w:t>
      </w:r>
      <w:r>
        <w:t xml:space="preserve"> Brief Summary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</w:pPr>
    </w:p>
    <w:p w:rsidR="009F46B5" w:rsidRDefault="009753F5" w:rsidP="0010780D">
      <w:pPr>
        <w:pStyle w:val="CONTENTS"/>
        <w:rPr>
          <w:rFonts w:hint="eastAsia"/>
        </w:rPr>
      </w:pPr>
      <w:r>
        <w:rPr>
          <w:rFonts w:hint="eastAsia"/>
        </w:rPr>
        <w:t>12</w:t>
      </w:r>
      <w:r w:rsidR="009F46B5">
        <w:t xml:space="preserve">  Conclusions and Suggestions</w:t>
      </w:r>
      <w:r w:rsidR="009F46B5">
        <w:tab/>
      </w:r>
      <w:r w:rsidR="000F4797">
        <w:rPr>
          <w:rFonts w:hint="eastAsia"/>
        </w:rPr>
        <w:t>X</w:t>
      </w:r>
    </w:p>
    <w:p w:rsidR="00B4796A" w:rsidRDefault="00B4796A" w:rsidP="0010780D">
      <w:pPr>
        <w:pStyle w:val="CONTENTS"/>
        <w:rPr>
          <w:rFonts w:hint="eastAsia"/>
        </w:rPr>
      </w:pPr>
      <w:r>
        <w:t>Acknowledgements</w:t>
      </w:r>
      <w:r>
        <w:tab/>
      </w:r>
      <w:r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>References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>Appendices</w:t>
      </w:r>
      <w:r w:rsidRPr="00652AB8">
        <w:rPr>
          <w:rFonts w:hint="eastAsia"/>
        </w:rPr>
        <w:t>（单个附件用</w:t>
      </w:r>
      <w:r w:rsidRPr="00652AB8">
        <w:t>Appendi</w:t>
      </w:r>
      <w:r w:rsidRPr="00652AB8">
        <w:rPr>
          <w:rFonts w:hint="eastAsia"/>
        </w:rPr>
        <w:t>x</w:t>
      </w:r>
      <w:r w:rsidRPr="00652AB8">
        <w:rPr>
          <w:rFonts w:hint="eastAsia"/>
        </w:rPr>
        <w:t>）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 w:rsidRPr="009F2763">
        <w:t>Achievements</w:t>
      </w:r>
      <w:r>
        <w:tab/>
      </w:r>
      <w:r w:rsidR="000F4797">
        <w:rPr>
          <w:rFonts w:hint="eastAsia"/>
        </w:rPr>
        <w:t>X</w:t>
      </w:r>
    </w:p>
    <w:p w:rsidR="00022E27" w:rsidRDefault="009F46B5" w:rsidP="009D3A52">
      <w:pPr>
        <w:pStyle w:val="CONTENTS"/>
        <w:jc w:val="both"/>
        <w:rPr>
          <w:rFonts w:hint="eastAsia"/>
        </w:rPr>
      </w:pPr>
      <w:r>
        <w:t>Declaration</w:t>
      </w:r>
      <w:r w:rsidR="00B4796A">
        <w:rPr>
          <w:rFonts w:hint="eastAsia"/>
        </w:rPr>
        <w:t>s</w:t>
      </w:r>
    </w:p>
    <w:p w:rsidR="008B30B2" w:rsidRDefault="008B30B2" w:rsidP="00F95083">
      <w:pPr>
        <w:ind w:firstLine="480"/>
        <w:rPr>
          <w:rFonts w:hint="eastAsia"/>
          <w:color w:val="FFFFFF"/>
        </w:rPr>
      </w:pPr>
    </w:p>
    <w:p w:rsidR="00AF1711" w:rsidRPr="00BB0AD9" w:rsidRDefault="00AF1711" w:rsidP="00AF1711">
      <w:pPr>
        <w:ind w:firstLine="480"/>
        <w:rPr>
          <w:rFonts w:hint="eastAsia"/>
        </w:rPr>
      </w:pPr>
      <w:r w:rsidRPr="00BB0AD9">
        <w:rPr>
          <w:rFonts w:hint="eastAsia"/>
        </w:rPr>
        <w:t>（这里的目录没办法自动生成，因为你没有相应的英文标题样式，只好你自己手工添加了，其实就是把中文目录翻译成英文就可以了）</w:t>
      </w:r>
    </w:p>
    <w:p w:rsidR="00AF1711" w:rsidRDefault="00AF1711" w:rsidP="00F95083">
      <w:pPr>
        <w:ind w:firstLine="480"/>
        <w:rPr>
          <w:rFonts w:hint="eastAsia"/>
          <w:color w:val="FFFFFF"/>
        </w:rPr>
      </w:pPr>
      <w:r w:rsidRPr="00BB0AD9">
        <w:rPr>
          <w:rFonts w:hint="eastAsia"/>
        </w:rPr>
        <w:t>编辑格式：“</w:t>
      </w:r>
      <w:r w:rsidRPr="00BB0AD9">
        <w:rPr>
          <w:rFonts w:hint="eastAsia"/>
          <w:color w:val="0000FF"/>
        </w:rPr>
        <w:t>章节号＋英文标题＋</w:t>
      </w:r>
      <w:r w:rsidRPr="00BB0AD9">
        <w:rPr>
          <w:rFonts w:hint="eastAsia"/>
          <w:color w:val="0000FF"/>
        </w:rPr>
        <w:t>Tab</w:t>
      </w:r>
      <w:r w:rsidRPr="00BB0AD9">
        <w:rPr>
          <w:rFonts w:hint="eastAsia"/>
          <w:color w:val="0000FF"/>
        </w:rPr>
        <w:t>键</w:t>
      </w:r>
      <w:r w:rsidRPr="00BB0AD9">
        <w:rPr>
          <w:rFonts w:hint="eastAsia"/>
          <w:color w:val="0000FF"/>
        </w:rPr>
        <w:t>1</w:t>
      </w:r>
      <w:r w:rsidRPr="00BB0AD9">
        <w:rPr>
          <w:rFonts w:hint="eastAsia"/>
          <w:color w:val="0000FF"/>
        </w:rPr>
        <w:t>次＋页码</w:t>
      </w:r>
      <w:r w:rsidRPr="00BB0AD9">
        <w:rPr>
          <w:rFonts w:hint="eastAsia"/>
        </w:rPr>
        <w:t>”，编完以后，套用“</w:t>
      </w:r>
      <w:r w:rsidRPr="00BB0AD9">
        <w:rPr>
          <w:rFonts w:hint="eastAsia"/>
          <w:color w:val="0000FF"/>
        </w:rPr>
        <w:t>CONTENTS</w:t>
      </w:r>
      <w:r w:rsidRPr="00BB0AD9">
        <w:rPr>
          <w:rFonts w:hint="eastAsia"/>
        </w:rPr>
        <w:t>”样式</w:t>
      </w:r>
      <w:r w:rsidR="004C439A">
        <w:rPr>
          <w:rFonts w:hint="eastAsia"/>
        </w:rPr>
        <w:t>。</w:t>
      </w:r>
    </w:p>
    <w:p w:rsidR="0085106B" w:rsidRPr="00AF1711" w:rsidRDefault="0085106B" w:rsidP="00F95083">
      <w:pPr>
        <w:ind w:firstLine="480"/>
        <w:rPr>
          <w:rFonts w:hint="eastAsia"/>
          <w:color w:val="FFFFFF"/>
        </w:rPr>
      </w:pPr>
    </w:p>
    <w:p w:rsidR="008B30B2" w:rsidRDefault="008B30B2" w:rsidP="00F95083">
      <w:pPr>
        <w:ind w:firstLine="480"/>
        <w:rPr>
          <w:rFonts w:hint="eastAsia"/>
          <w:color w:val="FFFFFF"/>
        </w:rPr>
      </w:pPr>
    </w:p>
    <w:p w:rsidR="001A1A92" w:rsidRDefault="001A1A92" w:rsidP="00F95083">
      <w:pPr>
        <w:ind w:firstLine="480"/>
        <w:rPr>
          <w:color w:val="FFFFFF"/>
        </w:rPr>
        <w:sectPr w:rsidR="001A1A92" w:rsidSect="00E61A76">
          <w:headerReference w:type="default" r:id="rId25"/>
          <w:pgSz w:w="11907" w:h="16840" w:code="9"/>
          <w:pgMar w:top="1701" w:right="1474" w:bottom="1418" w:left="1474" w:header="1134" w:footer="992" w:gutter="0"/>
          <w:pgNumType w:fmt="upperRoman"/>
          <w:cols w:space="425"/>
          <w:docGrid w:linePitch="384" w:charSpace="7430"/>
        </w:sectPr>
      </w:pPr>
    </w:p>
    <w:p w:rsidR="00936616" w:rsidRPr="00036C7C" w:rsidRDefault="001A1A92" w:rsidP="00CD5F27">
      <w:pPr>
        <w:pStyle w:val="af3"/>
        <w:spacing w:beforeLines="200" w:before="480" w:afterLines="100" w:after="240"/>
        <w:rPr>
          <w:rFonts w:hint="eastAsia"/>
        </w:rPr>
      </w:pPr>
      <w:bookmarkStart w:id="90" w:name="_Toc179176264"/>
      <w:r w:rsidRPr="00036C7C">
        <w:lastRenderedPageBreak/>
        <w:t>主要符号表</w:t>
      </w:r>
      <w:bookmarkEnd w:id="9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12"/>
        <w:gridCol w:w="6955"/>
      </w:tblGrid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10"/>
              </w:rPr>
              <w:object w:dxaOrig="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9.5pt" o:ole="">
                  <v:imagedata r:id="rId26" o:title=""/>
                </v:shape>
                <o:OLEObject Type="Embed" ProgID="Equation.3" ShapeID="_x0000_i1025" DrawAspect="Content" ObjectID="_1534608462" r:id="rId27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灌水器流量偏差系数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4"/>
              </w:rPr>
              <w:object w:dxaOrig="260" w:dyaOrig="260">
                <v:shape id="_x0000_i1026" type="#_x0000_t75" style="width:12.75pt;height:12.75pt" o:ole="">
                  <v:imagedata r:id="rId28" o:title=""/>
                </v:shape>
                <o:OLEObject Type="Embed" ProgID="Equation.3" ShapeID="_x0000_i1026" DrawAspect="Content" ObjectID="_1534608463" r:id="rId29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rFonts w:hAnsi="宋体"/>
              </w:rPr>
              <w:t>管道内径</w:t>
            </w:r>
            <w:r w:rsidRPr="00FF4139">
              <w:t>/mm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12"/>
              </w:rPr>
              <w:object w:dxaOrig="320" w:dyaOrig="360">
                <v:shape id="_x0000_i1027" type="#_x0000_t75" style="width:15.75pt;height:18pt" o:ole="">
                  <v:imagedata r:id="rId30" o:title=""/>
                </v:shape>
                <o:OLEObject Type="Embed" ProgID="Equation.3" ShapeID="_x0000_i1027" DrawAspect="Content" ObjectID="_1534608464" r:id="rId31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灌水器</w:t>
            </w:r>
            <w:r w:rsidRPr="00C902D0">
              <w:rPr>
                <w:rFonts w:hAnsi="宋体"/>
              </w:rPr>
              <w:t>流道当量直径</w:t>
            </w:r>
            <w:r w:rsidRPr="00FF4139">
              <w:t>/mm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6"/>
              </w:rPr>
              <w:object w:dxaOrig="139" w:dyaOrig="279">
                <v:shape id="_x0000_i1028" type="#_x0000_t75" style="width:6.75pt;height:14.25pt" o:ole="">
                  <v:imagedata r:id="rId32" o:title=""/>
                </v:shape>
                <o:OLEObject Type="Embed" ProgID="Equation.3" ShapeID="_x0000_i1028" DrawAspect="Content" ObjectID="_1534608465" r:id="rId33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rFonts w:hAnsi="宋体"/>
              </w:rPr>
              <w:t>管长</w:t>
            </w:r>
            <w:r w:rsidRPr="00FF4139">
              <w:t>/m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6"/>
              </w:rPr>
              <w:object w:dxaOrig="200" w:dyaOrig="220">
                <v:shape id="_x0000_i1029" type="#_x0000_t75" style="width:12.75pt;height:12pt" o:ole="" o:bullet="t">
                  <v:imagedata r:id="rId34" o:title=""/>
                </v:shape>
                <o:OLEObject Type="Embed" ProgID="Equation.3" ShapeID="_x0000_i1029" DrawAspect="Content" ObjectID="_1534608466" r:id="rId35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迷宫流道单元个数</w:t>
            </w:r>
            <w:r>
              <w:rPr>
                <w:rFonts w:hint="eastAsia"/>
              </w:rPr>
              <w:t>/</w:t>
            </w:r>
            <w:r w:rsidRPr="00FF4139">
              <w:t>个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10"/>
              </w:rPr>
              <w:object w:dxaOrig="200" w:dyaOrig="260">
                <v:shape id="_x0000_i1030" type="#_x0000_t75" style="width:12pt;height:12.75pt" o:ole="">
                  <v:imagedata r:id="rId36" o:title=""/>
                </v:shape>
                <o:OLEObject Type="Embed" ProgID="Equation.3" ShapeID="_x0000_i1030" DrawAspect="Content" ObjectID="_1534608467" r:id="rId37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rFonts w:hAnsi="宋体"/>
              </w:rPr>
              <w:t>灌水器流量</w:t>
            </w:r>
            <w:r w:rsidRPr="00FF4139">
              <w:t>/L·h</w:t>
            </w:r>
            <w:r w:rsidRPr="00C902D0">
              <w:rPr>
                <w:vertAlign w:val="superscript"/>
              </w:rPr>
              <w:t>-1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12"/>
              </w:rPr>
              <w:object w:dxaOrig="279" w:dyaOrig="360">
                <v:shape id="_x0000_i1031" type="#_x0000_t75" style="width:16.5pt;height:18pt" o:ole="">
                  <v:imagedata r:id="rId38" o:title=""/>
                </v:shape>
                <o:OLEObject Type="Embed" ProgID="Equation.3" ShapeID="_x0000_i1031" DrawAspect="Content" ObjectID="_1534608468" r:id="rId39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rFonts w:hAnsi="宋体"/>
              </w:rPr>
              <w:t>灌水器额定流量</w:t>
            </w:r>
            <w:r w:rsidRPr="00FF4139">
              <w:t>/L·h</w:t>
            </w:r>
            <w:r w:rsidRPr="00C902D0">
              <w:rPr>
                <w:vertAlign w:val="superscript"/>
              </w:rPr>
              <w:t>-1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i/>
              </w:rPr>
              <w:t>Re</w: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雷诺数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Pr="00C902D0" w:rsidRDefault="0029360D" w:rsidP="00C902D0">
            <w:pPr>
              <w:tabs>
                <w:tab w:val="num" w:pos="720"/>
              </w:tabs>
              <w:ind w:firstLine="480"/>
              <w:rPr>
                <w:i/>
              </w:rPr>
            </w:pPr>
            <w:r w:rsidRPr="00C902D0">
              <w:rPr>
                <w:position w:val="-12"/>
              </w:rPr>
              <w:object w:dxaOrig="240" w:dyaOrig="300">
                <v:shape id="_x0000_i1032" type="#_x0000_t75" style="width:15.75pt;height:18pt" o:ole="">
                  <v:imagedata r:id="rId40" o:title=""/>
                </v:shape>
                <o:OLEObject Type="Embed" ProgID="Equation.3" ShapeID="_x0000_i1032" DrawAspect="Content" ObjectID="_1534608469" r:id="rId41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灌水器流量标准偏差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Pr="00FF4139" w:rsidRDefault="0029360D" w:rsidP="00C902D0">
            <w:pPr>
              <w:tabs>
                <w:tab w:val="num" w:pos="720"/>
              </w:tabs>
              <w:ind w:firstLine="480"/>
            </w:pPr>
            <w:r w:rsidRPr="00C902D0">
              <w:rPr>
                <w:position w:val="-6"/>
              </w:rPr>
              <w:object w:dxaOrig="200" w:dyaOrig="220">
                <v:shape id="_x0000_i1033" type="#_x0000_t75" style="width:12pt;height:12.75pt" o:ole="">
                  <v:imagedata r:id="rId42" o:title=""/>
                </v:shape>
                <o:OLEObject Type="Embed" ProgID="Equation.3" ShapeID="_x0000_i1033" DrawAspect="Content" ObjectID="_1534608470" r:id="rId43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Pr="00FF4139" w:rsidRDefault="0029360D" w:rsidP="00C902D0">
            <w:pPr>
              <w:tabs>
                <w:tab w:val="num" w:pos="720"/>
              </w:tabs>
              <w:ind w:firstLine="480"/>
            </w:pPr>
            <w:r w:rsidRPr="00FF4139">
              <w:t>流体的运动粘性系数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Pr="00FF4139" w:rsidRDefault="0029360D" w:rsidP="00C902D0">
            <w:pPr>
              <w:tabs>
                <w:tab w:val="num" w:pos="720"/>
              </w:tabs>
              <w:ind w:firstLine="480"/>
            </w:pPr>
            <w:r w:rsidRPr="00C902D0">
              <w:rPr>
                <w:position w:val="-6"/>
              </w:rPr>
              <w:object w:dxaOrig="200" w:dyaOrig="220">
                <v:shape id="_x0000_i1034" type="#_x0000_t75" style="width:12.75pt;height:15pt" o:ole="" o:bullet="t">
                  <v:imagedata r:id="rId44" o:title=""/>
                </v:shape>
                <o:OLEObject Type="Embed" ProgID="Equation.3" ShapeID="_x0000_i1034" DrawAspect="Content" ObjectID="_1534608471" r:id="rId45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Pr="00FF4139" w:rsidRDefault="0029360D" w:rsidP="00C902D0">
            <w:pPr>
              <w:tabs>
                <w:tab w:val="num" w:pos="720"/>
              </w:tabs>
              <w:ind w:firstLine="480"/>
            </w:pPr>
            <w:r w:rsidRPr="00FF4139">
              <w:t>流态指数</w:t>
            </w:r>
          </w:p>
        </w:tc>
      </w:tr>
    </w:tbl>
    <w:p w:rsidR="00535F1E" w:rsidRDefault="00535F1E" w:rsidP="0020318B">
      <w:pPr>
        <w:ind w:firstLine="480"/>
        <w:rPr>
          <w:rFonts w:hint="eastAsia"/>
        </w:rPr>
      </w:pPr>
    </w:p>
    <w:p w:rsidR="0020318B" w:rsidRPr="007F5648" w:rsidRDefault="0020318B" w:rsidP="0020318B">
      <w:pPr>
        <w:ind w:firstLine="480"/>
      </w:pPr>
      <w:r w:rsidRPr="007F5648">
        <w:t>如果论文中使用了大量的物理量符号、标志、缩略词、专门计量单位、自定义名词和术语等，应将全文中常用的这些符号及意义列出。如果上述符号和缩略词使用数量不多，可以不设专门的主要符号表，但在论文中出现时须加以说明。</w:t>
      </w:r>
    </w:p>
    <w:p w:rsidR="0020318B" w:rsidRPr="007F5648" w:rsidRDefault="0020318B" w:rsidP="0020318B">
      <w:pPr>
        <w:ind w:firstLine="480"/>
      </w:pPr>
      <w:r w:rsidRPr="007F5648">
        <w:t>论文中主要符号应全部采用法定单位，特别要严格执行</w:t>
      </w:r>
      <w:r w:rsidRPr="007F5648">
        <w:t>GB3100</w:t>
      </w:r>
      <w:r w:rsidRPr="007F5648">
        <w:t>～</w:t>
      </w:r>
      <w:r w:rsidRPr="007F5648">
        <w:t>3102</w:t>
      </w:r>
      <w:r w:rsidRPr="007F5648">
        <w:rPr>
          <w:rFonts w:hint="eastAsia"/>
        </w:rPr>
        <w:t>—</w:t>
      </w:r>
      <w:r w:rsidRPr="007F5648">
        <w:t>93</w:t>
      </w:r>
      <w:r w:rsidRPr="007F5648">
        <w:t>有关</w:t>
      </w:r>
      <w:r w:rsidRPr="007F5648">
        <w:t>“</w:t>
      </w:r>
      <w:r w:rsidRPr="007F5648">
        <w:t>量和单位</w:t>
      </w:r>
      <w:r w:rsidRPr="007F5648">
        <w:t>”</w:t>
      </w:r>
      <w:r w:rsidRPr="007F5648">
        <w:t>的规定。单位名称的书写，可以采用国际通用符号，也可以用中文名称，但全文应统一，不得两种混用。</w:t>
      </w:r>
    </w:p>
    <w:p w:rsidR="00840A7E" w:rsidRPr="007F5648" w:rsidRDefault="00840A7E" w:rsidP="00840A7E">
      <w:pPr>
        <w:ind w:firstLine="480"/>
        <w:rPr>
          <w:rFonts w:hint="eastAsia"/>
        </w:rPr>
      </w:pPr>
      <w:r w:rsidRPr="007F5648">
        <w:t>缩略词应列出中英文全称。</w:t>
      </w:r>
    </w:p>
    <w:p w:rsidR="0020318B" w:rsidRDefault="00840A7E" w:rsidP="00840A7E">
      <w:pPr>
        <w:ind w:firstLine="480"/>
        <w:rPr>
          <w:rFonts w:hint="eastAsia"/>
        </w:rPr>
      </w:pPr>
      <w:r w:rsidRPr="007F5648">
        <w:rPr>
          <w:rFonts w:hint="eastAsia"/>
        </w:rPr>
        <w:t>主要符号表正文统一左缩进</w:t>
      </w:r>
      <w:r w:rsidRPr="007F5648">
        <w:rPr>
          <w:rStyle w:val="contentnormal1"/>
          <w:rFonts w:hint="eastAsia"/>
        </w:rPr>
        <w:t>一</w:t>
      </w:r>
      <w:r w:rsidRPr="007F5648">
        <w:rPr>
          <w:rFonts w:hint="eastAsia"/>
        </w:rPr>
        <w:t>个字符。</w:t>
      </w:r>
    </w:p>
    <w:p w:rsidR="00475D76" w:rsidRPr="00475D76" w:rsidRDefault="006A5B00" w:rsidP="009D2308">
      <w:pPr>
        <w:ind w:firstLine="480"/>
        <w:rPr>
          <w:rFonts w:hint="eastAsia"/>
        </w:rPr>
      </w:pPr>
      <w:r>
        <w:rPr>
          <w:rFonts w:hint="eastAsia"/>
        </w:rPr>
        <w:t>符号表排序方法：先按拉丁字母</w:t>
      </w:r>
      <w:r w:rsidR="00A06D31">
        <w:rPr>
          <w:rFonts w:hint="eastAsia"/>
        </w:rPr>
        <w:t>大写、</w:t>
      </w:r>
      <w:r w:rsidR="001A4103">
        <w:rPr>
          <w:rFonts w:hint="eastAsia"/>
        </w:rPr>
        <w:t>小写</w:t>
      </w:r>
      <w:r>
        <w:rPr>
          <w:rFonts w:hint="eastAsia"/>
        </w:rPr>
        <w:t>排序，再按希腊字母</w:t>
      </w:r>
      <w:r w:rsidR="00A06D31">
        <w:rPr>
          <w:rFonts w:hint="eastAsia"/>
        </w:rPr>
        <w:t>大写、</w:t>
      </w:r>
      <w:r w:rsidR="00240C20">
        <w:rPr>
          <w:rFonts w:hint="eastAsia"/>
        </w:rPr>
        <w:t>小写</w:t>
      </w:r>
      <w:r>
        <w:rPr>
          <w:rFonts w:hint="eastAsia"/>
        </w:rPr>
        <w:t>排序，</w:t>
      </w:r>
      <w:r w:rsidR="00240C20">
        <w:rPr>
          <w:rFonts w:hint="eastAsia"/>
        </w:rPr>
        <w:t>如下表所示</w:t>
      </w:r>
      <w:r>
        <w:rPr>
          <w:rFonts w:hint="eastAsia"/>
        </w:rPr>
        <w:t>：</w:t>
      </w:r>
    </w:p>
    <w:tbl>
      <w:tblPr>
        <w:tblW w:w="55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46"/>
        <w:gridCol w:w="337"/>
        <w:gridCol w:w="337"/>
        <w:gridCol w:w="346"/>
        <w:gridCol w:w="326"/>
        <w:gridCol w:w="326"/>
        <w:gridCol w:w="346"/>
        <w:gridCol w:w="347"/>
        <w:gridCol w:w="306"/>
        <w:gridCol w:w="396"/>
        <w:gridCol w:w="38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A4103" w:rsidRPr="00C902D0">
        <w:tc>
          <w:tcPr>
            <w:tcW w:w="196" w:type="pct"/>
            <w:tcBorders>
              <w:bottom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195" w:type="pct"/>
            <w:tcBorders>
              <w:left w:val="nil"/>
              <w:bottom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26</w:t>
            </w:r>
          </w:p>
        </w:tc>
      </w:tr>
      <w:tr w:rsidR="00A06D31" w:rsidRPr="00C902D0">
        <w:tc>
          <w:tcPr>
            <w:tcW w:w="196" w:type="pct"/>
            <w:tcBorders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Ⅰ</w:t>
            </w:r>
          </w:p>
        </w:tc>
        <w:tc>
          <w:tcPr>
            <w:tcW w:w="171" w:type="pct"/>
            <w:tcBorders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A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B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C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D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E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F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G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H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I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J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K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L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M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N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O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P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Q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R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S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T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U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V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W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X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Y</w:t>
            </w:r>
          </w:p>
        </w:tc>
        <w:tc>
          <w:tcPr>
            <w:tcW w:w="195" w:type="pct"/>
            <w:tcBorders>
              <w:left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Z</w:t>
            </w:r>
          </w:p>
        </w:tc>
      </w:tr>
      <w:tr w:rsidR="00A06D31" w:rsidRPr="00A57880">
        <w:tc>
          <w:tcPr>
            <w:tcW w:w="196" w:type="pct"/>
            <w:tcBorders>
              <w:top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Ⅱ</w:t>
            </w:r>
          </w:p>
        </w:tc>
        <w:tc>
          <w:tcPr>
            <w:tcW w:w="17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a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b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c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d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e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f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g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h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i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j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k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m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n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o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p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q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r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t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u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v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w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x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z</w:t>
            </w:r>
          </w:p>
        </w:tc>
      </w:tr>
      <w:tr w:rsidR="00A06D31" w:rsidRPr="00C902D0">
        <w:tc>
          <w:tcPr>
            <w:tcW w:w="196" w:type="pct"/>
            <w:tcBorders>
              <w:top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Ⅲ</w:t>
            </w:r>
          </w:p>
        </w:tc>
        <w:tc>
          <w:tcPr>
            <w:tcW w:w="17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Α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Β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Γ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Δ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Ζ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Η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Ι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Κ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Λ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Μ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Ν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Ξ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Ο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Π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Ρ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Σ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Τ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Υ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Φ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Χ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Ψ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Ω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06D31" w:rsidRPr="00C902D0">
        <w:tc>
          <w:tcPr>
            <w:tcW w:w="196" w:type="pct"/>
            <w:tcBorders>
              <w:top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Ⅳ</w:t>
            </w:r>
          </w:p>
        </w:tc>
        <w:tc>
          <w:tcPr>
            <w:tcW w:w="171" w:type="pct"/>
            <w:tcBorders>
              <w:top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α 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β 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γ 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δ 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ε 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ζ 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η 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θ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ι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κ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λ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μ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ν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ξ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ο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π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ρ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σ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τ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υ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φ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χ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ψ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ω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6A5B00" w:rsidRPr="001F3C4F" w:rsidRDefault="00E456A1" w:rsidP="001F3C4F">
      <w:pPr>
        <w:pStyle w:val="a7"/>
        <w:spacing w:before="120" w:after="120"/>
        <w:jc w:val="both"/>
        <w:rPr>
          <w:rFonts w:hint="eastAsia"/>
        </w:rPr>
      </w:pPr>
      <w:r w:rsidRPr="001F3C4F">
        <w:rPr>
          <w:rFonts w:ascii="宋体" w:hAnsi="宋体" w:cs="宋体" w:hint="eastAsia"/>
          <w:b/>
        </w:rPr>
        <w:t>Ⅰ</w:t>
      </w:r>
      <w:r w:rsidRPr="001F3C4F">
        <w:t>：拉丁字母</w:t>
      </w:r>
      <w:r w:rsidR="00A06D31" w:rsidRPr="001F3C4F">
        <w:t>大</w:t>
      </w:r>
      <w:r w:rsidRPr="001F3C4F">
        <w:t>写；</w:t>
      </w:r>
      <w:r w:rsidRPr="001F3C4F">
        <w:rPr>
          <w:rFonts w:ascii="宋体" w:hAnsi="宋体" w:cs="宋体" w:hint="eastAsia"/>
          <w:b/>
        </w:rPr>
        <w:t>Ⅱ</w:t>
      </w:r>
      <w:r w:rsidRPr="001F3C4F">
        <w:t>：拉丁字母</w:t>
      </w:r>
      <w:r w:rsidR="00A06D31" w:rsidRPr="001F3C4F">
        <w:t>小</w:t>
      </w:r>
      <w:r w:rsidRPr="001F3C4F">
        <w:t>写；</w:t>
      </w:r>
      <w:r w:rsidRPr="001F3C4F">
        <w:rPr>
          <w:rFonts w:ascii="宋体" w:hAnsi="宋体" w:cs="宋体" w:hint="eastAsia"/>
          <w:b/>
        </w:rPr>
        <w:t>Ⅲ</w:t>
      </w:r>
      <w:r w:rsidRPr="001F3C4F">
        <w:t>：希腊字母</w:t>
      </w:r>
      <w:r w:rsidR="00A06D31" w:rsidRPr="001F3C4F">
        <w:t>大</w:t>
      </w:r>
      <w:r w:rsidRPr="001F3C4F">
        <w:t>写；</w:t>
      </w:r>
      <w:r w:rsidRPr="001F3C4F">
        <w:rPr>
          <w:rFonts w:ascii="宋体" w:hAnsi="宋体" w:cs="宋体" w:hint="eastAsia"/>
          <w:b/>
        </w:rPr>
        <w:t>Ⅳ</w:t>
      </w:r>
      <w:r w:rsidRPr="001F3C4F">
        <w:t>：希腊字母</w:t>
      </w:r>
      <w:r w:rsidR="00A06D31" w:rsidRPr="001F3C4F">
        <w:t>小</w:t>
      </w:r>
      <w:r w:rsidRPr="001F3C4F">
        <w:t>写</w:t>
      </w:r>
      <w:r w:rsidR="001F3C4F">
        <w:rPr>
          <w:rFonts w:hint="eastAsia"/>
        </w:rPr>
        <w:t>。</w:t>
      </w:r>
    </w:p>
    <w:p w:rsidR="00706802" w:rsidRPr="00535F1E" w:rsidRDefault="00535F1E" w:rsidP="0020318B">
      <w:pPr>
        <w:ind w:firstLine="480"/>
        <w:rPr>
          <w:rFonts w:hint="eastAsia"/>
          <w:color w:val="FF0000"/>
        </w:rPr>
      </w:pPr>
      <w:r w:rsidRPr="00535F1E">
        <w:rPr>
          <w:rFonts w:hint="eastAsia"/>
          <w:color w:val="FF0000"/>
        </w:rPr>
        <w:t>本部分内容非强制性要求，如果论文中所用符号不多，可以省略</w:t>
      </w:r>
      <w:r w:rsidR="00CD07C0">
        <w:rPr>
          <w:rFonts w:hint="eastAsia"/>
          <w:color w:val="FF0000"/>
        </w:rPr>
        <w:t>《</w:t>
      </w:r>
      <w:r w:rsidRPr="00535F1E">
        <w:rPr>
          <w:rFonts w:hint="eastAsia"/>
          <w:color w:val="FF0000"/>
        </w:rPr>
        <w:t>主要符号表</w:t>
      </w:r>
      <w:r w:rsidR="00CD07C0">
        <w:rPr>
          <w:rFonts w:hint="eastAsia"/>
          <w:color w:val="FF0000"/>
        </w:rPr>
        <w:t>》</w:t>
      </w:r>
      <w:r w:rsidRPr="00535F1E">
        <w:rPr>
          <w:rFonts w:hint="eastAsia"/>
          <w:color w:val="FF0000"/>
        </w:rPr>
        <w:t>。</w:t>
      </w:r>
    </w:p>
    <w:p w:rsidR="00D06D31" w:rsidRPr="0019567C" w:rsidRDefault="0042294F" w:rsidP="00F95083">
      <w:pPr>
        <w:ind w:firstLine="480"/>
        <w:rPr>
          <w:rFonts w:hint="eastAsia"/>
          <w:color w:val="FFFFFF"/>
        </w:rPr>
      </w:pPr>
      <w:r w:rsidRPr="0019567C">
        <w:rPr>
          <w:rFonts w:hint="eastAsia"/>
          <w:color w:val="FFFFFF"/>
        </w:rPr>
        <w:t>在每一章的末尾</w:t>
      </w:r>
      <w:r w:rsidR="007F2CDB" w:rsidRPr="0019567C">
        <w:rPr>
          <w:rFonts w:hint="eastAsia"/>
          <w:color w:val="FFFFFF"/>
        </w:rPr>
        <w:t>插入</w:t>
      </w:r>
      <w:r w:rsidRPr="0019567C">
        <w:rPr>
          <w:rFonts w:hint="eastAsia"/>
          <w:color w:val="FFFFFF"/>
        </w:rPr>
        <w:t>下一章的</w:t>
      </w:r>
      <w:r w:rsidR="007F2CDB" w:rsidRPr="0019567C">
        <w:rPr>
          <w:rFonts w:hint="eastAsia"/>
          <w:color w:val="FFFFFF"/>
        </w:rPr>
        <w:t>MathType</w:t>
      </w:r>
      <w:r w:rsidR="007F2CDB" w:rsidRPr="0019567C">
        <w:rPr>
          <w:rFonts w:hint="eastAsia"/>
          <w:color w:val="FFFFFF"/>
        </w:rPr>
        <w:t>的章</w:t>
      </w:r>
      <w:r w:rsidR="005F206D" w:rsidRPr="0019567C">
        <w:rPr>
          <w:rFonts w:hint="eastAsia"/>
          <w:color w:val="FFFFFF"/>
        </w:rPr>
        <w:t>标记</w:t>
      </w:r>
      <w:r w:rsidR="002226BD" w:rsidRPr="0019567C">
        <w:rPr>
          <w:rFonts w:hint="eastAsia"/>
          <w:color w:val="FFFFFF"/>
        </w:rPr>
        <w:t>（打印前将其</w:t>
      </w:r>
      <w:r w:rsidR="00547101" w:rsidRPr="0019567C">
        <w:rPr>
          <w:rFonts w:hint="eastAsia"/>
          <w:color w:val="FFFFFF"/>
        </w:rPr>
        <w:t>字体颜色</w:t>
      </w:r>
      <w:r w:rsidR="002226BD" w:rsidRPr="0019567C">
        <w:rPr>
          <w:rFonts w:hint="eastAsia"/>
          <w:color w:val="FFFFFF"/>
        </w:rPr>
        <w:t>变为白色，</w:t>
      </w:r>
      <w:r w:rsidR="00263B27" w:rsidRPr="0019567C">
        <w:rPr>
          <w:rFonts w:hint="eastAsia"/>
          <w:color w:val="FFFFFF"/>
        </w:rPr>
        <w:t>在打印预览中</w:t>
      </w:r>
      <w:r w:rsidR="002226BD" w:rsidRPr="0019567C">
        <w:rPr>
          <w:rFonts w:hint="eastAsia"/>
          <w:color w:val="FFFFFF"/>
        </w:rPr>
        <w:t>看不见即可）</w:t>
      </w:r>
      <w:r w:rsidR="007F2CDB" w:rsidRPr="0019567C">
        <w:rPr>
          <w:rFonts w:hint="eastAsia"/>
          <w:color w:val="FFFFFF"/>
        </w:rPr>
        <w:t>：</w:t>
      </w:r>
      <w:r w:rsidR="00E66A1F" w:rsidRPr="00E66A1F">
        <w:rPr>
          <w:color w:val="FFFFFF"/>
        </w:rPr>
        <w:fldChar w:fldCharType="begin"/>
      </w:r>
      <w:r w:rsidR="00E66A1F" w:rsidRPr="00E66A1F">
        <w:rPr>
          <w:color w:val="FFFFFF"/>
        </w:rPr>
        <w:instrText xml:space="preserve"> </w:instrText>
      </w:r>
      <w:r w:rsidR="00E66A1F" w:rsidRPr="00E66A1F">
        <w:rPr>
          <w:rFonts w:hint="eastAsia"/>
          <w:color w:val="FFFFFF"/>
        </w:rPr>
        <w:instrText>MACROBUTTON MTEditEquationSection2</w:instrText>
      </w:r>
      <w:r w:rsidR="00E66A1F" w:rsidRPr="00E66A1F">
        <w:rPr>
          <w:color w:val="FFFFFF"/>
        </w:rPr>
        <w:instrText xml:space="preserve"> </w:instrText>
      </w:r>
      <w:r w:rsidR="00E66A1F" w:rsidRPr="00E66A1F">
        <w:rPr>
          <w:rStyle w:val="MTEquationSection"/>
          <w:color w:val="FFFFFF"/>
        </w:rPr>
        <w:instrText>Equation Chapter 1 Section 1</w:instrText>
      </w:r>
      <w:r w:rsidR="00E66A1F" w:rsidRPr="00E66A1F">
        <w:rPr>
          <w:color w:val="FFFFFF"/>
        </w:rPr>
        <w:fldChar w:fldCharType="begin"/>
      </w:r>
      <w:r w:rsidR="00E66A1F" w:rsidRPr="00E66A1F">
        <w:rPr>
          <w:color w:val="FFFFFF"/>
        </w:rPr>
        <w:instrText xml:space="preserve"> SEQ MTEqn \r \h \* MERGEFORMAT </w:instrText>
      </w:r>
      <w:r w:rsidR="00E66A1F" w:rsidRPr="00E66A1F">
        <w:rPr>
          <w:color w:val="FFFFFF"/>
        </w:rPr>
        <w:fldChar w:fldCharType="end"/>
      </w:r>
      <w:r w:rsidR="00E66A1F" w:rsidRPr="00E66A1F">
        <w:rPr>
          <w:color w:val="FFFFFF"/>
        </w:rPr>
        <w:fldChar w:fldCharType="begin"/>
      </w:r>
      <w:r w:rsidR="00E66A1F" w:rsidRPr="00E66A1F">
        <w:rPr>
          <w:color w:val="FFFFFF"/>
        </w:rPr>
        <w:instrText xml:space="preserve"> SEQ MTSec \r 1 \h \* MERGEFORMAT </w:instrText>
      </w:r>
      <w:r w:rsidR="00E66A1F" w:rsidRPr="00E66A1F">
        <w:rPr>
          <w:color w:val="FFFFFF"/>
        </w:rPr>
        <w:fldChar w:fldCharType="end"/>
      </w:r>
      <w:r w:rsidR="00E66A1F" w:rsidRPr="00E66A1F">
        <w:rPr>
          <w:color w:val="FFFFFF"/>
        </w:rPr>
        <w:fldChar w:fldCharType="begin"/>
      </w:r>
      <w:r w:rsidR="00E66A1F" w:rsidRPr="00E66A1F">
        <w:rPr>
          <w:color w:val="FFFFFF"/>
        </w:rPr>
        <w:instrText xml:space="preserve"> SEQ MTChap \r 1 \h \* MERGEFORMAT </w:instrText>
      </w:r>
      <w:r w:rsidR="00E66A1F" w:rsidRPr="00E66A1F">
        <w:rPr>
          <w:color w:val="FFFFFF"/>
        </w:rPr>
        <w:fldChar w:fldCharType="end"/>
      </w:r>
      <w:r w:rsidR="00E66A1F" w:rsidRPr="00E66A1F">
        <w:rPr>
          <w:color w:val="FFFFFF"/>
        </w:rPr>
        <w:fldChar w:fldCharType="end"/>
      </w:r>
    </w:p>
    <w:p w:rsidR="006D678D" w:rsidRDefault="006D678D" w:rsidP="00A604D2">
      <w:pPr>
        <w:ind w:firstLine="480"/>
        <w:rPr>
          <w:rFonts w:hint="eastAsia"/>
        </w:rPr>
      </w:pPr>
    </w:p>
    <w:p w:rsidR="001F419D" w:rsidRDefault="001F419D" w:rsidP="00333C37">
      <w:pPr>
        <w:ind w:firstLine="480"/>
        <w:sectPr w:rsidR="001F419D" w:rsidSect="00E61A76">
          <w:headerReference w:type="default" r:id="rId46"/>
          <w:pgSz w:w="11907" w:h="16840" w:code="9"/>
          <w:pgMar w:top="1701" w:right="1474" w:bottom="1418" w:left="1474" w:header="1134" w:footer="992" w:gutter="0"/>
          <w:pgNumType w:fmt="upperRoman"/>
          <w:cols w:space="425"/>
          <w:docGrid w:linePitch="384" w:charSpace="7430"/>
        </w:sectPr>
      </w:pPr>
      <w:bookmarkStart w:id="91" w:name="_Toc156291141"/>
      <w:bookmarkStart w:id="92" w:name="_Toc156291993"/>
      <w:bookmarkStart w:id="93" w:name="_Toc163533795"/>
    </w:p>
    <w:p w:rsidR="003D750E" w:rsidRPr="00F66C31" w:rsidRDefault="00573C5C" w:rsidP="00CD5F27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94" w:name="_Toc381977846"/>
      <w:r w:rsidRPr="00F66C31">
        <w:rPr>
          <w:rFonts w:hint="eastAsia"/>
        </w:rPr>
        <w:lastRenderedPageBreak/>
        <w:t>绪论</w:t>
      </w:r>
      <w:bookmarkEnd w:id="91"/>
      <w:bookmarkEnd w:id="92"/>
      <w:bookmarkEnd w:id="93"/>
      <w:bookmarkEnd w:id="94"/>
    </w:p>
    <w:p w:rsidR="00563936" w:rsidRPr="00451688" w:rsidRDefault="00451688" w:rsidP="00F95083">
      <w:pPr>
        <w:ind w:firstLine="480"/>
        <w:rPr>
          <w:rFonts w:hint="eastAsia"/>
        </w:rPr>
      </w:pPr>
      <w:r w:rsidRPr="00176BDA">
        <w:t>绪论部分主要论述论文的选题意义及应用背景</w:t>
      </w:r>
      <w:r w:rsidR="00C67E1D">
        <w:rPr>
          <w:rStyle w:val="af1"/>
        </w:rPr>
        <w:footnoteReference w:id="1"/>
      </w:r>
      <w:r w:rsidRPr="00176BDA">
        <w:t>、国内外研究现状分析及论文的主要研究内容等。</w:t>
      </w:r>
    </w:p>
    <w:p w:rsidR="00A65092" w:rsidRPr="008367F0" w:rsidRDefault="00A65092" w:rsidP="00CD5F27">
      <w:pPr>
        <w:pStyle w:val="2"/>
        <w:rPr>
          <w:rFonts w:hint="eastAsia"/>
        </w:rPr>
      </w:pPr>
      <w:bookmarkStart w:id="95" w:name="_Toc156291142"/>
      <w:bookmarkStart w:id="96" w:name="_Toc156291994"/>
      <w:bookmarkStart w:id="97" w:name="_Toc381977847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95"/>
      <w:bookmarkEnd w:id="96"/>
      <w:bookmarkEnd w:id="97"/>
    </w:p>
    <w:p w:rsidR="00573C5C" w:rsidRPr="00573C5C" w:rsidRDefault="00A65092" w:rsidP="00CD5F27">
      <w:pPr>
        <w:pStyle w:val="3"/>
        <w:rPr>
          <w:rFonts w:hint="eastAsia"/>
        </w:rPr>
      </w:pPr>
      <w:bookmarkStart w:id="98" w:name="_Toc156291143"/>
      <w:bookmarkStart w:id="99" w:name="_Toc156291995"/>
      <w:bookmarkStart w:id="100" w:name="_Toc381977848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98"/>
      <w:bookmarkEnd w:id="99"/>
      <w:bookmarkEnd w:id="100"/>
    </w:p>
    <w:p w:rsidR="00573C5C" w:rsidRPr="00573C5C" w:rsidRDefault="00A65092" w:rsidP="00F46902">
      <w:pPr>
        <w:pStyle w:val="4"/>
        <w:ind w:left="0" w:firstLine="480"/>
        <w:rPr>
          <w:rFonts w:hint="eastAsia"/>
        </w:rPr>
      </w:pPr>
      <w:r w:rsidRPr="000A4367">
        <w:rPr>
          <w:rFonts w:hint="eastAsia"/>
        </w:rPr>
        <w:t>标题</w:t>
      </w:r>
      <w:r w:rsidRPr="000A4367">
        <w:rPr>
          <w:rFonts w:hint="eastAsia"/>
        </w:rPr>
        <w:t>4</w:t>
      </w:r>
    </w:p>
    <w:p w:rsidR="00E36B44" w:rsidRPr="00E36B44" w:rsidRDefault="00A65092" w:rsidP="00F46902">
      <w:pPr>
        <w:pStyle w:val="5"/>
        <w:ind w:left="0" w:firstLine="480"/>
        <w:rPr>
          <w:rFonts w:hint="eastAsia"/>
        </w:rPr>
      </w:pPr>
      <w:r w:rsidRPr="000A4367">
        <w:rPr>
          <w:rFonts w:hint="eastAsia"/>
        </w:rPr>
        <w:t>标题</w:t>
      </w:r>
      <w:r w:rsidRPr="000A4367">
        <w:rPr>
          <w:rFonts w:hint="eastAsia"/>
        </w:rPr>
        <w:t>5</w:t>
      </w:r>
    </w:p>
    <w:p w:rsidR="00E36B44" w:rsidRPr="00E36B44" w:rsidRDefault="005E656C" w:rsidP="00F46902">
      <w:pPr>
        <w:pStyle w:val="60"/>
        <w:ind w:left="0" w:firstLine="480"/>
        <w:rPr>
          <w:rFonts w:hint="eastAsia"/>
        </w:rPr>
      </w:pPr>
      <w:r>
        <w:rPr>
          <w:rFonts w:hint="eastAsia"/>
        </w:rPr>
        <w:t>标题</w:t>
      </w:r>
      <w:r w:rsidR="00AC1AD5">
        <w:rPr>
          <w:rFonts w:hint="eastAsia"/>
        </w:rPr>
        <w:t>6</w:t>
      </w:r>
    </w:p>
    <w:p w:rsidR="005E656C" w:rsidRPr="003740AB" w:rsidRDefault="005E656C" w:rsidP="00F46902">
      <w:pPr>
        <w:pStyle w:val="60"/>
        <w:ind w:left="0" w:firstLine="480"/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6</w:t>
      </w:r>
    </w:p>
    <w:p w:rsidR="005E5260" w:rsidRPr="005E5260" w:rsidRDefault="005E5260" w:rsidP="00F46902">
      <w:pPr>
        <w:pStyle w:val="7"/>
        <w:ind w:left="0" w:firstLine="480"/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7</w:t>
      </w:r>
    </w:p>
    <w:p w:rsidR="000E1FE3" w:rsidRDefault="000E1FE3" w:rsidP="00F95083">
      <w:pPr>
        <w:ind w:firstLine="480"/>
        <w:rPr>
          <w:rFonts w:hint="eastAsia"/>
        </w:rPr>
      </w:pPr>
    </w:p>
    <w:p w:rsidR="000E1FE3" w:rsidRPr="00176BDA" w:rsidRDefault="003740AB" w:rsidP="009B5BD6">
      <w:pPr>
        <w:ind w:firstLine="480"/>
      </w:pPr>
      <w:r w:rsidRPr="00563F81">
        <w:t>图、表、公式等一律用阿拉伯数字分章连续编号，如</w:t>
      </w:r>
      <w:r w:rsidRPr="00563F81">
        <w:t xml:space="preserve"> </w:t>
      </w:r>
      <w:r w:rsidRPr="00563F81">
        <w:t>图</w:t>
      </w:r>
      <w:r w:rsidRPr="00563F81">
        <w:t>1-3</w:t>
      </w:r>
      <w:r w:rsidRPr="00563F81">
        <w:t>、表</w:t>
      </w:r>
      <w:r w:rsidRPr="00563F81">
        <w:t>2</w:t>
      </w:r>
      <w:r w:rsidR="00EE34F7" w:rsidRPr="00563F81">
        <w:t>-</w:t>
      </w:r>
      <w:r w:rsidRPr="00563F81">
        <w:t>1</w:t>
      </w:r>
      <w:r w:rsidRPr="00563F81">
        <w:t>、（</w:t>
      </w:r>
      <w:r w:rsidRPr="00563F81">
        <w:t>3</w:t>
      </w:r>
      <w:r w:rsidR="00EE34F7" w:rsidRPr="00563F81">
        <w:t>-</w:t>
      </w:r>
      <w:r w:rsidRPr="00563F81">
        <w:t>2</w:t>
      </w:r>
      <w:r w:rsidRPr="00563F81">
        <w:t>）等。图</w:t>
      </w:r>
      <w:r w:rsidRPr="00176BDA">
        <w:t>、表、公式等与正文之间间隔</w:t>
      </w:r>
      <w:r w:rsidRPr="00176BDA">
        <w:t>0.5</w:t>
      </w:r>
      <w:r w:rsidRPr="00176BDA">
        <w:t>行</w:t>
      </w:r>
      <w:r w:rsidR="000E1FE3" w:rsidRPr="00176BDA">
        <w:t>。</w:t>
      </w:r>
    </w:p>
    <w:p w:rsidR="000E1FE3" w:rsidRPr="00831420" w:rsidRDefault="000E1FE3" w:rsidP="00E15FC9">
      <w:pPr>
        <w:ind w:firstLine="480"/>
      </w:pPr>
      <w:r w:rsidRPr="00831420">
        <w:t>图应有图题，表应有表题，并分别置于图号和表号之后，图号和图题应置于图下方的居中位置，表号和表题应置于表上方的居中位置。引用图或表应在图题或表题右上角标出文献来源。</w:t>
      </w:r>
    </w:p>
    <w:p w:rsidR="000E1FE3" w:rsidRPr="00176BDA" w:rsidRDefault="000E1FE3" w:rsidP="001D04A3">
      <w:pPr>
        <w:ind w:firstLine="480"/>
      </w:pPr>
      <w:r w:rsidRPr="00176BDA">
        <w:t>若图或表中有附注，采用英文小写字母顺序编号，附注写在图或表的下方。</w:t>
      </w:r>
    </w:p>
    <w:p w:rsidR="000E1FE3" w:rsidRPr="00E62383" w:rsidRDefault="000E1FE3" w:rsidP="00E62383">
      <w:pPr>
        <w:ind w:firstLine="482"/>
        <w:rPr>
          <w:rFonts w:ascii="黑体" w:eastAsia="黑体" w:hint="eastAsia"/>
          <w:b/>
          <w:color w:val="FF0000"/>
        </w:rPr>
      </w:pPr>
      <w:r w:rsidRPr="00E62383">
        <w:rPr>
          <w:rFonts w:ascii="黑体" w:eastAsia="黑体"/>
          <w:b/>
          <w:color w:val="FF0000"/>
        </w:rPr>
        <w:t>图</w:t>
      </w:r>
      <w:r w:rsidR="00E62383">
        <w:rPr>
          <w:rFonts w:ascii="黑体" w:eastAsia="黑体" w:hint="eastAsia"/>
          <w:b/>
          <w:color w:val="FF0000"/>
        </w:rPr>
        <w:t>：</w:t>
      </w:r>
    </w:p>
    <w:p w:rsidR="000E1FE3" w:rsidRPr="00176BDA" w:rsidRDefault="000E1FE3" w:rsidP="001D04A3">
      <w:pPr>
        <w:ind w:firstLine="480"/>
      </w:pPr>
      <w:r w:rsidRPr="00176BDA">
        <w:t>（</w:t>
      </w:r>
      <w:r w:rsidR="005E2EC0">
        <w:rPr>
          <w:rFonts w:hint="eastAsia"/>
        </w:rPr>
        <w:t>1</w:t>
      </w:r>
      <w:r w:rsidRPr="00176BDA">
        <w:t>）插图须紧跟文述。在正文中，一般应先见图号及图的内容后再见图，一般情况下不能提前见图，特殊情况须延后的插图不应跨节；</w:t>
      </w:r>
    </w:p>
    <w:p w:rsidR="000E1FE3" w:rsidRPr="00176BDA" w:rsidRDefault="000E1FE3" w:rsidP="00D176A3">
      <w:pPr>
        <w:ind w:firstLine="472"/>
      </w:pPr>
      <w:r w:rsidRPr="00176BDA">
        <w:rPr>
          <w:spacing w:val="-2"/>
        </w:rPr>
        <w:t>（</w:t>
      </w:r>
      <w:r w:rsidR="005E2EC0">
        <w:rPr>
          <w:rFonts w:hint="eastAsia"/>
          <w:spacing w:val="-2"/>
        </w:rPr>
        <w:t>2</w:t>
      </w:r>
      <w:r w:rsidRPr="00176BDA">
        <w:rPr>
          <w:spacing w:val="-2"/>
        </w:rPr>
        <w:t>）提供照片应大小适宜，主题明确，层次清楚，金相照片一定要有比例尺</w:t>
      </w:r>
      <w:r w:rsidRPr="00176BDA">
        <w:t>；</w:t>
      </w:r>
    </w:p>
    <w:p w:rsidR="000E1FE3" w:rsidRPr="00176BDA" w:rsidRDefault="000E1FE3" w:rsidP="00D176A3">
      <w:pPr>
        <w:ind w:firstLine="480"/>
      </w:pPr>
      <w:r w:rsidRPr="00176BDA">
        <w:t>（</w:t>
      </w:r>
      <w:r w:rsidR="005E2EC0">
        <w:rPr>
          <w:rFonts w:hint="eastAsia"/>
        </w:rPr>
        <w:t>3</w:t>
      </w:r>
      <w:r w:rsidRPr="00176BDA">
        <w:t>）</w:t>
      </w:r>
      <w:r w:rsidRPr="00176BDA">
        <w:rPr>
          <w:spacing w:val="-2"/>
        </w:rPr>
        <w:t>图应具有</w:t>
      </w:r>
      <w:r w:rsidRPr="00176BDA">
        <w:rPr>
          <w:spacing w:val="-2"/>
        </w:rPr>
        <w:t>“</w:t>
      </w:r>
      <w:r w:rsidRPr="00176BDA">
        <w:rPr>
          <w:spacing w:val="-2"/>
        </w:rPr>
        <w:t>自明性</w:t>
      </w:r>
      <w:r w:rsidRPr="00176BDA">
        <w:rPr>
          <w:spacing w:val="-2"/>
        </w:rPr>
        <w:t>”</w:t>
      </w:r>
      <w:r w:rsidRPr="00176BDA">
        <w:rPr>
          <w:spacing w:val="-2"/>
        </w:rPr>
        <w:t>，即只看图、图题和图例，不阅读正文，就可理解图</w:t>
      </w:r>
      <w:r w:rsidRPr="00176BDA">
        <w:t>意。</w:t>
      </w:r>
    </w:p>
    <w:p w:rsidR="000E1FE3" w:rsidRDefault="000E1FE3" w:rsidP="00D176A3">
      <w:pPr>
        <w:ind w:firstLine="480"/>
        <w:rPr>
          <w:rFonts w:hint="eastAsia"/>
        </w:rPr>
      </w:pPr>
      <w:r w:rsidRPr="00176BDA">
        <w:t>通常使用的函数图采用简化形式，称为简写函数图，例如</w:t>
      </w:r>
      <w:r w:rsidR="0006371F">
        <w:fldChar w:fldCharType="begin"/>
      </w:r>
      <w:r w:rsidR="0006371F">
        <w:instrText xml:space="preserve"> REF _Ref179467281 \h </w:instrText>
      </w:r>
      <w:r w:rsidR="0006371F">
        <w:fldChar w:fldCharType="separate"/>
      </w:r>
      <w:r w:rsidR="00E6781F">
        <w:rPr>
          <w:rFonts w:hint="eastAsia"/>
        </w:rPr>
        <w:t>图</w:t>
      </w:r>
      <w:r w:rsidR="00E6781F">
        <w:rPr>
          <w:rFonts w:hint="eastAsia"/>
        </w:rPr>
        <w:t xml:space="preserve"> </w:t>
      </w:r>
      <w:r w:rsidR="00E6781F">
        <w:t>1</w:t>
      </w:r>
      <w:r w:rsidR="00E6781F">
        <w:noBreakHyphen/>
        <w:t>1</w:t>
      </w:r>
      <w:r w:rsidR="0006371F">
        <w:fldChar w:fldCharType="end"/>
      </w:r>
      <w:r w:rsidRPr="00176BDA">
        <w:t>。</w:t>
      </w:r>
    </w:p>
    <w:p w:rsidR="00E62383" w:rsidRPr="00176BDA" w:rsidRDefault="00E62383" w:rsidP="00E62383">
      <w:pPr>
        <w:ind w:firstLine="480"/>
      </w:pPr>
      <w:r w:rsidRPr="00176BDA">
        <w:t>图中的标目是说明坐标轴物理意义的项目，它是由物理量的符号或名称和相应的单位组成。物理量的符号由斜体字母标注，单位的符号使用正体字母标注，量与单位间用斜线隔开。例如：</w:t>
      </w:r>
      <w:r w:rsidRPr="00176BDA">
        <w:rPr>
          <w:i/>
        </w:rPr>
        <w:t>I</w:t>
      </w:r>
      <w:r w:rsidRPr="00176BDA">
        <w:t>/A</w:t>
      </w:r>
      <w:r w:rsidRPr="00176BDA">
        <w:t>，</w:t>
      </w:r>
      <w:r w:rsidRPr="00176BDA">
        <w:rPr>
          <w:i/>
        </w:rPr>
        <w:t>ρ</w:t>
      </w:r>
      <w:r w:rsidRPr="00176BDA">
        <w:t>/kg·m</w:t>
      </w:r>
      <w:r w:rsidRPr="00176BDA">
        <w:rPr>
          <w:vertAlign w:val="superscript"/>
        </w:rPr>
        <w:t xml:space="preserve">-3 </w:t>
      </w:r>
      <w:r w:rsidRPr="00176BDA">
        <w:t>，</w:t>
      </w:r>
      <w:r w:rsidRPr="00176BDA">
        <w:rPr>
          <w:i/>
        </w:rPr>
        <w:t>F</w:t>
      </w:r>
      <w:r w:rsidRPr="00176BDA">
        <w:t>/N</w:t>
      </w:r>
      <w:r w:rsidRPr="00176BDA">
        <w:t>，</w:t>
      </w:r>
      <w:r w:rsidRPr="00176BDA">
        <w:rPr>
          <w:i/>
        </w:rPr>
        <w:t>υ</w:t>
      </w:r>
      <w:r w:rsidRPr="00176BDA">
        <w:t>/m·s</w:t>
      </w:r>
      <w:r w:rsidRPr="00176BDA">
        <w:rPr>
          <w:vertAlign w:val="superscript"/>
        </w:rPr>
        <w:t xml:space="preserve">-1  </w:t>
      </w:r>
      <w:r w:rsidRPr="00176BDA">
        <w:t>等等。</w:t>
      </w:r>
    </w:p>
    <w:p w:rsidR="00E62383" w:rsidRPr="00176BDA" w:rsidRDefault="00E62383" w:rsidP="00E62383">
      <w:pPr>
        <w:ind w:firstLine="480"/>
      </w:pPr>
      <w:r w:rsidRPr="00176BDA">
        <w:t>（</w:t>
      </w:r>
      <w:r w:rsidR="005E2EC0">
        <w:rPr>
          <w:rFonts w:hint="eastAsia"/>
        </w:rPr>
        <w:t>4</w:t>
      </w:r>
      <w:r w:rsidRPr="00176BDA">
        <w:t>）图中用字为</w:t>
      </w:r>
      <w:r w:rsidRPr="00642072">
        <w:rPr>
          <w:color w:val="0000FF"/>
        </w:rPr>
        <w:t>五号</w:t>
      </w:r>
      <w:r w:rsidRPr="00176BDA">
        <w:t>，如排列过密，用五号</w:t>
      </w:r>
      <w:r w:rsidRPr="002219C6">
        <w:t>字有困难时，可小于五号字</w:t>
      </w:r>
      <w:r w:rsidRPr="00176BDA">
        <w:t>，但不得小于七号字。</w:t>
      </w:r>
    </w:p>
    <w:p w:rsidR="004D379B" w:rsidRDefault="00E6781F" w:rsidP="006B17BA">
      <w:pPr>
        <w:pStyle w:val="a7"/>
        <w:spacing w:before="120" w:after="120"/>
        <w:rPr>
          <w:rFonts w:hint="eastAsia"/>
        </w:rPr>
      </w:pPr>
      <w:r>
        <w:lastRenderedPageBreak/>
        <w:drawing>
          <wp:inline distT="0" distB="0" distL="0" distR="0">
            <wp:extent cx="4676775" cy="2781300"/>
            <wp:effectExtent l="0" t="0" r="9525" b="0"/>
            <wp:docPr id="11" name="图片 11" descr="图2  2005年相对2001年，5所大学SCI-e文献总数增幅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2  2005年相对2001年，5所大学SCI-e文献总数增幅图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E3" w:rsidRPr="006441E7" w:rsidRDefault="00107DFD" w:rsidP="005E29D0">
      <w:pPr>
        <w:pStyle w:val="a7"/>
        <w:spacing w:beforeLines="0" w:before="0" w:after="120"/>
        <w:rPr>
          <w:rFonts w:hint="eastAsia"/>
          <w:kern w:val="0"/>
        </w:rPr>
      </w:pPr>
      <w:bookmarkStart w:id="101" w:name="_Ref179467281"/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B81E7B">
        <w:fldChar w:fldCharType="begin"/>
      </w:r>
      <w:r w:rsidR="00B81E7B">
        <w:instrText xml:space="preserve"> </w:instrText>
      </w:r>
      <w:r w:rsidR="00B81E7B">
        <w:rPr>
          <w:rFonts w:hint="eastAsia"/>
        </w:rPr>
        <w:instrText>STYLEREF 1 \s</w:instrText>
      </w:r>
      <w:r w:rsidR="00B81E7B">
        <w:instrText xml:space="preserve"> </w:instrText>
      </w:r>
      <w:r w:rsidR="00B81E7B">
        <w:fldChar w:fldCharType="separate"/>
      </w:r>
      <w:r w:rsidR="00E6781F">
        <w:t>1</w:t>
      </w:r>
      <w:r w:rsidR="00B81E7B">
        <w:fldChar w:fldCharType="end"/>
      </w:r>
      <w:r w:rsidR="00B81E7B">
        <w:noBreakHyphen/>
      </w:r>
      <w:r w:rsidR="00B81E7B">
        <w:fldChar w:fldCharType="begin"/>
      </w:r>
      <w:r w:rsidR="00B81E7B">
        <w:instrText xml:space="preserve"> </w:instrText>
      </w:r>
      <w:r w:rsidR="00B81E7B">
        <w:rPr>
          <w:rFonts w:hint="eastAsia"/>
        </w:rPr>
        <w:instrText xml:space="preserve">SEQ </w:instrText>
      </w:r>
      <w:r w:rsidR="00B81E7B">
        <w:rPr>
          <w:rFonts w:hint="eastAsia"/>
        </w:rPr>
        <w:instrText>图</w:instrText>
      </w:r>
      <w:r w:rsidR="00B81E7B">
        <w:rPr>
          <w:rFonts w:hint="eastAsia"/>
        </w:rPr>
        <w:instrText xml:space="preserve"> \* ARABIC \s 1</w:instrText>
      </w:r>
      <w:r w:rsidR="00B81E7B">
        <w:instrText xml:space="preserve"> </w:instrText>
      </w:r>
      <w:r w:rsidR="00B81E7B">
        <w:fldChar w:fldCharType="separate"/>
      </w:r>
      <w:r w:rsidR="00E6781F">
        <w:t>1</w:t>
      </w:r>
      <w:r w:rsidR="00B81E7B">
        <w:fldChar w:fldCharType="end"/>
      </w:r>
      <w:bookmarkEnd w:id="101"/>
      <w:r>
        <w:rPr>
          <w:rFonts w:hint="eastAsia"/>
        </w:rPr>
        <w:t xml:space="preserve">  </w:t>
      </w:r>
      <w:r w:rsidR="006441E7" w:rsidRPr="006441E7">
        <w:rPr>
          <w:rFonts w:hint="eastAsia"/>
          <w:kern w:val="0"/>
        </w:rPr>
        <w:t>2005</w:t>
      </w:r>
      <w:r w:rsidR="006441E7" w:rsidRPr="006441E7">
        <w:rPr>
          <w:rFonts w:hint="eastAsia"/>
          <w:kern w:val="0"/>
        </w:rPr>
        <w:t>年相对</w:t>
      </w:r>
      <w:r w:rsidR="006441E7" w:rsidRPr="006441E7">
        <w:rPr>
          <w:rFonts w:hint="eastAsia"/>
          <w:kern w:val="0"/>
        </w:rPr>
        <w:t>2001</w:t>
      </w:r>
      <w:r w:rsidR="006441E7" w:rsidRPr="006441E7">
        <w:rPr>
          <w:rFonts w:hint="eastAsia"/>
          <w:kern w:val="0"/>
        </w:rPr>
        <w:t>年，</w:t>
      </w:r>
      <w:r w:rsidR="006441E7" w:rsidRPr="006441E7">
        <w:rPr>
          <w:rFonts w:hint="eastAsia"/>
          <w:kern w:val="0"/>
        </w:rPr>
        <w:t>5</w:t>
      </w:r>
      <w:r w:rsidR="006441E7" w:rsidRPr="006441E7">
        <w:rPr>
          <w:rFonts w:hint="eastAsia"/>
          <w:kern w:val="0"/>
        </w:rPr>
        <w:t>所大学</w:t>
      </w:r>
      <w:r w:rsidR="006441E7" w:rsidRPr="006441E7">
        <w:rPr>
          <w:rFonts w:hint="eastAsia"/>
          <w:kern w:val="0"/>
        </w:rPr>
        <w:t>SCI-e</w:t>
      </w:r>
      <w:r w:rsidR="006441E7" w:rsidRPr="006441E7">
        <w:rPr>
          <w:rFonts w:hint="eastAsia"/>
          <w:kern w:val="0"/>
        </w:rPr>
        <w:t>文献总数增幅图</w:t>
      </w:r>
    </w:p>
    <w:p w:rsidR="00B841A1" w:rsidRDefault="00B841A1" w:rsidP="00B841A1">
      <w:pPr>
        <w:ind w:firstLine="480"/>
        <w:rPr>
          <w:rFonts w:hAnsi="宋体" w:hint="eastAsia"/>
        </w:rPr>
      </w:pPr>
      <w:r w:rsidRPr="00176BDA">
        <w:rPr>
          <w:rFonts w:hAnsi="宋体"/>
        </w:rPr>
        <w:t>（</w:t>
      </w:r>
      <w:r>
        <w:rPr>
          <w:rFonts w:hint="eastAsia"/>
        </w:rPr>
        <w:t>5</w:t>
      </w:r>
      <w:r w:rsidRPr="00176BDA">
        <w:rPr>
          <w:rFonts w:hAnsi="宋体"/>
        </w:rPr>
        <w:t>）图的大小一般为</w:t>
      </w:r>
      <w:r w:rsidRPr="00642072">
        <w:rPr>
          <w:rFonts w:hAnsi="宋体"/>
          <w:color w:val="0000FF"/>
        </w:rPr>
        <w:t>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.67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6.67"/>
            <w:attr w:name="UnitName" w:val="cm"/>
          </w:smartTagPr>
          <w:r w:rsidRPr="00642072">
            <w:rPr>
              <w:color w:val="0000FF"/>
            </w:rPr>
            <w:t>6.67 cm</w:t>
          </w:r>
        </w:smartTag>
      </w:smartTag>
      <w:r w:rsidRPr="00642072">
        <w:rPr>
          <w:color w:val="0000FF"/>
        </w:rPr>
        <w:t>×</w:t>
      </w:r>
      <w:r w:rsidRPr="00642072">
        <w:rPr>
          <w:rFonts w:hAnsi="宋体"/>
          <w:color w:val="0000FF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"/>
            <w:attr w:name="UnitName" w:val="cm"/>
          </w:smartTagPr>
          <w:r w:rsidRPr="00642072">
            <w:rPr>
              <w:color w:val="0000FF"/>
            </w:rPr>
            <w:t>5.00cm</w:t>
          </w:r>
        </w:smartTag>
      </w:smartTag>
      <w:r w:rsidRPr="00176BDA">
        <w:rPr>
          <w:rFonts w:hAnsi="宋体"/>
        </w:rPr>
        <w:t>。特殊情况下，也可宽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9"/>
            <w:attr w:name="UnitName" w:val="cm"/>
          </w:smartTagPr>
          <w:r w:rsidRPr="00176BDA">
            <w:t>9.00 cm</w:t>
          </w:r>
        </w:smartTag>
      </w:smartTag>
      <w:r w:rsidRPr="00176BDA">
        <w:t>×</w:t>
      </w:r>
      <w:r w:rsidRPr="00176BDA">
        <w:rPr>
          <w:rFonts w:hAnsi="宋体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75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6.75"/>
            <w:attr w:name="UnitName" w:val="cm"/>
          </w:smartTagPr>
          <w:r w:rsidRPr="00176BDA">
            <w:t>6.75cm</w:t>
          </w:r>
        </w:smartTag>
      </w:smartTag>
      <w:r w:rsidRPr="00176BDA">
        <w:rPr>
          <w:rFonts w:hAnsi="宋体"/>
        </w:rPr>
        <w:t>，或宽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.5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13.5"/>
            <w:attr w:name="UnitName" w:val="cm"/>
          </w:smartTagPr>
          <w:r w:rsidRPr="00176BDA">
            <w:t>13.5 cm</w:t>
          </w:r>
        </w:smartTag>
      </w:smartTag>
      <w:r w:rsidRPr="00176BDA">
        <w:t>×</w:t>
      </w:r>
      <w:r w:rsidRPr="00176BDA">
        <w:rPr>
          <w:rFonts w:hAnsi="宋体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9"/>
            <w:attr w:name="UnitName" w:val="cm"/>
          </w:smartTagPr>
          <w:r w:rsidRPr="00176BDA">
            <w:t>9.00cm</w:t>
          </w:r>
        </w:smartTag>
      </w:smartTag>
      <w:r w:rsidRPr="00176BDA">
        <w:rPr>
          <w:rFonts w:hAnsi="宋体"/>
        </w:rPr>
        <w:t>。总之，一篇论文中，同类图片的大小应该一致，编排美观、整齐。</w:t>
      </w:r>
    </w:p>
    <w:p w:rsidR="000C016F" w:rsidRPr="005E2EC0" w:rsidRDefault="005E2EC0" w:rsidP="005E29D0">
      <w:pPr>
        <w:spacing w:afterLines="50" w:after="120"/>
        <w:ind w:firstLine="480"/>
        <w:rPr>
          <w:rFonts w:hint="eastAsia"/>
        </w:rPr>
      </w:pPr>
      <w:r w:rsidRPr="00176BDA">
        <w:t>（</w:t>
      </w:r>
      <w:r>
        <w:rPr>
          <w:rFonts w:hint="eastAsia"/>
        </w:rPr>
        <w:t>6</w:t>
      </w:r>
      <w:r w:rsidRPr="00176BDA">
        <w:t>）一幅图如有若干幅</w:t>
      </w:r>
      <w:r w:rsidRPr="00033996">
        <w:rPr>
          <w:color w:val="0000FF"/>
        </w:rPr>
        <w:t>分图</w:t>
      </w:r>
      <w:r w:rsidRPr="00176BDA">
        <w:t>，均应编分图号，用</w:t>
      </w:r>
      <w:r w:rsidRPr="00033996">
        <w:rPr>
          <w:color w:val="0000FF"/>
        </w:rPr>
        <w:t>(a)</w:t>
      </w:r>
      <w:r w:rsidRPr="00033996">
        <w:rPr>
          <w:color w:val="0000FF"/>
        </w:rPr>
        <w:t>，</w:t>
      </w:r>
      <w:r w:rsidRPr="00033996">
        <w:rPr>
          <w:color w:val="0000FF"/>
        </w:rPr>
        <w:t>(b)</w:t>
      </w:r>
      <w:r w:rsidRPr="00033996">
        <w:rPr>
          <w:color w:val="0000FF"/>
        </w:rPr>
        <w:t>，</w:t>
      </w:r>
      <w:r w:rsidRPr="00033996">
        <w:rPr>
          <w:color w:val="0000FF"/>
        </w:rPr>
        <w:t>(c)</w:t>
      </w:r>
      <w:r w:rsidRPr="00176BDA">
        <w:t>,</w:t>
      </w:r>
      <w:r w:rsidRPr="00176BDA">
        <w:rPr>
          <w:rFonts w:hint="eastAsia"/>
        </w:rPr>
        <w:t xml:space="preserve"> </w:t>
      </w:r>
      <w:r w:rsidRPr="00176BDA">
        <w:t xml:space="preserve">...... </w:t>
      </w:r>
      <w:r w:rsidRPr="00176BDA">
        <w:t>按顺序编排</w:t>
      </w:r>
      <w:r w:rsidR="002F1EE4">
        <w:rPr>
          <w:rFonts w:hint="eastAsia"/>
        </w:rPr>
        <w:t>，且</w:t>
      </w:r>
      <w:r w:rsidR="002F1EE4" w:rsidRPr="00EA78FC">
        <w:rPr>
          <w:rFonts w:hint="eastAsia"/>
          <w:color w:val="FF0000"/>
        </w:rPr>
        <w:t>各分图的分题注直接列在</w:t>
      </w:r>
      <w:r w:rsidR="00EA78FC" w:rsidRPr="00EA78FC">
        <w:rPr>
          <w:rFonts w:hint="eastAsia"/>
          <w:color w:val="FF0000"/>
        </w:rPr>
        <w:t>各自</w:t>
      </w:r>
      <w:r w:rsidR="002F1EE4" w:rsidRPr="00EA78FC">
        <w:rPr>
          <w:rFonts w:hint="eastAsia"/>
          <w:color w:val="FF0000"/>
        </w:rPr>
        <w:t>分图</w:t>
      </w:r>
      <w:r w:rsidR="00EA78FC" w:rsidRPr="00EA78FC">
        <w:rPr>
          <w:rFonts w:hint="eastAsia"/>
          <w:color w:val="FF0000"/>
        </w:rPr>
        <w:t>的正</w:t>
      </w:r>
      <w:r w:rsidR="002F1EE4" w:rsidRPr="00EA78FC">
        <w:rPr>
          <w:rFonts w:hint="eastAsia"/>
          <w:color w:val="FF0000"/>
        </w:rPr>
        <w:t>下方，总题注列在所有分图的下方正中</w:t>
      </w:r>
      <w:r w:rsidR="002F1EE4">
        <w:rPr>
          <w:rFonts w:hint="eastAsia"/>
        </w:rPr>
        <w:t>，如下图所示：</w:t>
      </w:r>
    </w:p>
    <w:p w:rsidR="005E2EC0" w:rsidRDefault="00E6781F" w:rsidP="005E2EC0">
      <w:pPr>
        <w:pStyle w:val="a7"/>
        <w:spacing w:before="120" w:after="12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372100" cy="24860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C0" w:rsidRPr="005E2EC0" w:rsidRDefault="005E2EC0" w:rsidP="00D176A3">
      <w:pPr>
        <w:ind w:firstLine="480"/>
        <w:rPr>
          <w:rFonts w:hint="eastAsia"/>
        </w:rPr>
      </w:pPr>
    </w:p>
    <w:p w:rsidR="00CE13AB" w:rsidRDefault="00CE13AB" w:rsidP="00CE13AB">
      <w:pPr>
        <w:ind w:firstLine="482"/>
        <w:rPr>
          <w:rFonts w:ascii="黑体" w:eastAsia="黑体" w:hint="eastAsia"/>
          <w:b/>
          <w:color w:val="FF0000"/>
        </w:rPr>
      </w:pPr>
      <w:r w:rsidRPr="005D5556">
        <w:rPr>
          <w:rFonts w:ascii="黑体" w:eastAsia="黑体" w:hint="eastAsia"/>
          <w:b/>
          <w:color w:val="FF0000"/>
        </w:rPr>
        <w:t>表：</w:t>
      </w:r>
    </w:p>
    <w:p w:rsidR="00D80D13" w:rsidRPr="00176BDA" w:rsidRDefault="00D80D13" w:rsidP="00F95083">
      <w:pPr>
        <w:widowControl/>
        <w:ind w:firstLine="480"/>
        <w:jc w:val="left"/>
        <w:rPr>
          <w:kern w:val="0"/>
        </w:rPr>
      </w:pPr>
      <w:r w:rsidRPr="00176BDA">
        <w:t>（</w:t>
      </w:r>
      <w:r w:rsidRPr="00176BDA">
        <w:t>1</w:t>
      </w:r>
      <w:r w:rsidRPr="00176BDA">
        <w:t>）</w:t>
      </w:r>
      <w:r w:rsidRPr="00176BDA">
        <w:rPr>
          <w:kern w:val="0"/>
        </w:rPr>
        <w:t xml:space="preserve"> </w:t>
      </w:r>
      <w:r w:rsidRPr="00176BDA">
        <w:rPr>
          <w:kern w:val="0"/>
        </w:rPr>
        <w:t>如某个表需要转页接排，在随后的各页上应重复表的编号。编号后跟表题（可省略）和</w:t>
      </w:r>
      <w:r w:rsidRPr="00176BDA">
        <w:rPr>
          <w:kern w:val="0"/>
        </w:rPr>
        <w:t>“</w:t>
      </w:r>
      <w:r w:rsidRPr="00176BDA">
        <w:rPr>
          <w:kern w:val="0"/>
        </w:rPr>
        <w:t>（续）</w:t>
      </w:r>
      <w:r w:rsidRPr="00176BDA">
        <w:rPr>
          <w:kern w:val="0"/>
        </w:rPr>
        <w:t>”</w:t>
      </w:r>
      <w:r w:rsidRPr="00176BDA">
        <w:rPr>
          <w:kern w:val="0"/>
        </w:rPr>
        <w:t>，如表</w:t>
      </w:r>
      <w:r w:rsidRPr="00176BDA">
        <w:rPr>
          <w:kern w:val="0"/>
        </w:rPr>
        <w:t>1</w:t>
      </w:r>
      <w:r w:rsidRPr="00176BDA">
        <w:rPr>
          <w:kern w:val="0"/>
        </w:rPr>
        <w:t>（续），续表均应重复表头和关于单位的陈述。</w:t>
      </w:r>
      <w:r w:rsidRPr="00176BDA">
        <w:rPr>
          <w:kern w:val="0"/>
        </w:rPr>
        <w:t xml:space="preserve"> </w:t>
      </w:r>
    </w:p>
    <w:p w:rsidR="00D80D13" w:rsidRPr="00176BDA" w:rsidRDefault="00D80D13" w:rsidP="00D176A3">
      <w:pPr>
        <w:ind w:firstLine="480"/>
      </w:pPr>
      <w:r w:rsidRPr="00176BDA">
        <w:t>表格的设计应紧跟文述。</w:t>
      </w:r>
      <w:r w:rsidRPr="00176BDA">
        <w:rPr>
          <w:kern w:val="0"/>
        </w:rPr>
        <w:t>表的编排一般是内容和测试项目由左至右横读，数据依序竖读，应有自明性。</w:t>
      </w:r>
      <w:r w:rsidRPr="00176BDA">
        <w:t>若为大表或作为工具使用的表格，可作为附表在附录中给出，</w:t>
      </w:r>
      <w:r w:rsidRPr="00176BDA">
        <w:lastRenderedPageBreak/>
        <w:t>论文中的表格参数应标明量和单位的符号；</w:t>
      </w:r>
    </w:p>
    <w:p w:rsidR="00D80D13" w:rsidRPr="00176BDA" w:rsidRDefault="00D80D13" w:rsidP="00D176A3">
      <w:pPr>
        <w:ind w:firstLine="480"/>
      </w:pPr>
      <w:r w:rsidRPr="00176BDA">
        <w:t>（</w:t>
      </w:r>
      <w:r w:rsidRPr="00176BDA">
        <w:t>2</w:t>
      </w:r>
      <w:r w:rsidRPr="00176BDA">
        <w:t>）表中各物理量及量纲均按国际标准</w:t>
      </w:r>
      <w:r w:rsidRPr="00176BDA">
        <w:t xml:space="preserve">(SI) </w:t>
      </w:r>
      <w:r w:rsidRPr="00176BDA">
        <w:t>及国家规定的法定符号和法定计量单位标注；</w:t>
      </w:r>
    </w:p>
    <w:p w:rsidR="00D80D13" w:rsidRPr="00176BDA" w:rsidRDefault="00D80D13" w:rsidP="00D176A3">
      <w:pPr>
        <w:ind w:firstLine="480"/>
      </w:pPr>
      <w:r w:rsidRPr="00176BDA">
        <w:t>（</w:t>
      </w:r>
      <w:r w:rsidRPr="00176BDA">
        <w:t>3</w:t>
      </w:r>
      <w:r w:rsidRPr="00176BDA">
        <w:t>）一律使用三线表，与文字齐宽，</w:t>
      </w:r>
      <w:r w:rsidR="00532CA6" w:rsidRPr="00F176FE">
        <w:rPr>
          <w:rFonts w:hint="eastAsia"/>
          <w:color w:val="FF0000"/>
        </w:rPr>
        <w:t>顶线和底线线粗</w:t>
      </w:r>
      <w:r w:rsidR="00532CA6" w:rsidRPr="00F176FE">
        <w:rPr>
          <w:color w:val="FF0000"/>
          <w:position w:val="-24"/>
        </w:rPr>
        <w:object w:dxaOrig="340" w:dyaOrig="620">
          <v:shape id="_x0000_i1035" type="#_x0000_t75" style="width:17.25pt;height:30.75pt" o:ole="">
            <v:imagedata r:id="rId49" o:title=""/>
          </v:shape>
          <o:OLEObject Type="Embed" ProgID="Equation.DSMT4" ShapeID="_x0000_i1035" DrawAspect="Content" ObjectID="_1534608472" r:id="rId50"/>
        </w:object>
      </w:r>
      <w:r w:rsidR="00532CA6" w:rsidRPr="00F176FE">
        <w:rPr>
          <w:rFonts w:hint="eastAsia"/>
          <w:color w:val="FF0000"/>
        </w:rPr>
        <w:t>磅</w:t>
      </w:r>
      <w:r w:rsidR="00532CA6">
        <w:rPr>
          <w:rFonts w:hint="eastAsia"/>
        </w:rPr>
        <w:t>，中线</w:t>
      </w:r>
      <w:r w:rsidRPr="00176BDA">
        <w:t>线</w:t>
      </w:r>
      <w:r>
        <w:rPr>
          <w:rFonts w:hint="eastAsia"/>
        </w:rPr>
        <w:t>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磅"/>
        </w:smartTagPr>
        <w:smartTag w:uri="urn:schemas-microsoft-com:office:smarttags" w:element="place">
          <w:smartTagPr>
            <w:attr w:name="UnitName" w:val="磅"/>
            <w:attr w:name="SourceValue" w:val="1"/>
            <w:attr w:name="HasSpace" w:val="False"/>
            <w:attr w:name="Negative" w:val="False"/>
            <w:attr w:name="NumberType" w:val="1"/>
            <w:attr w:name="TCSC" w:val="0"/>
          </w:smartTagPr>
          <w:r w:rsidRPr="00176BDA">
            <w:t>1</w:t>
          </w:r>
          <w:r w:rsidRPr="00176BDA">
            <w:t>磅</w:t>
          </w:r>
        </w:smartTag>
      </w:smartTag>
      <w:r w:rsidRPr="00176BDA">
        <w:t>。例如表</w:t>
      </w:r>
      <w:r w:rsidR="000C016F">
        <w:rPr>
          <w:rFonts w:hint="eastAsia"/>
        </w:rPr>
        <w:t>1-</w:t>
      </w:r>
      <w:r w:rsidRPr="00176BDA">
        <w:t>1</w:t>
      </w:r>
      <w:r w:rsidRPr="00176BDA">
        <w:t>；</w:t>
      </w:r>
    </w:p>
    <w:p w:rsidR="00D80D13" w:rsidRPr="00176BDA" w:rsidRDefault="00D80D13" w:rsidP="00D176A3">
      <w:pPr>
        <w:ind w:firstLine="480"/>
      </w:pPr>
      <w:r w:rsidRPr="00176BDA">
        <w:t>（</w:t>
      </w:r>
      <w:r w:rsidRPr="00176BDA">
        <w:t>4</w:t>
      </w:r>
      <w:r w:rsidRPr="00176BDA">
        <w:t>）使用他人表格须注明出处。</w:t>
      </w:r>
    </w:p>
    <w:p w:rsidR="00750441" w:rsidRDefault="00D80D13" w:rsidP="00D176A3">
      <w:pPr>
        <w:ind w:firstLine="480"/>
        <w:rPr>
          <w:rFonts w:hint="eastAsia"/>
        </w:rPr>
      </w:pPr>
      <w:r w:rsidRPr="00176BDA">
        <w:t>（</w:t>
      </w:r>
      <w:r w:rsidRPr="00176BDA">
        <w:t>5</w:t>
      </w:r>
      <w:r w:rsidRPr="00176BDA">
        <w:t>）表中用字为</w:t>
      </w:r>
      <w:r w:rsidRPr="000C016F">
        <w:rPr>
          <w:color w:val="0000FF"/>
        </w:rPr>
        <w:t>五号字体</w:t>
      </w:r>
      <w:r w:rsidRPr="00176BDA">
        <w:t>。如排列过密，用五号字有困难时，可小于五号字，但不小于七号。</w:t>
      </w:r>
    </w:p>
    <w:p w:rsidR="00327A96" w:rsidRPr="00176BDA" w:rsidRDefault="00327A96" w:rsidP="00D176A3">
      <w:pPr>
        <w:ind w:firstLine="48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Pr="00066597">
        <w:rPr>
          <w:rFonts w:hint="eastAsia"/>
          <w:color w:val="800080"/>
        </w:rPr>
        <w:t>表格必须通栏，即表格宽度与正文版面平齐，如下表所示。</w:t>
      </w:r>
    </w:p>
    <w:p w:rsidR="005A1D1A" w:rsidRPr="00D936A0" w:rsidRDefault="00AD02B1" w:rsidP="0010780D">
      <w:pPr>
        <w:pStyle w:val="a7"/>
        <w:spacing w:before="120" w:afterLines="0" w:after="0"/>
        <w:rPr>
          <w:rFonts w:hint="eastAsia"/>
        </w:rPr>
      </w:pPr>
      <w:r>
        <w:rPr>
          <w:rFonts w:hint="eastAsia"/>
        </w:rPr>
        <w:t>表</w:t>
      </w:r>
      <w:r w:rsidR="00F176FE">
        <w:fldChar w:fldCharType="begin"/>
      </w:r>
      <w:r w:rsidR="00F176FE">
        <w:instrText xml:space="preserve"> </w:instrText>
      </w:r>
      <w:r w:rsidR="00F176FE">
        <w:rPr>
          <w:rFonts w:hint="eastAsia"/>
        </w:rPr>
        <w:instrText>STYLEREF 1 \s</w:instrText>
      </w:r>
      <w:r w:rsidR="00F176FE">
        <w:instrText xml:space="preserve"> </w:instrText>
      </w:r>
      <w:r w:rsidR="00F176FE">
        <w:fldChar w:fldCharType="separate"/>
      </w:r>
      <w:r w:rsidR="00E6781F">
        <w:t>1</w:t>
      </w:r>
      <w:r w:rsidR="00F176FE">
        <w:fldChar w:fldCharType="end"/>
      </w:r>
      <w:r w:rsidR="00F176FE">
        <w:noBreakHyphen/>
      </w:r>
      <w:r w:rsidR="00F176FE">
        <w:fldChar w:fldCharType="begin"/>
      </w:r>
      <w:r w:rsidR="00F176FE">
        <w:instrText xml:space="preserve"> </w:instrText>
      </w:r>
      <w:r w:rsidR="00F176FE">
        <w:rPr>
          <w:rFonts w:hint="eastAsia"/>
        </w:rPr>
        <w:instrText xml:space="preserve">SEQ </w:instrText>
      </w:r>
      <w:r w:rsidR="00F176FE">
        <w:rPr>
          <w:rFonts w:hint="eastAsia"/>
        </w:rPr>
        <w:instrText>表</w:instrText>
      </w:r>
      <w:r w:rsidR="00F176FE">
        <w:rPr>
          <w:rFonts w:hint="eastAsia"/>
        </w:rPr>
        <w:instrText xml:space="preserve"> \* ARABIC \s 1</w:instrText>
      </w:r>
      <w:r w:rsidR="00F176FE">
        <w:instrText xml:space="preserve"> </w:instrText>
      </w:r>
      <w:r w:rsidR="00F176FE">
        <w:fldChar w:fldCharType="separate"/>
      </w:r>
      <w:r w:rsidR="00E6781F">
        <w:t>1</w:t>
      </w:r>
      <w:r w:rsidR="00F176FE">
        <w:fldChar w:fldCharType="end"/>
      </w:r>
      <w:r>
        <w:rPr>
          <w:rFonts w:hint="eastAsia"/>
        </w:rPr>
        <w:t xml:space="preserve">  </w:t>
      </w:r>
      <w:r w:rsidR="005A1D1A" w:rsidRPr="00D936A0">
        <w:t>文献类型和标志代码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184"/>
        <w:gridCol w:w="2184"/>
        <w:gridCol w:w="2185"/>
        <w:gridCol w:w="2185"/>
      </w:tblGrid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1D1A" w:rsidRPr="00176BDA" w:rsidRDefault="005A1D1A" w:rsidP="00750441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文献类型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标志代码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文献类型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标志代码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普通图书</w:t>
            </w:r>
          </w:p>
        </w:tc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M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会议录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C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nil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汇编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G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报纸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N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期刊</w:t>
            </w:r>
          </w:p>
        </w:tc>
        <w:tc>
          <w:tcPr>
            <w:tcW w:w="2184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J</w:t>
            </w:r>
          </w:p>
        </w:tc>
        <w:tc>
          <w:tcPr>
            <w:tcW w:w="2185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学位论文</w:t>
            </w:r>
          </w:p>
        </w:tc>
        <w:tc>
          <w:tcPr>
            <w:tcW w:w="2185" w:type="dxa"/>
            <w:vAlign w:val="center"/>
          </w:tcPr>
          <w:p w:rsidR="005A1D1A" w:rsidRPr="00BC748E" w:rsidRDefault="005A1D1A" w:rsidP="005A1D1A">
            <w:pPr>
              <w:ind w:firstLine="480"/>
              <w:rPr>
                <w:color w:val="0000FF"/>
              </w:rPr>
            </w:pPr>
            <w:r>
              <w:rPr>
                <w:rFonts w:hint="eastAsia"/>
              </w:rPr>
              <w:t xml:space="preserve">     </w:t>
            </w:r>
            <w:r w:rsidRPr="00BC748E">
              <w:rPr>
                <w:color w:val="0000FF"/>
              </w:rPr>
              <w:t>D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报告</w:t>
            </w:r>
          </w:p>
        </w:tc>
        <w:tc>
          <w:tcPr>
            <w:tcW w:w="2184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R</w:t>
            </w:r>
          </w:p>
        </w:tc>
        <w:tc>
          <w:tcPr>
            <w:tcW w:w="2185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标准</w:t>
            </w:r>
          </w:p>
        </w:tc>
        <w:tc>
          <w:tcPr>
            <w:tcW w:w="2185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S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184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专利</w:t>
            </w:r>
          </w:p>
        </w:tc>
        <w:tc>
          <w:tcPr>
            <w:tcW w:w="2184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P</w:t>
            </w:r>
          </w:p>
        </w:tc>
        <w:tc>
          <w:tcPr>
            <w:tcW w:w="2185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数据库</w:t>
            </w:r>
          </w:p>
        </w:tc>
        <w:tc>
          <w:tcPr>
            <w:tcW w:w="2185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DB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计算机程序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CP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电子公告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EB</w:t>
            </w:r>
          </w:p>
        </w:tc>
      </w:tr>
    </w:tbl>
    <w:p w:rsidR="005A1D1A" w:rsidRDefault="005A1D1A" w:rsidP="005A1D1A">
      <w:pPr>
        <w:ind w:firstLine="420"/>
        <w:jc w:val="center"/>
        <w:rPr>
          <w:rFonts w:hint="eastAsia"/>
          <w:sz w:val="21"/>
        </w:rPr>
      </w:pPr>
    </w:p>
    <w:p w:rsidR="00F8327E" w:rsidRDefault="00F8327E" w:rsidP="005A1D1A">
      <w:pPr>
        <w:ind w:firstLine="420"/>
        <w:jc w:val="center"/>
        <w:rPr>
          <w:rFonts w:hint="eastAsia"/>
          <w:sz w:val="21"/>
        </w:rPr>
      </w:pPr>
    </w:p>
    <w:p w:rsidR="00F8327E" w:rsidRDefault="00F8327E" w:rsidP="005A1D1A">
      <w:pPr>
        <w:ind w:firstLine="420"/>
        <w:jc w:val="center"/>
        <w:rPr>
          <w:rFonts w:hint="eastAsia"/>
          <w:sz w:val="21"/>
        </w:rPr>
      </w:pPr>
    </w:p>
    <w:p w:rsidR="00F8327E" w:rsidRDefault="00F8327E" w:rsidP="005A1D1A">
      <w:pPr>
        <w:ind w:firstLine="420"/>
        <w:jc w:val="center"/>
        <w:rPr>
          <w:rFonts w:hint="eastAsia"/>
          <w:sz w:val="21"/>
        </w:rPr>
      </w:pPr>
    </w:p>
    <w:p w:rsidR="00F8327E" w:rsidRDefault="00F8327E" w:rsidP="005A1D1A">
      <w:pPr>
        <w:ind w:firstLine="420"/>
        <w:jc w:val="center"/>
        <w:rPr>
          <w:rFonts w:hint="eastAsia"/>
          <w:sz w:val="21"/>
        </w:rPr>
      </w:pPr>
    </w:p>
    <w:p w:rsidR="005E2EC0" w:rsidRPr="00176BDA" w:rsidRDefault="005E2EC0" w:rsidP="005E2EC0">
      <w:pPr>
        <w:ind w:firstLine="480"/>
        <w:rPr>
          <w:rFonts w:hint="eastAsia"/>
          <w:sz w:val="21"/>
        </w:rPr>
      </w:pPr>
      <w:r w:rsidRPr="00176BDA">
        <w:t>在三线表中可以加辅助线，以适应较复杂表格的需要</w:t>
      </w:r>
      <w:r w:rsidR="007B5055">
        <w:rPr>
          <w:rFonts w:hint="eastAsia"/>
        </w:rPr>
        <w:t>，如</w:t>
      </w:r>
      <w:r w:rsidR="007B5055">
        <w:fldChar w:fldCharType="begin"/>
      </w:r>
      <w:r w:rsidR="007B5055">
        <w:instrText xml:space="preserve"> </w:instrText>
      </w:r>
      <w:r w:rsidR="007B5055">
        <w:rPr>
          <w:rFonts w:hint="eastAsia"/>
        </w:rPr>
        <w:instrText>REF _Ref179468791 \h</w:instrText>
      </w:r>
      <w:r w:rsidR="007B5055">
        <w:instrText xml:space="preserve"> </w:instrText>
      </w:r>
      <w:r w:rsidR="007B5055">
        <w:fldChar w:fldCharType="separate"/>
      </w:r>
      <w:r w:rsidR="00E6781F">
        <w:rPr>
          <w:rFonts w:hint="eastAsia"/>
        </w:rPr>
        <w:t>表</w:t>
      </w:r>
      <w:r w:rsidR="00E6781F">
        <w:t>1</w:t>
      </w:r>
      <w:r w:rsidR="00E6781F">
        <w:noBreakHyphen/>
        <w:t>2</w:t>
      </w:r>
      <w:r w:rsidR="007B5055">
        <w:fldChar w:fldCharType="end"/>
      </w:r>
      <w:r w:rsidR="007B5055">
        <w:rPr>
          <w:rFonts w:hint="eastAsia"/>
        </w:rPr>
        <w:t>所示</w:t>
      </w:r>
      <w:r w:rsidRPr="00176BDA">
        <w:t>。</w:t>
      </w:r>
    </w:p>
    <w:p w:rsidR="00CE13AB" w:rsidRDefault="00CE13AB" w:rsidP="0010780D">
      <w:pPr>
        <w:pStyle w:val="a7"/>
        <w:spacing w:before="120" w:afterLines="0" w:after="0"/>
        <w:rPr>
          <w:rFonts w:hint="eastAsia"/>
        </w:rPr>
      </w:pPr>
      <w:bookmarkStart w:id="102" w:name="_Ref179468791"/>
      <w:r>
        <w:rPr>
          <w:rFonts w:hint="eastAsia"/>
        </w:rPr>
        <w:t>表</w:t>
      </w:r>
      <w:r w:rsidR="00F176FE">
        <w:fldChar w:fldCharType="begin"/>
      </w:r>
      <w:r w:rsidR="00F176FE">
        <w:instrText xml:space="preserve"> </w:instrText>
      </w:r>
      <w:r w:rsidR="00F176FE">
        <w:rPr>
          <w:rFonts w:hint="eastAsia"/>
        </w:rPr>
        <w:instrText>STYLEREF 1 \s</w:instrText>
      </w:r>
      <w:r w:rsidR="00F176FE">
        <w:instrText xml:space="preserve"> </w:instrText>
      </w:r>
      <w:r w:rsidR="00F176FE">
        <w:fldChar w:fldCharType="separate"/>
      </w:r>
      <w:r w:rsidR="00E6781F">
        <w:t>1</w:t>
      </w:r>
      <w:r w:rsidR="00F176FE">
        <w:fldChar w:fldCharType="end"/>
      </w:r>
      <w:r w:rsidR="00F176FE">
        <w:noBreakHyphen/>
      </w:r>
      <w:r w:rsidR="00F176FE">
        <w:fldChar w:fldCharType="begin"/>
      </w:r>
      <w:r w:rsidR="00F176FE">
        <w:instrText xml:space="preserve"> </w:instrText>
      </w:r>
      <w:r w:rsidR="00F176FE">
        <w:rPr>
          <w:rFonts w:hint="eastAsia"/>
        </w:rPr>
        <w:instrText xml:space="preserve">SEQ </w:instrText>
      </w:r>
      <w:r w:rsidR="00F176FE">
        <w:rPr>
          <w:rFonts w:hint="eastAsia"/>
        </w:rPr>
        <w:instrText>表</w:instrText>
      </w:r>
      <w:r w:rsidR="00F176FE">
        <w:rPr>
          <w:rFonts w:hint="eastAsia"/>
        </w:rPr>
        <w:instrText xml:space="preserve"> \* ARABIC \s 1</w:instrText>
      </w:r>
      <w:r w:rsidR="00F176FE">
        <w:instrText xml:space="preserve"> </w:instrText>
      </w:r>
      <w:r w:rsidR="00F176FE">
        <w:fldChar w:fldCharType="separate"/>
      </w:r>
      <w:r w:rsidR="00E6781F">
        <w:t>2</w:t>
      </w:r>
      <w:r w:rsidR="00F176FE">
        <w:fldChar w:fldCharType="end"/>
      </w:r>
      <w:bookmarkEnd w:id="102"/>
      <w:r w:rsidR="00AD02B1">
        <w:rPr>
          <w:rFonts w:hint="eastAsia"/>
        </w:rPr>
        <w:t xml:space="preserve">  </w:t>
      </w:r>
      <w:r w:rsidRPr="00B84537">
        <w:t>方弯管内流动最大速度比较</w:t>
      </w: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2278"/>
        <w:gridCol w:w="1565"/>
        <w:gridCol w:w="1567"/>
        <w:gridCol w:w="1565"/>
        <w:gridCol w:w="1657"/>
      </w:tblGrid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2278" w:type="dxa"/>
            <w:vMerge w:val="restart"/>
            <w:tcBorders>
              <w:top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left="44" w:firstLine="420"/>
              <w:rPr>
                <w:bCs/>
                <w:sz w:val="21"/>
              </w:rPr>
            </w:pPr>
            <w:r w:rsidRPr="00AA60B6">
              <w:rPr>
                <w:rFonts w:hint="eastAsia"/>
                <w:bCs/>
                <w:sz w:val="21"/>
              </w:rPr>
              <w:t>项目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 xml:space="preserve">  </w:t>
            </w:r>
            <w:r w:rsidRPr="00AA60B6">
              <w:rPr>
                <w:bCs/>
                <w:sz w:val="21"/>
              </w:rPr>
              <w:t>层流</w:t>
            </w:r>
          </w:p>
        </w:tc>
        <w:tc>
          <w:tcPr>
            <w:tcW w:w="322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紊流</w:t>
            </w:r>
          </w:p>
        </w:tc>
      </w:tr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2278" w:type="dxa"/>
            <w:vMerge/>
            <w:tcBorders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left="44" w:firstLineChars="840" w:firstLine="1764"/>
              <w:rPr>
                <w:bCs/>
                <w:sz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sz w:val="21"/>
              </w:rPr>
              <w:t>0</w:t>
            </w:r>
            <w:r w:rsidRPr="00AA60B6">
              <w:rPr>
                <w:bCs/>
                <w:sz w:val="21"/>
              </w:rPr>
              <w:sym w:font="Symbol" w:char="F0B0"/>
            </w:r>
            <w:r w:rsidRPr="00AA60B6">
              <w:rPr>
                <w:bCs/>
                <w:sz w:val="21"/>
              </w:rPr>
              <w:t>截面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90</w:t>
            </w:r>
            <w:r w:rsidRPr="00AA60B6">
              <w:rPr>
                <w:bCs/>
                <w:sz w:val="21"/>
              </w:rPr>
              <w:sym w:font="Symbol" w:char="F0B0"/>
            </w:r>
            <w:r w:rsidRPr="00AA60B6">
              <w:rPr>
                <w:bCs/>
                <w:sz w:val="21"/>
              </w:rPr>
              <w:t>截面</w:t>
            </w: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sz w:val="21"/>
              </w:rPr>
              <w:t>0</w:t>
            </w:r>
            <w:r w:rsidRPr="00AA60B6">
              <w:rPr>
                <w:bCs/>
                <w:sz w:val="21"/>
              </w:rPr>
              <w:sym w:font="Symbol" w:char="F0B0"/>
            </w:r>
            <w:r w:rsidRPr="00AA60B6">
              <w:rPr>
                <w:bCs/>
                <w:sz w:val="21"/>
              </w:rPr>
              <w:t>截面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90</w:t>
            </w:r>
            <w:r w:rsidRPr="00AA60B6">
              <w:rPr>
                <w:bCs/>
                <w:sz w:val="21"/>
              </w:rPr>
              <w:sym w:font="Symbol" w:char="F0B0"/>
            </w:r>
            <w:r w:rsidRPr="00AA60B6">
              <w:rPr>
                <w:bCs/>
                <w:sz w:val="21"/>
              </w:rPr>
              <w:t>截面</w:t>
            </w:r>
          </w:p>
        </w:tc>
      </w:tr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278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理论值</w:t>
            </w:r>
            <w:r w:rsidRPr="00AA60B6">
              <w:rPr>
                <w:bCs/>
                <w:i/>
                <w:sz w:val="21"/>
              </w:rPr>
              <w:t>V</w:t>
            </w:r>
            <w:r w:rsidRPr="00AA60B6">
              <w:rPr>
                <w:bCs/>
                <w:i/>
                <w:sz w:val="21"/>
                <w:vertAlign w:val="subscript"/>
              </w:rPr>
              <w:t>max</w:t>
            </w:r>
            <w:r w:rsidRPr="00AA60B6">
              <w:rPr>
                <w:bCs/>
                <w:sz w:val="21"/>
              </w:rPr>
              <w:t>/m·s</w:t>
            </w:r>
            <w:r w:rsidRPr="00AA60B6">
              <w:rPr>
                <w:bCs/>
                <w:sz w:val="21"/>
                <w:vertAlign w:val="superscript"/>
              </w:rPr>
              <w:t>-1</w:t>
            </w:r>
          </w:p>
        </w:tc>
        <w:tc>
          <w:tcPr>
            <w:tcW w:w="1565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153FA5">
            <w:pPr>
              <w:pStyle w:val="1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0.04</w:t>
            </w:r>
          </w:p>
        </w:tc>
        <w:tc>
          <w:tcPr>
            <w:tcW w:w="1567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0.03</w:t>
            </w:r>
          </w:p>
        </w:tc>
        <w:tc>
          <w:tcPr>
            <w:tcW w:w="1565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1.3</w:t>
            </w:r>
            <w:r w:rsidRPr="00AA60B6">
              <w:rPr>
                <w:rFonts w:hint="eastAsia"/>
                <w:bCs/>
                <w:sz w:val="21"/>
              </w:rPr>
              <w:t>0</w:t>
            </w:r>
          </w:p>
        </w:tc>
        <w:tc>
          <w:tcPr>
            <w:tcW w:w="1657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1.25</w:t>
            </w:r>
          </w:p>
        </w:tc>
      </w:tr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278" w:type="dxa"/>
            <w:tcBorders>
              <w:top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计算值</w:t>
            </w:r>
            <w:r w:rsidRPr="00AA60B6">
              <w:rPr>
                <w:bCs/>
                <w:i/>
                <w:sz w:val="21"/>
              </w:rPr>
              <w:t>V</w:t>
            </w:r>
            <w:r w:rsidRPr="00AA60B6">
              <w:rPr>
                <w:bCs/>
                <w:i/>
                <w:sz w:val="21"/>
                <w:vertAlign w:val="subscript"/>
              </w:rPr>
              <w:t>max</w:t>
            </w:r>
            <w:r w:rsidRPr="00AA60B6">
              <w:rPr>
                <w:bCs/>
                <w:sz w:val="21"/>
              </w:rPr>
              <w:t>/m·s</w:t>
            </w:r>
            <w:r w:rsidRPr="00AA60B6">
              <w:rPr>
                <w:bCs/>
                <w:sz w:val="21"/>
                <w:vertAlign w:val="superscript"/>
              </w:rPr>
              <w:t>-1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50010B" w:rsidRPr="00AA60B6" w:rsidRDefault="0050010B" w:rsidP="00153FA5">
            <w:pPr>
              <w:ind w:firstLineChars="0" w:firstLine="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0.04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0.03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1.26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1.21</w:t>
            </w:r>
          </w:p>
        </w:tc>
      </w:tr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left="44" w:firstLine="420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误差</w:t>
            </w:r>
            <w:r w:rsidRPr="00AA60B6">
              <w:rPr>
                <w:rFonts w:hint="eastAsia"/>
                <w:bCs/>
                <w:sz w:val="21"/>
              </w:rPr>
              <w:t>/%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153FA5">
            <w:pPr>
              <w:ind w:firstLineChars="0" w:firstLine="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0</w:t>
            </w:r>
            <w:r w:rsidRPr="00AA60B6">
              <w:rPr>
                <w:rFonts w:hint="eastAsia"/>
                <w:bCs/>
                <w:sz w:val="21"/>
              </w:rPr>
              <w:t>.00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3.1</w:t>
            </w:r>
            <w:r w:rsidRPr="00AA60B6"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3.07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3.2</w:t>
            </w:r>
            <w:r w:rsidRPr="00AA60B6">
              <w:rPr>
                <w:rFonts w:hint="eastAsia"/>
                <w:bCs/>
                <w:sz w:val="21"/>
              </w:rPr>
              <w:t>0</w:t>
            </w:r>
          </w:p>
        </w:tc>
      </w:tr>
    </w:tbl>
    <w:p w:rsidR="0050010B" w:rsidRDefault="0050010B" w:rsidP="00D176A3">
      <w:pPr>
        <w:ind w:firstLine="480"/>
        <w:rPr>
          <w:rFonts w:hint="eastAsia"/>
        </w:rPr>
      </w:pPr>
    </w:p>
    <w:p w:rsidR="00CE13AB" w:rsidRDefault="00CE13AB" w:rsidP="00D176A3">
      <w:pPr>
        <w:ind w:firstLine="480"/>
        <w:rPr>
          <w:rFonts w:hint="eastAsia"/>
        </w:rPr>
      </w:pPr>
    </w:p>
    <w:p w:rsidR="00741176" w:rsidRDefault="00741176" w:rsidP="00D176A3">
      <w:pPr>
        <w:ind w:firstLine="480"/>
        <w:rPr>
          <w:rFonts w:hint="eastAsia"/>
        </w:rPr>
      </w:pPr>
    </w:p>
    <w:p w:rsidR="00741176" w:rsidRDefault="00741176" w:rsidP="00D176A3">
      <w:pPr>
        <w:ind w:firstLine="480"/>
        <w:rPr>
          <w:rFonts w:hint="eastAsia"/>
        </w:rPr>
      </w:pPr>
    </w:p>
    <w:p w:rsidR="005E29D0" w:rsidRDefault="005E29D0" w:rsidP="00D176A3">
      <w:pPr>
        <w:ind w:firstLine="480"/>
        <w:rPr>
          <w:rFonts w:hint="eastAsia"/>
        </w:rPr>
      </w:pPr>
    </w:p>
    <w:p w:rsidR="00741176" w:rsidRDefault="00741176" w:rsidP="00D176A3">
      <w:pPr>
        <w:ind w:firstLine="480"/>
        <w:rPr>
          <w:rFonts w:hint="eastAsia"/>
        </w:rPr>
      </w:pPr>
    </w:p>
    <w:p w:rsidR="00741176" w:rsidRDefault="00741176" w:rsidP="00D176A3">
      <w:pPr>
        <w:ind w:firstLine="480"/>
        <w:rPr>
          <w:rFonts w:hint="eastAsia"/>
        </w:rPr>
      </w:pPr>
    </w:p>
    <w:p w:rsidR="007B5055" w:rsidRPr="00176BDA" w:rsidRDefault="007B5055" w:rsidP="00D176A3">
      <w:pPr>
        <w:ind w:firstLine="480"/>
        <w:rPr>
          <w:rFonts w:hint="eastAsia"/>
        </w:rPr>
      </w:pPr>
    </w:p>
    <w:p w:rsidR="00732AFD" w:rsidRDefault="005D5556" w:rsidP="005D5556">
      <w:pPr>
        <w:ind w:firstLine="482"/>
        <w:rPr>
          <w:rFonts w:ascii="黑体" w:eastAsia="黑体" w:hint="eastAsia"/>
          <w:b/>
          <w:color w:val="FF0000"/>
        </w:rPr>
      </w:pPr>
      <w:r w:rsidRPr="005D5556">
        <w:rPr>
          <w:rFonts w:ascii="黑体" w:eastAsia="黑体" w:hint="eastAsia"/>
          <w:b/>
          <w:color w:val="FF0000"/>
        </w:rPr>
        <w:lastRenderedPageBreak/>
        <w:t>公式：</w:t>
      </w:r>
    </w:p>
    <w:p w:rsidR="000E1FE3" w:rsidRPr="00176BDA" w:rsidRDefault="000E1FE3" w:rsidP="00F95083">
      <w:pPr>
        <w:widowControl/>
        <w:ind w:firstLine="480"/>
        <w:jc w:val="left"/>
        <w:rPr>
          <w:kern w:val="0"/>
        </w:rPr>
      </w:pPr>
      <w:r w:rsidRPr="00176BDA">
        <w:t>（</w:t>
      </w:r>
      <w:r w:rsidRPr="00176BDA">
        <w:t>1</w:t>
      </w:r>
      <w:r w:rsidRPr="00176BDA">
        <w:t>）</w:t>
      </w:r>
      <w:r w:rsidRPr="00176BDA">
        <w:rPr>
          <w:kern w:val="0"/>
        </w:rPr>
        <w:t>公式应另起一行</w:t>
      </w:r>
      <w:r>
        <w:rPr>
          <w:rFonts w:hint="eastAsia"/>
          <w:kern w:val="0"/>
        </w:rPr>
        <w:t>，</w:t>
      </w:r>
      <w:r w:rsidR="00832DBF">
        <w:rPr>
          <w:rFonts w:hint="eastAsia"/>
          <w:kern w:val="0"/>
        </w:rPr>
        <w:t>居中</w:t>
      </w:r>
      <w:r>
        <w:rPr>
          <w:rFonts w:hint="eastAsia"/>
          <w:kern w:val="0"/>
        </w:rPr>
        <w:t>编排</w:t>
      </w:r>
      <w:r w:rsidRPr="00176BDA">
        <w:rPr>
          <w:kern w:val="0"/>
        </w:rPr>
        <w:t>，较长的公式尽可能在等号后换行，或者在</w:t>
      </w:r>
      <w:r w:rsidRPr="00176BDA">
        <w:rPr>
          <w:kern w:val="0"/>
        </w:rPr>
        <w:t>“+”</w:t>
      </w:r>
      <w:r w:rsidRPr="00176BDA">
        <w:rPr>
          <w:kern w:val="0"/>
        </w:rPr>
        <w:t>、</w:t>
      </w:r>
      <w:r w:rsidRPr="00176BDA">
        <w:rPr>
          <w:kern w:val="0"/>
        </w:rPr>
        <w:t>“-”</w:t>
      </w:r>
      <w:r w:rsidRPr="00176BDA">
        <w:rPr>
          <w:kern w:val="0"/>
        </w:rPr>
        <w:t>等符号后换行。公式中分数线的横线，长短要分清，主要的横线应与等号取平。</w:t>
      </w:r>
    </w:p>
    <w:p w:rsidR="000E1FE3" w:rsidRPr="00176BDA" w:rsidRDefault="000E1FE3" w:rsidP="0074383C">
      <w:pPr>
        <w:ind w:firstLine="480"/>
      </w:pPr>
      <w:r w:rsidRPr="00176BDA">
        <w:rPr>
          <w:kern w:val="0"/>
        </w:rPr>
        <w:t>（</w:t>
      </w:r>
      <w:r w:rsidRPr="00176BDA">
        <w:rPr>
          <w:kern w:val="0"/>
        </w:rPr>
        <w:t>2</w:t>
      </w:r>
      <w:r w:rsidRPr="00176BDA">
        <w:rPr>
          <w:kern w:val="0"/>
        </w:rPr>
        <w:t>）公式后应注明编号，</w:t>
      </w:r>
      <w:r w:rsidRPr="00176BDA">
        <w:t>公式号应置于小括号中，如公式</w:t>
      </w:r>
      <w:r w:rsidRPr="00176BDA">
        <w:t>(2-3)</w:t>
      </w:r>
      <w:r w:rsidRPr="00176BDA">
        <w:t>。写在右边行末，中间不加虚线；</w:t>
      </w:r>
    </w:p>
    <w:p w:rsidR="000E1FE3" w:rsidRPr="00176BDA" w:rsidRDefault="000E1FE3" w:rsidP="00613DB2">
      <w:pPr>
        <w:ind w:firstLine="480"/>
      </w:pPr>
      <w:r w:rsidRPr="00176BDA">
        <w:rPr>
          <w:kern w:val="0"/>
        </w:rPr>
        <w:t>（</w:t>
      </w:r>
      <w:r w:rsidRPr="00176BDA">
        <w:rPr>
          <w:kern w:val="0"/>
        </w:rPr>
        <w:t>3</w:t>
      </w:r>
      <w:r w:rsidRPr="00176BDA">
        <w:rPr>
          <w:kern w:val="0"/>
        </w:rPr>
        <w:t>）公式下面的</w:t>
      </w:r>
      <w:r w:rsidRPr="00176BDA">
        <w:rPr>
          <w:kern w:val="0"/>
        </w:rPr>
        <w:t>“</w:t>
      </w:r>
      <w:r w:rsidRPr="00176BDA">
        <w:rPr>
          <w:kern w:val="0"/>
        </w:rPr>
        <w:t>式中：</w:t>
      </w:r>
      <w:r w:rsidRPr="00176BDA">
        <w:rPr>
          <w:kern w:val="0"/>
        </w:rPr>
        <w:t>”</w:t>
      </w:r>
      <w:r w:rsidR="004E77D6">
        <w:rPr>
          <w:rFonts w:hint="eastAsia"/>
          <w:kern w:val="0"/>
        </w:rPr>
        <w:t>两字左起顶格编</w:t>
      </w:r>
      <w:r w:rsidRPr="00176BDA">
        <w:rPr>
          <w:kern w:val="0"/>
        </w:rPr>
        <w:t>排，</w:t>
      </w:r>
      <w:r w:rsidR="004E77D6">
        <w:rPr>
          <w:rFonts w:hint="eastAsia"/>
          <w:kern w:val="0"/>
        </w:rPr>
        <w:t>后接符号及其解释</w:t>
      </w:r>
      <w:r w:rsidR="008E18D4">
        <w:rPr>
          <w:rFonts w:hint="eastAsia"/>
          <w:kern w:val="0"/>
        </w:rPr>
        <w:t>；</w:t>
      </w:r>
      <w:r w:rsidRPr="00176BDA">
        <w:rPr>
          <w:kern w:val="0"/>
        </w:rPr>
        <w:t>解释</w:t>
      </w:r>
      <w:r w:rsidR="008E18D4">
        <w:rPr>
          <w:rFonts w:hint="eastAsia"/>
          <w:kern w:val="0"/>
        </w:rPr>
        <w:t>顺序为</w:t>
      </w:r>
      <w:r w:rsidRPr="00176BDA">
        <w:rPr>
          <w:kern w:val="0"/>
        </w:rPr>
        <w:t>先左后右，先上后下</w:t>
      </w:r>
      <w:r w:rsidR="004E77D6">
        <w:rPr>
          <w:rFonts w:hint="eastAsia"/>
          <w:kern w:val="0"/>
        </w:rPr>
        <w:t>；解释与解释之间用“；”隔开</w:t>
      </w:r>
      <w:r w:rsidRPr="00176BDA">
        <w:rPr>
          <w:kern w:val="0"/>
        </w:rPr>
        <w:t>。</w:t>
      </w:r>
    </w:p>
    <w:p w:rsidR="000E1FE3" w:rsidRPr="00176BDA" w:rsidRDefault="000E1FE3" w:rsidP="00613DB2">
      <w:pPr>
        <w:ind w:firstLine="480"/>
      </w:pPr>
      <w:r w:rsidRPr="00176BDA">
        <w:t>（</w:t>
      </w:r>
      <w:r w:rsidRPr="00176BDA">
        <w:t>4</w:t>
      </w:r>
      <w:r w:rsidRPr="00176BDA">
        <w:t>）公式中各物理量及量纲均按国际标准（</w:t>
      </w:r>
      <w:r w:rsidRPr="00176BDA">
        <w:t>SI</w:t>
      </w:r>
      <w:r w:rsidRPr="00176BDA">
        <w:t>）及国家规定的法定符号和法定计量单位标注，禁止使用已废弃的符号和计量单位。</w:t>
      </w:r>
    </w:p>
    <w:p w:rsidR="000E1FE3" w:rsidRPr="005D5556" w:rsidRDefault="000E1FE3" w:rsidP="00F95083">
      <w:pPr>
        <w:ind w:firstLine="480"/>
        <w:rPr>
          <w:rFonts w:hint="eastAsia"/>
        </w:rPr>
      </w:pPr>
      <w:r>
        <w:rPr>
          <w:rFonts w:hint="eastAsia"/>
        </w:rPr>
        <w:t>范例：</w:t>
      </w:r>
    </w:p>
    <w:p w:rsidR="00986E98" w:rsidRPr="00143EDB" w:rsidRDefault="00E6781F" w:rsidP="0010780D">
      <w:pPr>
        <w:pStyle w:val="af0"/>
        <w:wordWrap w:val="0"/>
        <w:rPr>
          <w:rFonts w:hint="eastAsia"/>
        </w:rPr>
      </w:pPr>
      <w:r>
        <w:drawing>
          <wp:inline distT="0" distB="0" distL="0" distR="0">
            <wp:extent cx="752475" cy="2857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0D">
        <w:rPr>
          <w:rFonts w:hint="eastAsia"/>
        </w:rPr>
        <w:t xml:space="preserve">            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03" w:name="ZEqnNum297270"/>
      <w:r w:rsidR="00FC2765">
        <w:rPr>
          <w:rFonts w:hint="eastAsia"/>
        </w:rPr>
        <w:instrText>（</w:instrText>
      </w:r>
      <w:fldSimple w:instr=" SEQ MTChap \c \* Arabic \* MERGEFORMAT ">
        <w:r>
          <w:instrText>1</w:instrText>
        </w:r>
      </w:fldSimple>
      <w:r w:rsidR="00FC2765">
        <w:instrText>-</w:instrText>
      </w:r>
      <w:fldSimple w:instr=" SEQ MTEqn \c \* Arabic \* MERGEFORMAT ">
        <w:r>
          <w:instrText>1</w:instrText>
        </w:r>
      </w:fldSimple>
      <w:r w:rsidR="00FC2765">
        <w:rPr>
          <w:rFonts w:hint="eastAsia"/>
        </w:rPr>
        <w:instrText>）</w:instrText>
      </w:r>
      <w:bookmarkEnd w:id="103"/>
      <w:r w:rsidR="00FC2765">
        <w:fldChar w:fldCharType="end"/>
      </w:r>
    </w:p>
    <w:p w:rsidR="00986E98" w:rsidRDefault="00986E98" w:rsidP="0010780D">
      <w:pPr>
        <w:ind w:firstLineChars="0" w:firstLine="0"/>
        <w:rPr>
          <w:rFonts w:hint="eastAsia"/>
        </w:rPr>
      </w:pPr>
      <w:r w:rsidRPr="009F2763">
        <w:rPr>
          <w:color w:val="FF0000"/>
        </w:rPr>
        <w:t>式中</w:t>
      </w:r>
      <w:r w:rsidR="00DC158F" w:rsidRPr="009F2763">
        <w:rPr>
          <w:rFonts w:hint="eastAsia"/>
          <w:color w:val="FF0000"/>
        </w:rPr>
        <w:t>：</w:t>
      </w:r>
      <w:r w:rsidRPr="00020C66">
        <w:rPr>
          <w:i/>
        </w:rPr>
        <w:t>q</w:t>
      </w:r>
      <w:r w:rsidRPr="00143EDB">
        <w:t xml:space="preserve"> —— </w:t>
      </w:r>
      <w:r w:rsidRPr="00143EDB">
        <w:t>灌水器流量</w:t>
      </w:r>
      <w:r w:rsidRPr="00143EDB">
        <w:t>/L·h-1</w:t>
      </w:r>
      <w:r w:rsidRPr="00143EDB">
        <w:t>；</w:t>
      </w:r>
      <w:r w:rsidRPr="00020C66">
        <w:rPr>
          <w:i/>
        </w:rPr>
        <w:t>k</w:t>
      </w:r>
      <w:r w:rsidRPr="00020C66">
        <w:rPr>
          <w:i/>
          <w:vertAlign w:val="subscript"/>
        </w:rPr>
        <w:t>d</w:t>
      </w:r>
      <w:r w:rsidRPr="00143EDB">
        <w:t xml:space="preserve"> —— </w:t>
      </w:r>
      <w:r w:rsidRPr="00143EDB">
        <w:t>流量系数；</w:t>
      </w:r>
      <w:r w:rsidRPr="00020C66">
        <w:rPr>
          <w:i/>
        </w:rPr>
        <w:t>H</w:t>
      </w:r>
      <w:r w:rsidRPr="00143EDB">
        <w:t xml:space="preserve"> —— </w:t>
      </w:r>
      <w:r w:rsidRPr="00143EDB">
        <w:t>工作压力</w:t>
      </w:r>
      <w:r w:rsidRPr="00143EDB">
        <w:t>/</w:t>
      </w:r>
      <w:r w:rsidRPr="00143EDB">
        <w:t>ｍ；</w:t>
      </w:r>
      <w:r w:rsidRPr="00020C66">
        <w:rPr>
          <w:i/>
        </w:rPr>
        <w:t>x</w:t>
      </w:r>
      <w:r w:rsidRPr="00143EDB">
        <w:t xml:space="preserve"> —— </w:t>
      </w:r>
      <w:r w:rsidRPr="00143EDB">
        <w:t>流态指数。</w:t>
      </w:r>
    </w:p>
    <w:p w:rsidR="00DC158F" w:rsidRPr="00DC158F" w:rsidRDefault="00DC158F" w:rsidP="009200F3">
      <w:pPr>
        <w:ind w:firstLine="480"/>
        <w:rPr>
          <w:rFonts w:hint="eastAsia"/>
          <w:color w:val="FF0000"/>
        </w:rPr>
      </w:pPr>
      <w:r w:rsidRPr="00DC158F">
        <w:rPr>
          <w:rFonts w:hint="eastAsia"/>
          <w:color w:val="FF0000"/>
        </w:rPr>
        <w:t>（此处，“式中：”改为顶格输出）</w:t>
      </w:r>
    </w:p>
    <w:p w:rsidR="00DC158F" w:rsidRDefault="00DC158F" w:rsidP="009200F3">
      <w:pPr>
        <w:ind w:firstLine="480"/>
        <w:rPr>
          <w:rFonts w:hint="eastAsia"/>
        </w:rPr>
      </w:pPr>
    </w:p>
    <w:p w:rsidR="009951DE" w:rsidRDefault="009951DE" w:rsidP="00F95083">
      <w:pPr>
        <w:spacing w:afterLines="50" w:after="120"/>
        <w:ind w:firstLine="48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GOTOBUTTON ZEqnNum297270  \* MERGEFORMAT</w:instrText>
      </w:r>
      <w:r>
        <w:instrText xml:space="preserve"> </w:instrText>
      </w:r>
      <w:fldSimple w:instr=" REF ZEqnNum297270 \! \* MERGEFORMAT ">
        <w:r w:rsidR="00E6781F">
          <w:rPr>
            <w:rFonts w:hint="eastAsia"/>
          </w:rPr>
          <w:instrText>（</w:instrText>
        </w:r>
        <w:r w:rsidR="00E6781F">
          <w:instrText>1-1</w:instrText>
        </w:r>
        <w:r w:rsidR="00E6781F">
          <w:rPr>
            <w:rFonts w:hint="eastAsia"/>
          </w:rPr>
          <w:instrText>）</w:instrText>
        </w:r>
      </w:fldSimple>
      <w:r>
        <w:fldChar w:fldCharType="end"/>
      </w:r>
      <w:r w:rsidR="008349A9">
        <w:rPr>
          <w:rFonts w:hint="eastAsia"/>
        </w:rPr>
        <w:t>中，</w:t>
      </w:r>
      <w:r w:rsidR="00741176">
        <w:rPr>
          <w:rFonts w:hint="eastAsia"/>
        </w:rPr>
        <w:t>（公式引用）</w:t>
      </w:r>
      <w:r>
        <w:rPr>
          <w:rFonts w:hint="eastAsia"/>
        </w:rPr>
        <w:t>………………</w:t>
      </w:r>
    </w:p>
    <w:p w:rsidR="009951DE" w:rsidRPr="00143EDB" w:rsidRDefault="009951DE" w:rsidP="00F95083">
      <w:pPr>
        <w:spacing w:afterLines="50" w:after="120"/>
        <w:ind w:firstLine="480"/>
        <w:rPr>
          <w:rFonts w:hint="eastAsia"/>
        </w:rPr>
      </w:pPr>
    </w:p>
    <w:p w:rsidR="00986E98" w:rsidRPr="00BC5354" w:rsidRDefault="005B23EF" w:rsidP="0010780D">
      <w:pPr>
        <w:pStyle w:val="af0"/>
        <w:wordWrap w:val="0"/>
        <w:rPr>
          <w:rFonts w:hint="eastAsia"/>
        </w:rPr>
      </w:pPr>
      <w:r w:rsidRPr="005B23EF">
        <w:rPr>
          <w:position w:val="-32"/>
        </w:rPr>
        <w:object w:dxaOrig="6800" w:dyaOrig="780">
          <v:shape id="_x0000_i1036" type="#_x0000_t75" style="width:339.75pt;height:39pt" o:ole="">
            <v:imagedata r:id="rId52" o:title=""/>
          </v:shape>
          <o:OLEObject Type="Embed" ProgID="Equation.DSMT4" ShapeID="_x0000_i1036" DrawAspect="Content" ObjectID="_1534608473" r:id="rId53"/>
        </w:object>
      </w:r>
      <w:r w:rsidR="0010780D">
        <w:rPr>
          <w:rFonts w:hint="eastAsia"/>
        </w:rPr>
        <w:t xml:space="preserve">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1</w:instrText>
        </w:r>
      </w:fldSimple>
      <w:r w:rsidR="00FC2765">
        <w:instrText>-</w:instrText>
      </w:r>
      <w:fldSimple w:instr=" SEQ MTEqn \c \* Arabic \* MERGEFORMAT ">
        <w:r w:rsidR="00E6781F">
          <w:instrText>2</w:instrText>
        </w:r>
      </w:fldSimple>
      <w:r w:rsidR="00FC2765">
        <w:rPr>
          <w:rFonts w:hint="eastAsia"/>
        </w:rPr>
        <w:instrText>）</w:instrText>
      </w:r>
      <w:r w:rsidR="00FC2765">
        <w:fldChar w:fldCharType="end"/>
      </w:r>
    </w:p>
    <w:p w:rsidR="007E067E" w:rsidRDefault="007E067E" w:rsidP="00F95083">
      <w:pPr>
        <w:ind w:firstLine="480"/>
        <w:rPr>
          <w:rFonts w:hint="eastAsia"/>
        </w:rPr>
      </w:pPr>
    </w:p>
    <w:p w:rsidR="006D0425" w:rsidRDefault="006D0425" w:rsidP="00F95083">
      <w:pPr>
        <w:ind w:firstLine="480"/>
        <w:rPr>
          <w:rFonts w:hint="eastAsia"/>
        </w:rPr>
      </w:pPr>
    </w:p>
    <w:p w:rsidR="006D0425" w:rsidRPr="00586FD9" w:rsidRDefault="006D0425" w:rsidP="00F95083">
      <w:pPr>
        <w:ind w:firstLine="480"/>
        <w:rPr>
          <w:rFonts w:hint="eastAsia"/>
          <w:color w:val="0000FF"/>
        </w:rPr>
      </w:pPr>
    </w:p>
    <w:p w:rsidR="00041A23" w:rsidRDefault="00041A23" w:rsidP="00F95083">
      <w:pPr>
        <w:ind w:firstLine="480"/>
        <w:rPr>
          <w:rFonts w:hint="eastAsia"/>
        </w:rPr>
      </w:pPr>
    </w:p>
    <w:p w:rsidR="007F2CDB" w:rsidRDefault="007F2CDB" w:rsidP="00F95083">
      <w:pPr>
        <w:ind w:firstLine="480"/>
        <w:rPr>
          <w:rFonts w:hint="eastAsia"/>
        </w:rPr>
      </w:pPr>
    </w:p>
    <w:p w:rsidR="007F2CDB" w:rsidRDefault="007F2CDB" w:rsidP="00F95083">
      <w:pPr>
        <w:ind w:firstLine="480"/>
        <w:rPr>
          <w:rFonts w:hint="eastAsia"/>
        </w:rPr>
      </w:pPr>
    </w:p>
    <w:p w:rsidR="008013FB" w:rsidRDefault="008013FB" w:rsidP="00F95083">
      <w:pPr>
        <w:ind w:firstLine="480"/>
        <w:rPr>
          <w:rFonts w:hint="eastAsia"/>
        </w:rPr>
      </w:pPr>
    </w:p>
    <w:p w:rsidR="008013FB" w:rsidRPr="0019567C" w:rsidRDefault="008013FB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8013FB" w:rsidRDefault="008013FB" w:rsidP="00F95083">
      <w:pPr>
        <w:ind w:firstLine="480"/>
        <w:rPr>
          <w:rFonts w:hint="eastAsia"/>
        </w:rPr>
      </w:pPr>
    </w:p>
    <w:p w:rsidR="003E0F5C" w:rsidRDefault="003E0F5C" w:rsidP="00333C37">
      <w:pPr>
        <w:ind w:firstLine="480"/>
        <w:sectPr w:rsidR="003E0F5C" w:rsidSect="001F419D">
          <w:headerReference w:type="default" r:id="rId54"/>
          <w:footnotePr>
            <w:numFmt w:val="decimalEnclosedCircleChinese"/>
            <w:numRestart w:val="eachSect"/>
          </w:footnotePr>
          <w:type w:val="oddPage"/>
          <w:pgSz w:w="11907" w:h="16840" w:code="9"/>
          <w:pgMar w:top="1701" w:right="1474" w:bottom="1418" w:left="1474" w:header="1134" w:footer="992" w:gutter="0"/>
          <w:pgNumType w:start="1"/>
          <w:cols w:space="425"/>
          <w:docGrid w:linePitch="384" w:charSpace="7430"/>
        </w:sectPr>
      </w:pPr>
      <w:bookmarkStart w:id="104" w:name="_Toc156291144"/>
      <w:bookmarkStart w:id="105" w:name="_Toc156291996"/>
      <w:bookmarkStart w:id="106" w:name="_Toc163533796"/>
    </w:p>
    <w:p w:rsidR="00466E43" w:rsidRPr="00F66C31" w:rsidRDefault="004C2307" w:rsidP="0010780D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07" w:name="_Toc381977849"/>
      <w:r w:rsidRPr="00F66C31">
        <w:rPr>
          <w:rFonts w:hint="eastAsia"/>
        </w:rPr>
        <w:lastRenderedPageBreak/>
        <w:t>XX</w:t>
      </w:r>
      <w:bookmarkEnd w:id="104"/>
      <w:bookmarkEnd w:id="105"/>
      <w:bookmarkEnd w:id="106"/>
      <w:r w:rsidR="00CC1013" w:rsidRPr="00F66C31">
        <w:rPr>
          <w:rFonts w:hint="eastAsia"/>
        </w:rPr>
        <w:t>（标题</w:t>
      </w:r>
      <w:r w:rsidR="00CC1013" w:rsidRPr="00F66C31">
        <w:rPr>
          <w:rFonts w:hint="eastAsia"/>
        </w:rPr>
        <w:t>1</w:t>
      </w:r>
      <w:r w:rsidR="00CC1013" w:rsidRPr="00F66C31">
        <w:rPr>
          <w:rFonts w:hint="eastAsia"/>
        </w:rPr>
        <w:t>）</w:t>
      </w:r>
      <w:bookmarkEnd w:id="107"/>
    </w:p>
    <w:p w:rsidR="0019233A" w:rsidRPr="008367F0" w:rsidRDefault="0019233A" w:rsidP="00CD5F27">
      <w:pPr>
        <w:pStyle w:val="2"/>
        <w:rPr>
          <w:rFonts w:hint="eastAsia"/>
        </w:rPr>
      </w:pPr>
      <w:bookmarkStart w:id="108" w:name="_Toc156291145"/>
      <w:bookmarkStart w:id="109" w:name="_Toc156291997"/>
      <w:bookmarkStart w:id="110" w:name="_Toc381977850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08"/>
      <w:bookmarkEnd w:id="109"/>
      <w:bookmarkEnd w:id="110"/>
    </w:p>
    <w:p w:rsidR="0019233A" w:rsidRDefault="0019233A" w:rsidP="00CD5F27">
      <w:pPr>
        <w:pStyle w:val="3"/>
        <w:rPr>
          <w:rFonts w:hint="eastAsia"/>
        </w:rPr>
      </w:pPr>
      <w:bookmarkStart w:id="111" w:name="_Toc156291146"/>
      <w:bookmarkStart w:id="112" w:name="_Toc156291998"/>
      <w:bookmarkStart w:id="113" w:name="_Toc381977851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11"/>
      <w:bookmarkEnd w:id="112"/>
      <w:bookmarkEnd w:id="113"/>
    </w:p>
    <w:p w:rsidR="006D0425" w:rsidRDefault="006D0425" w:rsidP="00F95083">
      <w:pPr>
        <w:ind w:firstLine="480"/>
        <w:rPr>
          <w:rFonts w:hint="eastAsia"/>
        </w:rPr>
      </w:pPr>
      <w:bookmarkStart w:id="114" w:name="_Toc156291147"/>
      <w:bookmarkStart w:id="115" w:name="_Toc156291999"/>
      <w:bookmarkEnd w:id="114"/>
      <w:bookmarkEnd w:id="115"/>
    </w:p>
    <w:p w:rsidR="006D0425" w:rsidRDefault="006D0425" w:rsidP="00F95083">
      <w:pPr>
        <w:ind w:firstLine="480"/>
        <w:rPr>
          <w:rFonts w:hint="eastAsia"/>
        </w:rPr>
      </w:pPr>
    </w:p>
    <w:p w:rsidR="006D0425" w:rsidRDefault="00630AD1" w:rsidP="00F9508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6D0425" w:rsidRDefault="001B60C9" w:rsidP="0010780D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37" type="#_x0000_t75" style="width:60pt;height:35.25pt" o:ole="">
            <v:imagedata r:id="rId55" o:title=""/>
          </v:shape>
          <o:OLEObject Type="Embed" ProgID="Equation.DSMT4" ShapeID="_x0000_i1037" DrawAspect="Content" ObjectID="_1534608474" r:id="rId56"/>
        </w:object>
      </w:r>
      <w:r w:rsidR="0010780D">
        <w:rPr>
          <w:rFonts w:hint="eastAsia"/>
        </w:rPr>
        <w:t xml:space="preserve">           </w:t>
      </w:r>
      <w:r w:rsidR="00843991">
        <w:rPr>
          <w:rFonts w:hint="eastAsia"/>
        </w:rPr>
        <w:t xml:space="preserve">  </w:t>
      </w:r>
      <w:r w:rsidR="0010780D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16" w:name="ZEqnNum684999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2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16"/>
      <w:r w:rsidR="00FC2765">
        <w:fldChar w:fldCharType="end"/>
      </w:r>
    </w:p>
    <w:p w:rsidR="006D0425" w:rsidRDefault="006D0425" w:rsidP="00F95083">
      <w:pPr>
        <w:ind w:firstLine="480"/>
        <w:rPr>
          <w:rFonts w:hint="eastAsia"/>
        </w:rPr>
      </w:pPr>
    </w:p>
    <w:p w:rsidR="006D0425" w:rsidRDefault="006D0425" w:rsidP="00F95083">
      <w:pPr>
        <w:ind w:firstLine="480"/>
        <w:rPr>
          <w:rFonts w:hint="eastAsia"/>
        </w:rPr>
      </w:pPr>
    </w:p>
    <w:p w:rsidR="006D0425" w:rsidRDefault="006D0425" w:rsidP="00F95083">
      <w:pPr>
        <w:ind w:firstLine="480"/>
        <w:rPr>
          <w:rFonts w:hint="eastAsia"/>
        </w:rPr>
      </w:pPr>
    </w:p>
    <w:p w:rsidR="006D0425" w:rsidRPr="002063F8" w:rsidRDefault="00E233C2" w:rsidP="00F9508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AF126B">
        <w:fldChar w:fldCharType="begin"/>
      </w:r>
      <w:r w:rsidR="00AF126B">
        <w:instrText xml:space="preserve"> </w:instrText>
      </w:r>
      <w:r w:rsidR="00AF126B">
        <w:rPr>
          <w:rFonts w:hint="eastAsia"/>
        </w:rPr>
        <w:instrText>GOTOBUTTON ZEqnNum684999  \* MERGEFORMAT</w:instrText>
      </w:r>
      <w:r w:rsidR="00AF126B">
        <w:instrText xml:space="preserve"> </w:instrText>
      </w:r>
      <w:fldSimple w:instr=" REF ZEqnNum684999 \! \* MERGEFORMAT ">
        <w:r w:rsidR="00E6781F">
          <w:rPr>
            <w:rFonts w:hint="eastAsia"/>
          </w:rPr>
          <w:instrText>（</w:instrText>
        </w:r>
        <w:r w:rsidR="00E6781F">
          <w:instrText>2-1</w:instrText>
        </w:r>
        <w:r w:rsidR="00E6781F">
          <w:rPr>
            <w:rFonts w:hint="eastAsia"/>
          </w:rPr>
          <w:instrText>）</w:instrText>
        </w:r>
      </w:fldSimple>
      <w:r w:rsidR="00AF126B">
        <w:fldChar w:fldCharType="end"/>
      </w:r>
      <w:r>
        <w:rPr>
          <w:rFonts w:hint="eastAsia"/>
        </w:rPr>
        <w:t>说明，……</w:t>
      </w:r>
      <w:r w:rsidR="00F95382">
        <w:rPr>
          <w:rFonts w:hint="eastAsia"/>
        </w:rPr>
        <w:t>……</w:t>
      </w:r>
      <w:r w:rsidR="002063F8">
        <w:rPr>
          <w:rFonts w:hint="eastAsia"/>
        </w:rPr>
        <w:t>（</w:t>
      </w:r>
      <w:r w:rsidR="00F95382">
        <w:rPr>
          <w:rFonts w:hint="eastAsia"/>
        </w:rPr>
        <w:t>公式在</w:t>
      </w:r>
      <w:r>
        <w:rPr>
          <w:rFonts w:hint="eastAsia"/>
        </w:rPr>
        <w:t>正文中的</w:t>
      </w:r>
      <w:r w:rsidR="002063F8">
        <w:rPr>
          <w:rFonts w:hint="eastAsia"/>
        </w:rPr>
        <w:t>引用）</w:t>
      </w:r>
    </w:p>
    <w:p w:rsidR="006D0425" w:rsidRDefault="006D0425" w:rsidP="00F95083">
      <w:pPr>
        <w:ind w:firstLine="480"/>
        <w:rPr>
          <w:rFonts w:hint="eastAsia"/>
        </w:rPr>
      </w:pPr>
    </w:p>
    <w:p w:rsidR="006D0425" w:rsidRDefault="006D0425" w:rsidP="00F95083">
      <w:pPr>
        <w:ind w:firstLine="480"/>
        <w:rPr>
          <w:rFonts w:hint="eastAsia"/>
        </w:rPr>
      </w:pPr>
    </w:p>
    <w:p w:rsidR="00FB1851" w:rsidRDefault="00FB1851" w:rsidP="00F95083">
      <w:pPr>
        <w:ind w:firstLine="480"/>
        <w:rPr>
          <w:rFonts w:hint="eastAsia"/>
        </w:rPr>
      </w:pPr>
    </w:p>
    <w:p w:rsidR="00FB1851" w:rsidRDefault="00FB1851" w:rsidP="00F95083">
      <w:pPr>
        <w:ind w:firstLine="480"/>
        <w:rPr>
          <w:rFonts w:hint="eastAsia"/>
        </w:rPr>
      </w:pPr>
    </w:p>
    <w:p w:rsidR="00FB1851" w:rsidRDefault="00FB1851" w:rsidP="00F95083">
      <w:pPr>
        <w:ind w:firstLine="480"/>
        <w:rPr>
          <w:rFonts w:hint="eastAsia"/>
        </w:rPr>
      </w:pPr>
    </w:p>
    <w:p w:rsidR="006D0425" w:rsidRDefault="00FB1851" w:rsidP="00F9508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8B30B2" w:rsidRDefault="008B30B2" w:rsidP="00F95083">
      <w:pPr>
        <w:ind w:firstLine="480"/>
        <w:rPr>
          <w:rFonts w:hint="eastAsia"/>
        </w:rPr>
      </w:pPr>
    </w:p>
    <w:p w:rsidR="00B81E7B" w:rsidRDefault="00B81E7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2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6D0425" w:rsidRPr="00F95382" w:rsidRDefault="006D0425" w:rsidP="00F95083">
      <w:pPr>
        <w:ind w:firstLine="480"/>
        <w:rPr>
          <w:rFonts w:hint="eastAsia"/>
        </w:rPr>
      </w:pPr>
    </w:p>
    <w:p w:rsidR="00B77AE8" w:rsidRDefault="00B77AE8" w:rsidP="00F95083">
      <w:pPr>
        <w:ind w:firstLine="480"/>
        <w:rPr>
          <w:rFonts w:hint="eastAsia"/>
        </w:rPr>
      </w:pPr>
    </w:p>
    <w:p w:rsidR="00B77AE8" w:rsidRDefault="00B77AE8" w:rsidP="00F95083">
      <w:pPr>
        <w:ind w:firstLine="480"/>
        <w:rPr>
          <w:rFonts w:hint="eastAsia"/>
        </w:rPr>
      </w:pPr>
    </w:p>
    <w:p w:rsidR="00B77AE8" w:rsidRDefault="00B77AE8" w:rsidP="00F95083">
      <w:pPr>
        <w:ind w:firstLine="480"/>
        <w:rPr>
          <w:rFonts w:hint="eastAsia"/>
        </w:rPr>
      </w:pPr>
    </w:p>
    <w:p w:rsidR="00B77AE8" w:rsidRDefault="00B77AE8" w:rsidP="00F95083">
      <w:pPr>
        <w:ind w:firstLine="480"/>
        <w:rPr>
          <w:rFonts w:hint="eastAsia"/>
        </w:rPr>
      </w:pPr>
    </w:p>
    <w:p w:rsidR="00B207F2" w:rsidRDefault="00B207F2" w:rsidP="00F95083">
      <w:pPr>
        <w:ind w:firstLine="480"/>
        <w:rPr>
          <w:rFonts w:hint="eastAsia"/>
        </w:rPr>
      </w:pPr>
    </w:p>
    <w:p w:rsidR="00B207F2" w:rsidRDefault="00B207F2" w:rsidP="00F95083">
      <w:pPr>
        <w:ind w:firstLine="480"/>
        <w:rPr>
          <w:rFonts w:hint="eastAsia"/>
        </w:rPr>
      </w:pPr>
    </w:p>
    <w:p w:rsidR="009B035B" w:rsidRDefault="009B035B" w:rsidP="00F95083">
      <w:pPr>
        <w:ind w:firstLine="480"/>
        <w:rPr>
          <w:rFonts w:hint="eastAsia"/>
        </w:rPr>
      </w:pPr>
    </w:p>
    <w:p w:rsidR="009B035B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A00695" w:rsidRDefault="00A00695" w:rsidP="00333C37">
      <w:pPr>
        <w:ind w:firstLine="480"/>
        <w:sectPr w:rsidR="00A00695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17" w:name="_Toc156291149"/>
      <w:bookmarkStart w:id="118" w:name="_Toc156292001"/>
      <w:bookmarkStart w:id="119" w:name="_Toc163533797"/>
      <w:bookmarkEnd w:id="0"/>
    </w:p>
    <w:p w:rsidR="009B035B" w:rsidRPr="00F66C31" w:rsidRDefault="009857AA" w:rsidP="0010780D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20" w:name="_Toc381977852"/>
      <w:r w:rsidRPr="00F66C31">
        <w:rPr>
          <w:rFonts w:hint="eastAsia"/>
        </w:rPr>
        <w:lastRenderedPageBreak/>
        <w:t>XXX</w:t>
      </w:r>
      <w:bookmarkEnd w:id="117"/>
      <w:bookmarkEnd w:id="118"/>
      <w:bookmarkEnd w:id="119"/>
      <w:r w:rsidR="00CC1013" w:rsidRPr="00F66C31">
        <w:rPr>
          <w:rFonts w:hint="eastAsia"/>
        </w:rPr>
        <w:t>（标题</w:t>
      </w:r>
      <w:r w:rsidR="00CC1013" w:rsidRPr="00F66C31">
        <w:rPr>
          <w:rFonts w:hint="eastAsia"/>
        </w:rPr>
        <w:t>1</w:t>
      </w:r>
      <w:r w:rsidR="00CC1013" w:rsidRPr="00F66C31">
        <w:rPr>
          <w:rFonts w:hint="eastAsia"/>
        </w:rPr>
        <w:t>）</w:t>
      </w:r>
      <w:bookmarkEnd w:id="120"/>
    </w:p>
    <w:p w:rsidR="00642EBB" w:rsidRPr="008367F0" w:rsidRDefault="00642EBB" w:rsidP="00CD5F27">
      <w:pPr>
        <w:pStyle w:val="2"/>
        <w:rPr>
          <w:rFonts w:hint="eastAsia"/>
        </w:rPr>
      </w:pPr>
      <w:bookmarkStart w:id="121" w:name="_Toc156291150"/>
      <w:bookmarkStart w:id="122" w:name="_Toc156292002"/>
      <w:bookmarkStart w:id="123" w:name="_Toc381977853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21"/>
      <w:bookmarkEnd w:id="122"/>
      <w:bookmarkEnd w:id="123"/>
    </w:p>
    <w:p w:rsidR="00642EBB" w:rsidRDefault="00642EBB" w:rsidP="00CD5F27">
      <w:pPr>
        <w:pStyle w:val="3"/>
        <w:rPr>
          <w:rFonts w:hint="eastAsia"/>
        </w:rPr>
      </w:pPr>
      <w:bookmarkStart w:id="124" w:name="_Toc156291151"/>
      <w:bookmarkStart w:id="125" w:name="_Toc156292003"/>
      <w:bookmarkStart w:id="126" w:name="_Toc381977854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24"/>
      <w:bookmarkEnd w:id="125"/>
      <w:bookmarkEnd w:id="126"/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10780D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38" type="#_x0000_t75" style="width:60pt;height:35.25pt" o:ole="">
            <v:imagedata r:id="rId55" o:title=""/>
          </v:shape>
          <o:OLEObject Type="Embed" ProgID="Equation.DSMT4" ShapeID="_x0000_i1038" DrawAspect="Content" ObjectID="_1534608475" r:id="rId57"/>
        </w:object>
      </w:r>
      <w:r w:rsidR="0010780D">
        <w:rPr>
          <w:rFonts w:hint="eastAsia"/>
        </w:rPr>
        <w:t xml:space="preserve">           </w:t>
      </w:r>
      <w:r w:rsidR="00843991">
        <w:rPr>
          <w:rFonts w:hint="eastAsia"/>
        </w:rPr>
        <w:t xml:space="preserve">  </w:t>
      </w:r>
      <w:r w:rsidR="0010780D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27" w:name="ZEqnNum898575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3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27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012B3D">
        <w:fldChar w:fldCharType="begin"/>
      </w:r>
      <w:r w:rsidR="00012B3D">
        <w:instrText xml:space="preserve"> </w:instrText>
      </w:r>
      <w:r w:rsidR="00012B3D">
        <w:rPr>
          <w:rFonts w:hint="eastAsia"/>
        </w:rPr>
        <w:instrText>GOTOBUTTON ZEqnNum898575  \* MERGEFORMAT</w:instrText>
      </w:r>
      <w:r w:rsidR="00012B3D">
        <w:instrText xml:space="preserve"> </w:instrText>
      </w:r>
      <w:fldSimple w:instr=" REF ZEqnNum898575 \! \* MERGEFORMAT ">
        <w:r w:rsidR="00E6781F">
          <w:rPr>
            <w:rFonts w:hint="eastAsia"/>
          </w:rPr>
          <w:instrText>（</w:instrText>
        </w:r>
        <w:r w:rsidR="00E6781F">
          <w:instrText>3-1</w:instrText>
        </w:r>
        <w:r w:rsidR="00E6781F">
          <w:rPr>
            <w:rFonts w:hint="eastAsia"/>
          </w:rPr>
          <w:instrText>）</w:instrText>
        </w:r>
      </w:fldSimple>
      <w:r w:rsidR="00012B3D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3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212877" w:rsidRDefault="00212877" w:rsidP="00F95083">
      <w:pPr>
        <w:ind w:firstLine="480"/>
        <w:rPr>
          <w:rFonts w:hint="eastAsia"/>
        </w:rPr>
      </w:pPr>
    </w:p>
    <w:p w:rsidR="00212877" w:rsidRDefault="00212877" w:rsidP="00F95083">
      <w:pPr>
        <w:ind w:firstLine="480"/>
        <w:rPr>
          <w:rFonts w:hint="eastAsia"/>
        </w:rPr>
      </w:pPr>
    </w:p>
    <w:p w:rsidR="00E035C7" w:rsidRDefault="00E035C7" w:rsidP="00F95083">
      <w:pPr>
        <w:ind w:firstLine="480"/>
        <w:rPr>
          <w:rFonts w:hint="eastAsia"/>
        </w:rPr>
      </w:pPr>
    </w:p>
    <w:p w:rsidR="00E035C7" w:rsidRDefault="00E035C7" w:rsidP="00F95083">
      <w:pPr>
        <w:ind w:firstLine="480"/>
        <w:rPr>
          <w:rFonts w:hint="eastAsia"/>
        </w:rPr>
      </w:pPr>
    </w:p>
    <w:p w:rsidR="00E035C7" w:rsidRDefault="00E035C7" w:rsidP="00F95083">
      <w:pPr>
        <w:ind w:firstLine="480"/>
        <w:rPr>
          <w:rFonts w:hint="eastAsia"/>
        </w:rPr>
      </w:pPr>
    </w:p>
    <w:p w:rsidR="00E035C7" w:rsidRDefault="00E035C7" w:rsidP="00F95083">
      <w:pPr>
        <w:ind w:firstLine="480"/>
        <w:rPr>
          <w:rFonts w:hint="eastAsia"/>
        </w:rPr>
      </w:pPr>
    </w:p>
    <w:p w:rsidR="005C09EB" w:rsidRDefault="005C09EB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2D1B52" w:rsidRDefault="002D1B52" w:rsidP="00F95083">
      <w:pPr>
        <w:ind w:firstLine="480"/>
        <w:rPr>
          <w:rFonts w:hint="eastAsia"/>
        </w:rPr>
      </w:pPr>
    </w:p>
    <w:p w:rsidR="002A2E5F" w:rsidRDefault="002A2E5F" w:rsidP="00333C37">
      <w:pPr>
        <w:ind w:firstLine="480"/>
        <w:sectPr w:rsidR="002A2E5F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28" w:name="_Toc156291152"/>
      <w:bookmarkStart w:id="129" w:name="_Toc156292004"/>
      <w:bookmarkStart w:id="130" w:name="_Toc163533798"/>
    </w:p>
    <w:p w:rsidR="00CC1013" w:rsidRPr="00F66C31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31" w:name="_Toc381977855"/>
      <w:bookmarkEnd w:id="128"/>
      <w:bookmarkEnd w:id="129"/>
      <w:bookmarkEnd w:id="130"/>
      <w:r w:rsidRPr="00F66C31">
        <w:rPr>
          <w:rFonts w:hint="eastAsia"/>
        </w:rPr>
        <w:lastRenderedPageBreak/>
        <w:t>XXXX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31"/>
    </w:p>
    <w:p w:rsidR="00CC1013" w:rsidRPr="008367F0" w:rsidRDefault="00CC1013" w:rsidP="00CD5F27">
      <w:pPr>
        <w:pStyle w:val="2"/>
        <w:rPr>
          <w:rFonts w:hint="eastAsia"/>
        </w:rPr>
      </w:pPr>
      <w:bookmarkStart w:id="132" w:name="_Toc381977856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32"/>
    </w:p>
    <w:p w:rsidR="00CC1013" w:rsidRDefault="00CC1013" w:rsidP="00CD5F27">
      <w:pPr>
        <w:pStyle w:val="3"/>
        <w:rPr>
          <w:rFonts w:hint="eastAsia"/>
        </w:rPr>
      </w:pPr>
      <w:bookmarkStart w:id="133" w:name="_Toc381977857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33"/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0B0FB5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39" type="#_x0000_t75" style="width:60pt;height:35.25pt" o:ole="">
            <v:imagedata r:id="rId55" o:title=""/>
          </v:shape>
          <o:OLEObject Type="Embed" ProgID="Equation.DSMT4" ShapeID="_x0000_i1039" DrawAspect="Content" ObjectID="_1534608476" r:id="rId58"/>
        </w:object>
      </w:r>
      <w:r w:rsidR="000B0FB5">
        <w:rPr>
          <w:rFonts w:hint="eastAsia"/>
        </w:rPr>
        <w:t xml:space="preserve">            </w:t>
      </w:r>
      <w:r w:rsidR="00843991">
        <w:rPr>
          <w:rFonts w:hint="eastAsia"/>
        </w:rPr>
        <w:t xml:space="preserve"> </w:t>
      </w:r>
      <w:r w:rsidR="000B0FB5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34" w:name="ZEqnNum458329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4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34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ZEqnNum458329  \* MERGEFORMAT</w:instrText>
      </w:r>
      <w:r w:rsidR="00FC2765">
        <w:instrText xml:space="preserve"> </w:instrText>
      </w:r>
      <w:fldSimple w:instr=" REF ZEqnNum458329 \! \* MERGEFORMAT ">
        <w:r w:rsidR="00E6781F">
          <w:rPr>
            <w:rFonts w:hint="eastAsia"/>
          </w:rPr>
          <w:instrText>（</w:instrText>
        </w:r>
        <w:r w:rsidR="00E6781F">
          <w:instrText>4-1</w:instrText>
        </w:r>
        <w:r w:rsidR="00E6781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4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212877" w:rsidRPr="00FE269B" w:rsidRDefault="00212877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9857AA" w:rsidRDefault="009857AA" w:rsidP="00F95083">
      <w:pPr>
        <w:ind w:firstLine="480"/>
        <w:rPr>
          <w:rFonts w:hint="eastAsia"/>
        </w:rPr>
      </w:pPr>
    </w:p>
    <w:p w:rsidR="002A2E5F" w:rsidRDefault="002A2E5F" w:rsidP="00333C37">
      <w:pPr>
        <w:ind w:firstLine="480"/>
        <w:sectPr w:rsidR="002A2E5F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35" w:name="_Toc156291155"/>
      <w:bookmarkStart w:id="136" w:name="_Toc156292007"/>
      <w:bookmarkStart w:id="137" w:name="_Toc163533799"/>
    </w:p>
    <w:p w:rsidR="00CC1013" w:rsidRPr="00F66C31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38" w:name="_Toc381977858"/>
      <w:bookmarkEnd w:id="135"/>
      <w:bookmarkEnd w:id="136"/>
      <w:bookmarkEnd w:id="137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38"/>
    </w:p>
    <w:p w:rsidR="00CC1013" w:rsidRPr="008367F0" w:rsidRDefault="00CC1013" w:rsidP="00CD5F27">
      <w:pPr>
        <w:pStyle w:val="2"/>
        <w:rPr>
          <w:rFonts w:hint="eastAsia"/>
        </w:rPr>
      </w:pPr>
      <w:bookmarkStart w:id="139" w:name="_Toc381977859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39"/>
    </w:p>
    <w:p w:rsidR="00CC1013" w:rsidRDefault="00CC1013" w:rsidP="00CD5F27">
      <w:pPr>
        <w:pStyle w:val="3"/>
        <w:rPr>
          <w:rFonts w:hint="eastAsia"/>
        </w:rPr>
      </w:pPr>
      <w:bookmarkStart w:id="140" w:name="_Toc381977860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40"/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0B0FB5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0" type="#_x0000_t75" style="width:60pt;height:35.25pt" o:ole="">
            <v:imagedata r:id="rId55" o:title=""/>
          </v:shape>
          <o:OLEObject Type="Embed" ProgID="Equation.DSMT4" ShapeID="_x0000_i1040" DrawAspect="Content" ObjectID="_1534608477" r:id="rId59"/>
        </w:object>
      </w:r>
      <w:r w:rsidR="000B0FB5">
        <w:rPr>
          <w:rFonts w:hint="eastAsia"/>
        </w:rPr>
        <w:t xml:space="preserve">               </w:t>
      </w:r>
      <w:r w:rsidR="00843991">
        <w:rPr>
          <w:rFonts w:hint="eastAsia"/>
        </w:rPr>
        <w:t xml:space="preserve"> </w:t>
      </w:r>
      <w:r w:rsidR="000B0FB5">
        <w:rPr>
          <w:rFonts w:hint="eastAsia"/>
        </w:rPr>
        <w:t xml:space="preserve">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41" w:name="ZEqnNum592990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5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41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ZEqnNum592990  \* MERGEFORMAT</w:instrText>
      </w:r>
      <w:r w:rsidR="00FC2765">
        <w:instrText xml:space="preserve"> </w:instrText>
      </w:r>
      <w:fldSimple w:instr=" REF ZEqnNum592990 \! \* MERGEFORMAT ">
        <w:r w:rsidR="00E6781F">
          <w:rPr>
            <w:rFonts w:hint="eastAsia"/>
          </w:rPr>
          <w:instrText>（</w:instrText>
        </w:r>
        <w:r w:rsidR="00E6781F">
          <w:instrText>5-1</w:instrText>
        </w:r>
        <w:r w:rsidR="00E6781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5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9857AA" w:rsidRPr="00FE269B" w:rsidRDefault="009857AA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9857AA" w:rsidRDefault="009857AA" w:rsidP="00F95083">
      <w:pPr>
        <w:ind w:firstLine="480"/>
        <w:rPr>
          <w:rFonts w:hint="eastAsia"/>
        </w:rPr>
      </w:pPr>
    </w:p>
    <w:p w:rsidR="002A2E5F" w:rsidRDefault="002A2E5F" w:rsidP="00333C37">
      <w:pPr>
        <w:ind w:firstLine="480"/>
        <w:sectPr w:rsidR="002A2E5F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42" w:name="_Toc156291158"/>
      <w:bookmarkStart w:id="143" w:name="_Toc156292010"/>
      <w:bookmarkStart w:id="144" w:name="_Toc163533800"/>
    </w:p>
    <w:p w:rsidR="00CC1013" w:rsidRPr="00F66C31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45" w:name="_Toc381977861"/>
      <w:bookmarkEnd w:id="142"/>
      <w:bookmarkEnd w:id="143"/>
      <w:bookmarkEnd w:id="144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45"/>
    </w:p>
    <w:p w:rsidR="00CC1013" w:rsidRPr="008367F0" w:rsidRDefault="00CC1013" w:rsidP="00CD5F27">
      <w:pPr>
        <w:pStyle w:val="2"/>
        <w:rPr>
          <w:rFonts w:hint="eastAsia"/>
        </w:rPr>
      </w:pPr>
      <w:bookmarkStart w:id="146" w:name="_Toc381977862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46"/>
    </w:p>
    <w:p w:rsidR="00CC1013" w:rsidRDefault="00CC1013" w:rsidP="00CD5F27">
      <w:pPr>
        <w:pStyle w:val="3"/>
        <w:rPr>
          <w:rFonts w:hint="eastAsia"/>
        </w:rPr>
      </w:pPr>
      <w:bookmarkStart w:id="147" w:name="_Toc381977863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47"/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4E0499" w:rsidRDefault="004E0499" w:rsidP="00F95083">
      <w:pPr>
        <w:ind w:firstLine="480"/>
        <w:rPr>
          <w:rFonts w:hint="eastAsia"/>
        </w:rPr>
      </w:pPr>
    </w:p>
    <w:p w:rsidR="004E0499" w:rsidRDefault="004E0499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1" type="#_x0000_t75" style="width:60pt;height:35.25pt" o:ole="">
            <v:imagedata r:id="rId55" o:title=""/>
          </v:shape>
          <o:OLEObject Type="Embed" ProgID="Equation.DSMT4" ShapeID="_x0000_i1041" DrawAspect="Content" ObjectID="_1534608478" r:id="rId60"/>
        </w:object>
      </w:r>
      <w:r w:rsidR="005D45BB">
        <w:rPr>
          <w:rFonts w:hint="eastAsia"/>
        </w:rPr>
        <w:t xml:space="preserve">        </w:t>
      </w:r>
      <w:r w:rsidR="00843991">
        <w:rPr>
          <w:rFonts w:hint="eastAsia"/>
        </w:rPr>
        <w:t xml:space="preserve">  </w:t>
      </w:r>
      <w:r w:rsidR="005D45BB">
        <w:rPr>
          <w:rFonts w:hint="eastAsia"/>
        </w:rPr>
        <w:t xml:space="preserve">  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48" w:name="ZEqnNum101364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6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48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ZEqnNum101364  \* MERGEFORMAT</w:instrText>
      </w:r>
      <w:r w:rsidR="00FC2765">
        <w:instrText xml:space="preserve"> </w:instrText>
      </w:r>
      <w:fldSimple w:instr=" REF ZEqnNum101364 \! \* MERGEFORMAT ">
        <w:r w:rsidR="00E6781F">
          <w:rPr>
            <w:rFonts w:hint="eastAsia"/>
          </w:rPr>
          <w:instrText>（</w:instrText>
        </w:r>
        <w:r w:rsidR="00E6781F">
          <w:instrText>6-1</w:instrText>
        </w:r>
        <w:r w:rsidR="00E6781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6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9857AA" w:rsidRPr="00FE269B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9857AA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527BDB" w:rsidRDefault="00527BDB" w:rsidP="00F95083">
      <w:pPr>
        <w:ind w:firstLine="480"/>
        <w:sectPr w:rsidR="00527BDB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F66C31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49" w:name="_Toc381977864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49"/>
    </w:p>
    <w:p w:rsidR="00CC1013" w:rsidRPr="008367F0" w:rsidRDefault="00CC1013" w:rsidP="00CD5F27">
      <w:pPr>
        <w:pStyle w:val="2"/>
        <w:rPr>
          <w:rFonts w:hint="eastAsia"/>
        </w:rPr>
      </w:pPr>
      <w:bookmarkStart w:id="150" w:name="_Toc381977865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50"/>
    </w:p>
    <w:p w:rsidR="00CC1013" w:rsidRDefault="00CC1013" w:rsidP="00CD5F27">
      <w:pPr>
        <w:pStyle w:val="3"/>
        <w:rPr>
          <w:rFonts w:hint="eastAsia"/>
        </w:rPr>
      </w:pPr>
      <w:bookmarkStart w:id="151" w:name="_Toc381977866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51"/>
    </w:p>
    <w:p w:rsidR="00527BDB" w:rsidRDefault="00527BDB" w:rsidP="00F95083">
      <w:pPr>
        <w:ind w:firstLine="480"/>
        <w:rPr>
          <w:rFonts w:hint="eastAsia"/>
        </w:rPr>
      </w:pPr>
    </w:p>
    <w:p w:rsidR="00527BDB" w:rsidRDefault="00527BDB" w:rsidP="00F9508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2" type="#_x0000_t75" style="width:60pt;height:35.25pt" o:ole="">
            <v:imagedata r:id="rId55" o:title=""/>
          </v:shape>
          <o:OLEObject Type="Embed" ProgID="Equation.DSMT4" ShapeID="_x0000_i1042" DrawAspect="Content" ObjectID="_1534608479" r:id="rId61"/>
        </w:object>
      </w:r>
      <w:r w:rsidR="005D45BB">
        <w:rPr>
          <w:rFonts w:hint="eastAsia"/>
        </w:rPr>
        <w:t xml:space="preserve">         </w:t>
      </w:r>
      <w:r w:rsidR="00843991">
        <w:rPr>
          <w:rFonts w:hint="eastAsia"/>
        </w:rPr>
        <w:t xml:space="preserve"> </w:t>
      </w:r>
      <w:r w:rsidR="005D45BB">
        <w:rPr>
          <w:rFonts w:hint="eastAsia"/>
        </w:rPr>
        <w:t xml:space="preserve">  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52" w:name="ZEqnNum257870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7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52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ZEqnNum257870  \* MERGEFORMAT</w:instrText>
      </w:r>
      <w:r w:rsidR="00FC2765">
        <w:instrText xml:space="preserve"> </w:instrText>
      </w:r>
      <w:fldSimple w:instr=" REF ZEqnNum257870 \! \* MERGEFORMAT ">
        <w:r w:rsidR="00E6781F">
          <w:rPr>
            <w:rFonts w:hint="eastAsia"/>
          </w:rPr>
          <w:instrText>（</w:instrText>
        </w:r>
        <w:r w:rsidR="00E6781F">
          <w:instrText>7-1</w:instrText>
        </w:r>
        <w:r w:rsidR="00E6781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7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29134C" w:rsidRPr="00FF0243" w:rsidRDefault="0029134C" w:rsidP="005E29D0">
      <w:pPr>
        <w:pStyle w:val="a7"/>
        <w:spacing w:beforeLines="0" w:before="0" w:after="12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527BDB" w:rsidRDefault="00527BDB" w:rsidP="00F95083">
      <w:pPr>
        <w:ind w:firstLine="480"/>
        <w:rPr>
          <w:rFonts w:hint="eastAsia"/>
        </w:rPr>
      </w:pPr>
    </w:p>
    <w:p w:rsidR="00527BDB" w:rsidRDefault="00527BDB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29134C" w:rsidRDefault="0029134C" w:rsidP="00F95083">
      <w:pPr>
        <w:ind w:firstLine="480"/>
        <w:rPr>
          <w:rFonts w:hint="eastAsia"/>
          <w:color w:val="FFFFFF"/>
        </w:rPr>
      </w:pPr>
    </w:p>
    <w:p w:rsidR="0029134C" w:rsidRDefault="0029134C" w:rsidP="00F95083">
      <w:pPr>
        <w:ind w:firstLine="480"/>
        <w:rPr>
          <w:rFonts w:hint="eastAsia"/>
          <w:color w:val="FFFFFF"/>
        </w:rPr>
        <w:sectPr w:rsidR="0029134C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333C37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53" w:name="_Toc156291161"/>
      <w:bookmarkStart w:id="154" w:name="_Toc156292013"/>
      <w:bookmarkStart w:id="155" w:name="_Toc163533801"/>
      <w:bookmarkStart w:id="156" w:name="_Toc381977867"/>
      <w:r w:rsidRPr="00333C37">
        <w:rPr>
          <w:rFonts w:hint="eastAsia"/>
        </w:rPr>
        <w:lastRenderedPageBreak/>
        <w:t>XXXX</w:t>
      </w:r>
      <w:r w:rsidR="001F1669" w:rsidRPr="00333C37">
        <w:rPr>
          <w:rFonts w:hint="eastAsia"/>
        </w:rPr>
        <w:t>XXXX</w:t>
      </w:r>
      <w:r w:rsidRPr="00333C37">
        <w:rPr>
          <w:rFonts w:hint="eastAsia"/>
        </w:rPr>
        <w:t>（标题</w:t>
      </w:r>
      <w:r w:rsidRPr="00333C37">
        <w:rPr>
          <w:rFonts w:hint="eastAsia"/>
        </w:rPr>
        <w:t>1</w:t>
      </w:r>
      <w:r w:rsidRPr="00333C37">
        <w:rPr>
          <w:rFonts w:hint="eastAsia"/>
        </w:rPr>
        <w:t>）</w:t>
      </w:r>
      <w:bookmarkEnd w:id="156"/>
    </w:p>
    <w:p w:rsidR="00CC1013" w:rsidRPr="008367F0" w:rsidRDefault="00CC1013" w:rsidP="00CD5F27">
      <w:pPr>
        <w:pStyle w:val="2"/>
        <w:rPr>
          <w:rFonts w:hint="eastAsia"/>
        </w:rPr>
      </w:pPr>
      <w:bookmarkStart w:id="157" w:name="_Toc381977868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57"/>
    </w:p>
    <w:p w:rsidR="00CC1013" w:rsidRDefault="00CC1013" w:rsidP="00CD5F27">
      <w:pPr>
        <w:pStyle w:val="3"/>
        <w:rPr>
          <w:rFonts w:hint="eastAsia"/>
        </w:rPr>
      </w:pPr>
      <w:bookmarkStart w:id="158" w:name="_Toc381977869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58"/>
    </w:p>
    <w:p w:rsidR="00527BDB" w:rsidRDefault="00527BDB" w:rsidP="00527BDB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0B0FB5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3" type="#_x0000_t75" style="width:60pt;height:35.25pt" o:ole="">
            <v:imagedata r:id="rId55" o:title=""/>
          </v:shape>
          <o:OLEObject Type="Embed" ProgID="Equation.DSMT4" ShapeID="_x0000_i1043" DrawAspect="Content" ObjectID="_1534608480" r:id="rId62"/>
        </w:object>
      </w:r>
      <w:r w:rsidR="000B0FB5">
        <w:rPr>
          <w:rFonts w:hint="eastAsia"/>
        </w:rPr>
        <w:t xml:space="preserve">            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59" w:name="ZEqnNum495871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8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59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ZEqnNum495871  \* MERGEFORMAT</w:instrText>
      </w:r>
      <w:r w:rsidR="00FC2765">
        <w:instrText xml:space="preserve"> </w:instrText>
      </w:r>
      <w:fldSimple w:instr=" REF ZEqnNum495871 \! \* MERGEFORMAT ">
        <w:r w:rsidR="00E6781F">
          <w:rPr>
            <w:rFonts w:hint="eastAsia"/>
          </w:rPr>
          <w:instrText>（</w:instrText>
        </w:r>
        <w:r w:rsidR="00E6781F">
          <w:instrText>8-1</w:instrText>
        </w:r>
        <w:r w:rsidR="00E6781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8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29134C" w:rsidRDefault="0029134C" w:rsidP="00527BDB">
      <w:pPr>
        <w:ind w:firstLine="480"/>
        <w:rPr>
          <w:rFonts w:hint="eastAsia"/>
        </w:rPr>
      </w:pPr>
    </w:p>
    <w:p w:rsidR="00FF0243" w:rsidRPr="00FF0243" w:rsidRDefault="00FF0243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FF0243" w:rsidRDefault="00FF0243" w:rsidP="00527BDB">
      <w:pPr>
        <w:ind w:firstLine="480"/>
        <w:sectPr w:rsidR="00FF0243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F66C31" w:rsidRDefault="00CC1013" w:rsidP="005D45BB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60" w:name="_Toc381977870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60"/>
    </w:p>
    <w:p w:rsidR="00CC1013" w:rsidRPr="008367F0" w:rsidRDefault="00CC1013" w:rsidP="00CD5F27">
      <w:pPr>
        <w:pStyle w:val="2"/>
        <w:rPr>
          <w:rFonts w:hint="eastAsia"/>
        </w:rPr>
      </w:pPr>
      <w:bookmarkStart w:id="161" w:name="_Toc381977871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61"/>
    </w:p>
    <w:p w:rsidR="00CC1013" w:rsidRDefault="00CC1013" w:rsidP="00CD5F27">
      <w:pPr>
        <w:pStyle w:val="3"/>
        <w:rPr>
          <w:rFonts w:hint="eastAsia"/>
        </w:rPr>
      </w:pPr>
      <w:bookmarkStart w:id="162" w:name="_Toc381977872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62"/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4" type="#_x0000_t75" style="width:60pt;height:35.25pt" o:ole="">
            <v:imagedata r:id="rId55" o:title=""/>
          </v:shape>
          <o:OLEObject Type="Embed" ProgID="Equation.DSMT4" ShapeID="_x0000_i1044" DrawAspect="Content" ObjectID="_1534608481" r:id="rId63"/>
        </w:object>
      </w:r>
      <w:r w:rsidR="005D45BB">
        <w:rPr>
          <w:rFonts w:hint="eastAsia"/>
        </w:rPr>
        <w:t xml:space="preserve">           </w:t>
      </w:r>
      <w:r w:rsidR="0013405B">
        <w:rPr>
          <w:rFonts w:hint="eastAsia"/>
        </w:rPr>
        <w:t xml:space="preserve"> </w:t>
      </w:r>
      <w:r w:rsidR="005D45BB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63" w:name="ZEqnNum567129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9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63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ZEqnNum567129  \* MERGEFORMAT</w:instrText>
      </w:r>
      <w:r w:rsidR="00FC2765">
        <w:instrText xml:space="preserve"> </w:instrText>
      </w:r>
      <w:fldSimple w:instr=" REF ZEqnNum567129 \! \* MERGEFORMAT ">
        <w:r w:rsidR="00E6781F">
          <w:rPr>
            <w:rFonts w:hint="eastAsia"/>
          </w:rPr>
          <w:instrText>（</w:instrText>
        </w:r>
        <w:r w:rsidR="00E6781F">
          <w:instrText>9-1</w:instrText>
        </w:r>
        <w:r w:rsidR="00E6781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9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FF0243" w:rsidRP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FF0243" w:rsidRDefault="00FF0243" w:rsidP="00527BDB">
      <w:pPr>
        <w:ind w:firstLine="480"/>
        <w:sectPr w:rsidR="00FF0243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F66C31" w:rsidRDefault="00CC1013" w:rsidP="005D45BB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64" w:name="_Toc381977873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XXXXXX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64"/>
    </w:p>
    <w:p w:rsidR="00CC1013" w:rsidRPr="008367F0" w:rsidRDefault="00CC1013" w:rsidP="00CD5F27">
      <w:pPr>
        <w:pStyle w:val="2"/>
        <w:rPr>
          <w:rFonts w:hint="eastAsia"/>
        </w:rPr>
      </w:pPr>
      <w:bookmarkStart w:id="165" w:name="_Toc381977874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65"/>
    </w:p>
    <w:p w:rsidR="00CC1013" w:rsidRDefault="00CC1013" w:rsidP="00CD5F27">
      <w:pPr>
        <w:pStyle w:val="3"/>
        <w:rPr>
          <w:rFonts w:hint="eastAsia"/>
        </w:rPr>
      </w:pPr>
      <w:bookmarkStart w:id="166" w:name="_Toc381977875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66"/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5" type="#_x0000_t75" style="width:60pt;height:35.25pt" o:ole="">
            <v:imagedata r:id="rId55" o:title=""/>
          </v:shape>
          <o:OLEObject Type="Embed" ProgID="Equation.DSMT4" ShapeID="_x0000_i1045" DrawAspect="Content" ObjectID="_1534608482" r:id="rId64"/>
        </w:object>
      </w:r>
      <w:r w:rsidR="005D45BB">
        <w:rPr>
          <w:rFonts w:hint="eastAsia"/>
        </w:rPr>
        <w:t xml:space="preserve">          </w:t>
      </w:r>
      <w:r w:rsidR="0013405B">
        <w:rPr>
          <w:rFonts w:hint="eastAsia"/>
        </w:rPr>
        <w:t xml:space="preserve"> </w:t>
      </w:r>
      <w:r w:rsidR="005D45BB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67" w:name="ZEqnNum591139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10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67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ZEqnNum591139  \* MERGEFORMAT</w:instrText>
      </w:r>
      <w:r w:rsidR="00FC2765">
        <w:instrText xml:space="preserve"> </w:instrText>
      </w:r>
      <w:fldSimple w:instr=" REF ZEqnNum591139 \! \* MERGEFORMAT ">
        <w:r w:rsidR="00E6781F">
          <w:rPr>
            <w:rFonts w:hint="eastAsia"/>
          </w:rPr>
          <w:instrText>（</w:instrText>
        </w:r>
        <w:r w:rsidR="00E6781F">
          <w:instrText>10-1</w:instrText>
        </w:r>
        <w:r w:rsidR="00E6781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10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FF0243" w:rsidRPr="00FF0243" w:rsidRDefault="00FF0243" w:rsidP="005E29D0">
      <w:pPr>
        <w:pStyle w:val="a7"/>
        <w:spacing w:beforeLines="0" w:before="0" w:after="12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FF0243" w:rsidRDefault="00FF0243" w:rsidP="00527BDB">
      <w:pPr>
        <w:ind w:firstLine="480"/>
        <w:sectPr w:rsidR="00FF0243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F66C31" w:rsidRDefault="00CC1013" w:rsidP="005D45BB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68" w:name="_Toc381977876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XXXXXXX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68"/>
    </w:p>
    <w:p w:rsidR="00CC1013" w:rsidRPr="008367F0" w:rsidRDefault="00CC1013" w:rsidP="00CD5F27">
      <w:pPr>
        <w:pStyle w:val="2"/>
        <w:rPr>
          <w:rFonts w:hint="eastAsia"/>
        </w:rPr>
      </w:pPr>
      <w:bookmarkStart w:id="169" w:name="_Toc381977877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69"/>
    </w:p>
    <w:p w:rsidR="00CC1013" w:rsidRDefault="00CC1013" w:rsidP="00CD5F27">
      <w:pPr>
        <w:pStyle w:val="3"/>
        <w:rPr>
          <w:rFonts w:hint="eastAsia"/>
        </w:rPr>
      </w:pPr>
      <w:bookmarkStart w:id="170" w:name="_Toc381977878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70"/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6" type="#_x0000_t75" style="width:60pt;height:35.25pt" o:ole="">
            <v:imagedata r:id="rId55" o:title=""/>
          </v:shape>
          <o:OLEObject Type="Embed" ProgID="Equation.DSMT4" ShapeID="_x0000_i1046" DrawAspect="Content" ObjectID="_1534608483" r:id="rId65"/>
        </w:object>
      </w:r>
      <w:r w:rsidR="005D45BB">
        <w:rPr>
          <w:rFonts w:hint="eastAsia"/>
        </w:rPr>
        <w:t xml:space="preserve">          </w:t>
      </w:r>
      <w:r w:rsidR="0013405B">
        <w:rPr>
          <w:rFonts w:hint="eastAsia"/>
        </w:rPr>
        <w:t xml:space="preserve"> </w:t>
      </w:r>
      <w:r w:rsidR="005D45BB">
        <w:rPr>
          <w:rFonts w:hint="eastAsia"/>
        </w:rPr>
        <w:t xml:space="preserve">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71" w:name="ZEqnNum733949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11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71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ZEqnNum733949  \* MERGEFORMAT</w:instrText>
      </w:r>
      <w:r w:rsidR="00FC2765">
        <w:instrText xml:space="preserve"> </w:instrText>
      </w:r>
      <w:fldSimple w:instr=" REF ZEqnNum733949 \! \* MERGEFORMAT ">
        <w:r w:rsidR="00E6781F">
          <w:rPr>
            <w:rFonts w:hint="eastAsia"/>
          </w:rPr>
          <w:instrText>（</w:instrText>
        </w:r>
        <w:r w:rsidR="00E6781F">
          <w:instrText>11-1</w:instrText>
        </w:r>
        <w:r w:rsidR="00E6781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11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FF0243" w:rsidRP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FF0243" w:rsidRDefault="00FF0243" w:rsidP="00527BDB">
      <w:pPr>
        <w:ind w:firstLine="480"/>
        <w:rPr>
          <w:rFonts w:hint="eastAsia"/>
        </w:rPr>
      </w:pPr>
    </w:p>
    <w:p w:rsidR="00527BDB" w:rsidRPr="00527BDB" w:rsidRDefault="00527BDB" w:rsidP="00527BDB">
      <w:pPr>
        <w:ind w:firstLine="480"/>
        <w:rPr>
          <w:rFonts w:hint="eastAsia"/>
        </w:rPr>
        <w:sectPr w:rsidR="00527BDB" w:rsidRPr="00527BDB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9857AA" w:rsidRPr="00F66C31" w:rsidRDefault="009857AA" w:rsidP="005D45BB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72" w:name="_Toc381977879"/>
      <w:r w:rsidRPr="00F66C31">
        <w:rPr>
          <w:rFonts w:hint="eastAsia"/>
        </w:rPr>
        <w:lastRenderedPageBreak/>
        <w:t>结论</w:t>
      </w:r>
      <w:r w:rsidR="00792CC2" w:rsidRPr="00F66C31">
        <w:rPr>
          <w:rFonts w:hint="eastAsia"/>
        </w:rPr>
        <w:t>与展望</w:t>
      </w:r>
      <w:bookmarkEnd w:id="153"/>
      <w:bookmarkEnd w:id="154"/>
      <w:bookmarkEnd w:id="155"/>
      <w:bookmarkEnd w:id="172"/>
    </w:p>
    <w:p w:rsidR="000263DC" w:rsidRPr="000263DC" w:rsidRDefault="000263DC" w:rsidP="00F95083">
      <w:pPr>
        <w:ind w:firstLine="480"/>
        <w:rPr>
          <w:rFonts w:hint="eastAsia"/>
        </w:rPr>
      </w:pPr>
      <w:r w:rsidRPr="00176BDA">
        <w:t>结论部分着重总结出论文的创新点或新见解及研究展望</w:t>
      </w:r>
      <w:r w:rsidRPr="00176BDA">
        <w:rPr>
          <w:rFonts w:hint="eastAsia"/>
        </w:rPr>
        <w:t>或建议</w:t>
      </w:r>
      <w:r w:rsidRPr="00176BDA">
        <w:t>。</w:t>
      </w:r>
    </w:p>
    <w:p w:rsidR="00642EBB" w:rsidRPr="008367F0" w:rsidRDefault="00642EBB" w:rsidP="00CD5F27">
      <w:pPr>
        <w:pStyle w:val="2"/>
        <w:rPr>
          <w:rFonts w:hint="eastAsia"/>
        </w:rPr>
      </w:pPr>
      <w:bookmarkStart w:id="173" w:name="_Toc156291162"/>
      <w:bookmarkStart w:id="174" w:name="_Toc156292014"/>
      <w:bookmarkStart w:id="175" w:name="_Toc381977880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73"/>
      <w:bookmarkEnd w:id="174"/>
      <w:bookmarkEnd w:id="175"/>
    </w:p>
    <w:p w:rsidR="00642EBB" w:rsidRDefault="00642EBB" w:rsidP="00CD5F27">
      <w:pPr>
        <w:pStyle w:val="3"/>
        <w:rPr>
          <w:rFonts w:hint="eastAsia"/>
        </w:rPr>
      </w:pPr>
      <w:bookmarkStart w:id="176" w:name="_Toc156291163"/>
      <w:bookmarkStart w:id="177" w:name="_Toc156292015"/>
      <w:bookmarkStart w:id="178" w:name="_Toc381977881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76"/>
      <w:bookmarkEnd w:id="177"/>
      <w:bookmarkEnd w:id="178"/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7" type="#_x0000_t75" style="width:60pt;height:35.25pt" o:ole="">
            <v:imagedata r:id="rId55" o:title=""/>
          </v:shape>
          <o:OLEObject Type="Embed" ProgID="Equation.DSMT4" ShapeID="_x0000_i1047" DrawAspect="Content" ObjectID="_1534608484" r:id="rId66"/>
        </w:object>
      </w:r>
      <w:r w:rsidR="005D45BB">
        <w:rPr>
          <w:rFonts w:hint="eastAsia"/>
        </w:rPr>
        <w:t xml:space="preserve">          </w:t>
      </w:r>
      <w:r w:rsidR="0013405B">
        <w:rPr>
          <w:rFonts w:hint="eastAsia"/>
        </w:rPr>
        <w:t xml:space="preserve">   </w:t>
      </w:r>
      <w:r w:rsidR="005D45BB">
        <w:rPr>
          <w:rFonts w:hint="eastAsia"/>
        </w:rPr>
        <w:t xml:space="preserve">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79" w:name="ZEqnNum226211"/>
      <w:r w:rsidR="00FC2765">
        <w:rPr>
          <w:rFonts w:hint="eastAsia"/>
        </w:rPr>
        <w:instrText>（</w:instrText>
      </w:r>
      <w:fldSimple w:instr=" SEQ MTChap \c \* Arabic \* MERGEFORMAT ">
        <w:r w:rsidR="00E6781F">
          <w:instrText>12</w:instrText>
        </w:r>
      </w:fldSimple>
      <w:r w:rsidR="00FC2765">
        <w:instrText>-</w:instrText>
      </w:r>
      <w:fldSimple w:instr=" SEQ MTEqn \c \* Arabic \* MERGEFORMAT ">
        <w:r w:rsidR="00E6781F">
          <w:instrText>1</w:instrText>
        </w:r>
      </w:fldSimple>
      <w:r w:rsidR="00FC2765">
        <w:rPr>
          <w:rFonts w:hint="eastAsia"/>
        </w:rPr>
        <w:instrText>）</w:instrText>
      </w:r>
      <w:bookmarkEnd w:id="179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ZEqnNum226211  \* MERGEFORMAT</w:instrText>
      </w:r>
      <w:r w:rsidR="00FC2765">
        <w:instrText xml:space="preserve"> </w:instrText>
      </w:r>
      <w:fldSimple w:instr=" REF ZEqnNum226211 \! \* MERGEFORMAT ">
        <w:r w:rsidR="00E6781F">
          <w:rPr>
            <w:rFonts w:hint="eastAsia"/>
          </w:rPr>
          <w:instrText>（</w:instrText>
        </w:r>
        <w:r w:rsidR="00E6781F">
          <w:instrText>12-1</w:instrText>
        </w:r>
        <w:r w:rsidR="00E6781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E6781F">
        <w:t>12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E6781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A12349" w:rsidRDefault="00A12349" w:rsidP="00F95083">
      <w:pPr>
        <w:ind w:firstLine="480"/>
        <w:rPr>
          <w:rFonts w:hint="eastAsia"/>
        </w:rPr>
      </w:pPr>
    </w:p>
    <w:p w:rsidR="000D42A6" w:rsidRDefault="000D42A6" w:rsidP="00F95083">
      <w:pPr>
        <w:ind w:firstLine="480"/>
        <w:rPr>
          <w:rFonts w:hint="eastAsia"/>
        </w:rPr>
      </w:pPr>
    </w:p>
    <w:p w:rsidR="000D42A6" w:rsidRDefault="000D42A6" w:rsidP="00F95083">
      <w:pPr>
        <w:ind w:firstLine="480"/>
        <w:rPr>
          <w:rFonts w:hint="eastAsia"/>
        </w:rPr>
      </w:pPr>
    </w:p>
    <w:p w:rsidR="00DF1CCD" w:rsidRDefault="00DF1CCD" w:rsidP="00F95083">
      <w:pPr>
        <w:ind w:firstLine="480"/>
        <w:rPr>
          <w:rFonts w:hint="eastAsia"/>
        </w:rPr>
      </w:pPr>
    </w:p>
    <w:p w:rsidR="005D45BB" w:rsidRDefault="005D45BB" w:rsidP="00F95083">
      <w:pPr>
        <w:ind w:firstLine="480"/>
        <w:sectPr w:rsidR="005D45BB" w:rsidSect="002A2E5F">
          <w:headerReference w:type="default" r:id="rId67"/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5D45BB" w:rsidRDefault="005D45BB" w:rsidP="005D45BB">
      <w:pPr>
        <w:pStyle w:val="1"/>
        <w:numPr>
          <w:ilvl w:val="0"/>
          <w:numId w:val="0"/>
        </w:numPr>
        <w:spacing w:beforeLines="200" w:before="480" w:afterLines="100" w:after="240"/>
        <w:rPr>
          <w:rFonts w:hint="eastAsia"/>
        </w:rPr>
      </w:pPr>
      <w:bookmarkStart w:id="180" w:name="_Toc156291165"/>
      <w:bookmarkStart w:id="181" w:name="_Toc156292017"/>
      <w:bookmarkStart w:id="182" w:name="_Toc163533803"/>
      <w:bookmarkStart w:id="183" w:name="_Toc381977882"/>
      <w:r>
        <w:rPr>
          <w:rFonts w:hint="eastAsia"/>
        </w:rPr>
        <w:lastRenderedPageBreak/>
        <w:t>致</w:t>
      </w:r>
      <w:r>
        <w:rPr>
          <w:rFonts w:hint="eastAsia"/>
        </w:rPr>
        <w:t xml:space="preserve">  </w:t>
      </w:r>
      <w:r>
        <w:rPr>
          <w:rFonts w:hint="eastAsia"/>
        </w:rPr>
        <w:t>谢</w:t>
      </w:r>
      <w:bookmarkEnd w:id="183"/>
    </w:p>
    <w:p w:rsidR="005D45BB" w:rsidRPr="00176BDA" w:rsidRDefault="005D45BB" w:rsidP="005D45BB">
      <w:pPr>
        <w:ind w:firstLine="480"/>
      </w:pPr>
      <w:r w:rsidRPr="00176BDA">
        <w:t>致谢中主要感谢导师和对论文工作有直接贡献和帮助的人士和单位。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一般致谢的内容有：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（一）对指导或协助指导完成论文的导师；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（二）对国家科学基金、资助研究工作的奖学金基金、合同单位、资助或支持的企业、组织或个人；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（三）对协助完成研究工作和提供便利条件的组织或个人；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（四）对在研究工作中提出建议和提供帮助的人；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（五）对给予转载和引用权的资料、图片、文献、研究思想和设想的所有者；</w:t>
      </w:r>
    </w:p>
    <w:p w:rsidR="005D45BB" w:rsidRPr="00176BDA" w:rsidRDefault="005D45BB" w:rsidP="005D45BB">
      <w:pPr>
        <w:ind w:firstLine="480"/>
      </w:pPr>
      <w:r w:rsidRPr="00176BDA">
        <w:rPr>
          <w:kern w:val="0"/>
        </w:rPr>
        <w:t>（六）对其他应感谢的组织和个人。</w:t>
      </w:r>
    </w:p>
    <w:p w:rsidR="005D45BB" w:rsidRDefault="005D45BB" w:rsidP="005D45BB">
      <w:pPr>
        <w:ind w:firstLine="480"/>
        <w:rPr>
          <w:rFonts w:hint="eastAsia"/>
        </w:rPr>
      </w:pPr>
      <w:r w:rsidRPr="00176BDA">
        <w:t>致谢言语应谦虚诚恳，实事求是。</w:t>
      </w:r>
      <w:r w:rsidRPr="00176BDA">
        <w:rPr>
          <w:rFonts w:hint="eastAsia"/>
        </w:rPr>
        <w:t>字数不超过</w:t>
      </w:r>
      <w:r w:rsidRPr="00176BDA">
        <w:rPr>
          <w:rFonts w:hint="eastAsia"/>
        </w:rPr>
        <w:t>1000</w:t>
      </w:r>
      <w:r w:rsidRPr="00176BDA">
        <w:rPr>
          <w:rFonts w:hint="eastAsia"/>
        </w:rPr>
        <w:t>汉字</w:t>
      </w:r>
    </w:p>
    <w:p w:rsidR="005D45BB" w:rsidRDefault="005D45BB" w:rsidP="005D45BB">
      <w:pPr>
        <w:ind w:firstLine="480"/>
        <w:rPr>
          <w:rFonts w:hint="eastAsia"/>
        </w:rPr>
      </w:pPr>
    </w:p>
    <w:p w:rsidR="005D45BB" w:rsidRDefault="005D45BB" w:rsidP="005D45BB">
      <w:pPr>
        <w:ind w:firstLine="480"/>
        <w:rPr>
          <w:rFonts w:hint="eastAsia"/>
        </w:rPr>
      </w:pPr>
    </w:p>
    <w:p w:rsidR="005D45BB" w:rsidRPr="00904AE8" w:rsidRDefault="005D45BB" w:rsidP="005D45BB">
      <w:pPr>
        <w:ind w:firstLine="480"/>
        <w:rPr>
          <w:rFonts w:hint="eastAsia"/>
          <w:color w:val="FF0000"/>
        </w:rPr>
      </w:pPr>
      <w:r>
        <w:rPr>
          <w:rFonts w:hint="eastAsia"/>
          <w:color w:val="FF0000"/>
        </w:rPr>
        <w:t>用于双盲评审的论文，此页内容全部隐去。</w:t>
      </w:r>
    </w:p>
    <w:p w:rsidR="005D45BB" w:rsidRDefault="005D45BB" w:rsidP="005D45BB">
      <w:pPr>
        <w:ind w:firstLine="480"/>
        <w:rPr>
          <w:rFonts w:hint="eastAsia"/>
        </w:rPr>
      </w:pPr>
    </w:p>
    <w:p w:rsidR="00A00695" w:rsidRPr="005D45BB" w:rsidRDefault="00A00695" w:rsidP="00333C37">
      <w:pPr>
        <w:ind w:firstLine="480"/>
        <w:sectPr w:rsidR="00A00695" w:rsidRPr="005D45BB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5C09EB" w:rsidRDefault="005C09EB" w:rsidP="00567B7D">
      <w:pPr>
        <w:pStyle w:val="1"/>
        <w:numPr>
          <w:ilvl w:val="0"/>
          <w:numId w:val="0"/>
        </w:numPr>
        <w:spacing w:beforeLines="200" w:before="480" w:afterLines="100" w:after="240"/>
        <w:rPr>
          <w:rFonts w:hint="eastAsia"/>
        </w:rPr>
      </w:pPr>
      <w:bookmarkStart w:id="184" w:name="_Toc381977883"/>
      <w:r>
        <w:rPr>
          <w:rFonts w:hint="eastAsia"/>
        </w:rPr>
        <w:lastRenderedPageBreak/>
        <w:t>参考文献</w:t>
      </w:r>
      <w:bookmarkEnd w:id="180"/>
      <w:bookmarkEnd w:id="181"/>
      <w:bookmarkEnd w:id="182"/>
      <w:bookmarkEnd w:id="184"/>
    </w:p>
    <w:p w:rsidR="00990CBD" w:rsidRDefault="00990CBD" w:rsidP="00D972D9">
      <w:pPr>
        <w:ind w:firstLine="480"/>
        <w:rPr>
          <w:rFonts w:hint="eastAsia"/>
        </w:rPr>
      </w:pPr>
      <w:r w:rsidRPr="008218CD">
        <w:fldChar w:fldCharType="begin"/>
      </w:r>
      <w:r w:rsidRPr="008218CD">
        <w:instrText xml:space="preserve"> ADDIN EN.REFLIST </w:instrText>
      </w:r>
      <w:r w:rsidRPr="008218CD">
        <w:fldChar w:fldCharType="separate"/>
      </w:r>
      <w:r w:rsidRPr="008218CD">
        <w:fldChar w:fldCharType="end"/>
      </w:r>
    </w:p>
    <w:p w:rsidR="00990CBD" w:rsidRDefault="00990CBD" w:rsidP="00F95083">
      <w:pPr>
        <w:ind w:firstLine="480"/>
        <w:rPr>
          <w:rFonts w:hint="eastAsia"/>
        </w:rPr>
      </w:pPr>
    </w:p>
    <w:p w:rsidR="005C077C" w:rsidRDefault="005C077C" w:rsidP="00F95083">
      <w:pPr>
        <w:ind w:firstLine="480"/>
        <w:rPr>
          <w:rFonts w:hint="eastAsia"/>
        </w:rPr>
      </w:pPr>
      <w:r>
        <w:rPr>
          <w:rFonts w:hint="eastAsia"/>
        </w:rPr>
        <w:t>（</w:t>
      </w:r>
      <w:r w:rsidRPr="005C077C">
        <w:rPr>
          <w:rFonts w:hint="eastAsia"/>
          <w:color w:val="FF0000"/>
        </w:rPr>
        <w:t>此上两空行不能删除，是为</w:t>
      </w:r>
      <w:r w:rsidRPr="005C077C">
        <w:rPr>
          <w:rFonts w:hint="eastAsia"/>
          <w:color w:val="FF0000"/>
        </w:rPr>
        <w:t>EndNote</w:t>
      </w:r>
      <w:r w:rsidRPr="005C077C">
        <w:rPr>
          <w:rFonts w:hint="eastAsia"/>
          <w:color w:val="FF0000"/>
        </w:rPr>
        <w:t>的参考文献列表</w:t>
      </w:r>
      <w:r w:rsidR="00AC198C">
        <w:rPr>
          <w:rFonts w:hint="eastAsia"/>
          <w:color w:val="FF0000"/>
        </w:rPr>
        <w:t>所</w:t>
      </w:r>
      <w:r w:rsidRPr="005C077C">
        <w:rPr>
          <w:rFonts w:hint="eastAsia"/>
          <w:color w:val="FF0000"/>
        </w:rPr>
        <w:t>预留</w:t>
      </w:r>
      <w:r>
        <w:rPr>
          <w:rFonts w:hint="eastAsia"/>
        </w:rPr>
        <w:t>）</w:t>
      </w:r>
    </w:p>
    <w:p w:rsidR="00B215F8" w:rsidRPr="00176BDA" w:rsidRDefault="00B215F8" w:rsidP="00F95083">
      <w:pPr>
        <w:ind w:firstLine="480"/>
      </w:pPr>
      <w:r w:rsidRPr="00176BDA">
        <w:t>文后著录的参考文献务必实事求是。论文中引用过的文献必须著录，未引用的文献不得出现。应遵循学术道德规范，避免涉嫌抄袭、剽窃等学术不端行为。</w:t>
      </w:r>
    </w:p>
    <w:p w:rsidR="00B215F8" w:rsidRPr="00176BDA" w:rsidRDefault="00B215F8" w:rsidP="00F95083">
      <w:pPr>
        <w:widowControl/>
        <w:ind w:firstLine="480"/>
        <w:jc w:val="left"/>
      </w:pPr>
      <w:r w:rsidRPr="00176BDA">
        <w:t>参考文献一般应是作者亲自考察过的对学位论文有参考价值的文献，除特殊情况外，一般不应间接引用。</w:t>
      </w:r>
    </w:p>
    <w:p w:rsidR="00B215F8" w:rsidRPr="00176BDA" w:rsidRDefault="00B215F8" w:rsidP="00F95083">
      <w:pPr>
        <w:widowControl/>
        <w:ind w:firstLine="480"/>
        <w:jc w:val="left"/>
      </w:pPr>
      <w:r w:rsidRPr="00176BDA">
        <w:t>参考文献应有权威性，要注意引用最新的文献。</w:t>
      </w:r>
    </w:p>
    <w:p w:rsidR="00B215F8" w:rsidRDefault="00B215F8" w:rsidP="00F95083">
      <w:pPr>
        <w:widowControl/>
        <w:ind w:firstLine="480"/>
        <w:jc w:val="left"/>
        <w:rPr>
          <w:rFonts w:ascii="宋体" w:hAnsi="宋体" w:hint="eastAsia"/>
        </w:rPr>
      </w:pPr>
      <w:r w:rsidRPr="00176BDA">
        <w:rPr>
          <w:rFonts w:ascii="宋体" w:hAnsi="宋体"/>
        </w:rPr>
        <w:t>参考文献的数量：</w:t>
      </w:r>
    </w:p>
    <w:p w:rsidR="00B215F8" w:rsidRPr="007E66EE" w:rsidRDefault="00B215F8" w:rsidP="00F95083">
      <w:pPr>
        <w:widowControl/>
        <w:ind w:firstLine="480"/>
        <w:jc w:val="left"/>
        <w:rPr>
          <w:rFonts w:hint="eastAsia"/>
        </w:rPr>
      </w:pPr>
      <w:r w:rsidRPr="00176BDA">
        <w:rPr>
          <w:rFonts w:ascii="宋体" w:hAnsi="宋体"/>
        </w:rPr>
        <w:t>博士学位论文，一般应在</w:t>
      </w:r>
      <w:r w:rsidRPr="00B215F8">
        <w:rPr>
          <w:rFonts w:ascii="宋体" w:hAnsi="宋体"/>
          <w:color w:val="0000FF"/>
        </w:rPr>
        <w:t>80篇以上</w:t>
      </w:r>
      <w:r w:rsidRPr="00176BDA">
        <w:rPr>
          <w:rFonts w:ascii="宋体" w:hAnsi="宋体"/>
        </w:rPr>
        <w:t>，其中，</w:t>
      </w:r>
      <w:r w:rsidRPr="002F75C4">
        <w:rPr>
          <w:rFonts w:ascii="宋体" w:hAnsi="宋体"/>
          <w:color w:val="0000FF"/>
        </w:rPr>
        <w:t>期刊文献</w:t>
      </w:r>
      <w:r w:rsidR="00DA6883">
        <w:rPr>
          <w:rFonts w:ascii="宋体" w:hAnsi="宋体" w:hint="eastAsia"/>
          <w:color w:val="0000FF"/>
        </w:rPr>
        <w:t>60篇</w:t>
      </w:r>
      <w:r w:rsidRPr="002F75C4">
        <w:rPr>
          <w:rFonts w:ascii="宋体" w:hAnsi="宋体"/>
          <w:color w:val="0000FF"/>
        </w:rPr>
        <w:t>以上，国外文献30篇以上，均以近5年的文献为主</w:t>
      </w:r>
      <w:r w:rsidRPr="007E66EE">
        <w:t>。</w:t>
      </w:r>
    </w:p>
    <w:p w:rsidR="00B215F8" w:rsidRDefault="00B215F8" w:rsidP="00F95083">
      <w:pPr>
        <w:ind w:firstLine="480"/>
        <w:rPr>
          <w:rFonts w:ascii="宋体" w:hAnsi="宋体" w:hint="eastAsia"/>
        </w:rPr>
      </w:pPr>
      <w:r w:rsidRPr="00176BDA">
        <w:rPr>
          <w:rFonts w:ascii="宋体" w:hAnsi="宋体" w:hint="eastAsia"/>
        </w:rPr>
        <w:t>对于申请专业学位的学位论文，</w:t>
      </w:r>
      <w:r w:rsidRPr="00176BDA">
        <w:rPr>
          <w:rFonts w:ascii="宋体" w:hAnsi="宋体"/>
        </w:rPr>
        <w:t>参考文献的数量</w:t>
      </w:r>
      <w:r w:rsidRPr="00176BDA">
        <w:rPr>
          <w:rFonts w:ascii="宋体" w:hAnsi="宋体" w:hint="eastAsia"/>
        </w:rPr>
        <w:t>可参照执行。</w:t>
      </w:r>
    </w:p>
    <w:p w:rsidR="001220F5" w:rsidRDefault="001220F5" w:rsidP="00F95083">
      <w:pPr>
        <w:ind w:firstLine="480"/>
        <w:rPr>
          <w:rFonts w:ascii="宋体" w:hAnsi="宋体" w:hint="eastAsia"/>
        </w:rPr>
      </w:pPr>
      <w:r w:rsidRPr="0053594F">
        <w:rPr>
          <w:szCs w:val="24"/>
        </w:rPr>
        <w:t>参考文献的著录格式应符合国家标准</w:t>
      </w:r>
      <w:r w:rsidRPr="0053594F">
        <w:rPr>
          <w:szCs w:val="24"/>
        </w:rPr>
        <w:t>GB/T 7714-2005</w:t>
      </w:r>
      <w:r w:rsidRPr="0053594F">
        <w:rPr>
          <w:szCs w:val="24"/>
        </w:rPr>
        <w:t>《文后参考文献著录规则》。</w:t>
      </w:r>
      <w:r w:rsidRPr="0053594F">
        <w:rPr>
          <w:kern w:val="0"/>
          <w:szCs w:val="24"/>
        </w:rPr>
        <w:t>参考文献中每条项目应齐全。</w:t>
      </w:r>
    </w:p>
    <w:p w:rsidR="001220F5" w:rsidRPr="00176BDA" w:rsidRDefault="001220F5" w:rsidP="001220F5">
      <w:pPr>
        <w:widowControl/>
        <w:spacing w:beforeLines="50" w:before="120"/>
        <w:ind w:firstLine="480"/>
        <w:jc w:val="left"/>
        <w:rPr>
          <w:rFonts w:hint="eastAsia"/>
          <w:kern w:val="0"/>
        </w:rPr>
      </w:pPr>
      <w:r w:rsidRPr="00176BDA">
        <w:rPr>
          <w:kern w:val="0"/>
        </w:rPr>
        <w:t>文献中的作者不超过三位时全部列出，超过三位时，一般</w:t>
      </w:r>
      <w:r w:rsidRPr="00180A87">
        <w:rPr>
          <w:color w:val="0000FF"/>
          <w:kern w:val="0"/>
        </w:rPr>
        <w:t>只列前三位</w:t>
      </w:r>
      <w:r w:rsidRPr="00176BDA">
        <w:rPr>
          <w:kern w:val="0"/>
        </w:rPr>
        <w:t>，中文的后面加</w:t>
      </w:r>
      <w:r w:rsidRPr="00176BDA">
        <w:rPr>
          <w:kern w:val="0"/>
        </w:rPr>
        <w:t xml:space="preserve"> “</w:t>
      </w:r>
      <w:r w:rsidRPr="00180A87">
        <w:rPr>
          <w:color w:val="0000FF"/>
          <w:kern w:val="0"/>
        </w:rPr>
        <w:t>等</w:t>
      </w:r>
      <w:r w:rsidRPr="00176BDA">
        <w:rPr>
          <w:kern w:val="0"/>
        </w:rPr>
        <w:t>”</w:t>
      </w:r>
      <w:r w:rsidRPr="00176BDA">
        <w:rPr>
          <w:kern w:val="0"/>
        </w:rPr>
        <w:t>字，英文的后面加</w:t>
      </w:r>
      <w:r w:rsidRPr="00176BDA">
        <w:rPr>
          <w:kern w:val="0"/>
        </w:rPr>
        <w:t xml:space="preserve"> </w:t>
      </w:r>
      <w:r w:rsidRPr="00180A87">
        <w:rPr>
          <w:color w:val="0000FF"/>
          <w:kern w:val="0"/>
        </w:rPr>
        <w:t>“et al</w:t>
      </w:r>
      <w:r w:rsidRPr="00176BDA">
        <w:rPr>
          <w:kern w:val="0"/>
        </w:rPr>
        <w:t>”</w:t>
      </w:r>
      <w:r w:rsidRPr="00176BDA">
        <w:rPr>
          <w:kern w:val="0"/>
        </w:rPr>
        <w:t>，作者姓名之间用</w:t>
      </w:r>
      <w:r w:rsidRPr="00180A87">
        <w:rPr>
          <w:color w:val="0000FF"/>
          <w:kern w:val="0"/>
        </w:rPr>
        <w:t>逗号</w:t>
      </w:r>
      <w:r w:rsidRPr="00176BDA">
        <w:rPr>
          <w:kern w:val="0"/>
        </w:rPr>
        <w:t>分开</w:t>
      </w:r>
      <w:r w:rsidRPr="00176BDA">
        <w:rPr>
          <w:rFonts w:hint="eastAsia"/>
          <w:kern w:val="0"/>
        </w:rPr>
        <w:t>。</w:t>
      </w:r>
    </w:p>
    <w:p w:rsidR="001220F5" w:rsidRPr="00176BDA" w:rsidRDefault="001220F5" w:rsidP="001220F5">
      <w:pPr>
        <w:widowControl/>
        <w:ind w:firstLine="480"/>
        <w:jc w:val="left"/>
        <w:rPr>
          <w:rFonts w:hint="eastAsia"/>
          <w:kern w:val="0"/>
        </w:rPr>
      </w:pPr>
      <w:r w:rsidRPr="00176BDA">
        <w:rPr>
          <w:kern w:val="0"/>
        </w:rPr>
        <w:t>外</w:t>
      </w:r>
      <w:r w:rsidRPr="00176BDA">
        <w:rPr>
          <w:rFonts w:hint="eastAsia"/>
          <w:kern w:val="0"/>
        </w:rPr>
        <w:t>国</w:t>
      </w:r>
      <w:r w:rsidRPr="00176BDA">
        <w:rPr>
          <w:kern w:val="0"/>
        </w:rPr>
        <w:t>人名一</w:t>
      </w:r>
      <w:r>
        <w:rPr>
          <w:rFonts w:hint="eastAsia"/>
          <w:kern w:val="0"/>
        </w:rPr>
        <w:t>般</w:t>
      </w:r>
      <w:r w:rsidRPr="00176BDA">
        <w:rPr>
          <w:kern w:val="0"/>
        </w:rPr>
        <w:t>采用</w:t>
      </w:r>
      <w:r w:rsidRPr="00180A87">
        <w:rPr>
          <w:color w:val="0000FF"/>
          <w:kern w:val="0"/>
        </w:rPr>
        <w:t>姓在前，名在后</w:t>
      </w:r>
      <w:r w:rsidRPr="00176BDA">
        <w:rPr>
          <w:kern w:val="0"/>
        </w:rPr>
        <w:t>的著录法</w:t>
      </w:r>
      <w:r w:rsidRPr="00176BDA">
        <w:rPr>
          <w:rFonts w:hint="eastAsia"/>
          <w:kern w:val="0"/>
        </w:rPr>
        <w:t>，</w:t>
      </w:r>
      <w:r w:rsidRPr="00180A87">
        <w:rPr>
          <w:color w:val="0000FF"/>
          <w:kern w:val="0"/>
        </w:rPr>
        <w:t>姓全写</w:t>
      </w:r>
      <w:r w:rsidRPr="00176BDA">
        <w:rPr>
          <w:rFonts w:hint="eastAsia"/>
          <w:kern w:val="0"/>
        </w:rPr>
        <w:t>且</w:t>
      </w:r>
      <w:r w:rsidRPr="00180A87">
        <w:rPr>
          <w:color w:val="0000FF"/>
          <w:kern w:val="0"/>
        </w:rPr>
        <w:t>第一个字母大写</w:t>
      </w:r>
      <w:r w:rsidRPr="00176BDA">
        <w:rPr>
          <w:kern w:val="0"/>
        </w:rPr>
        <w:t>，</w:t>
      </w:r>
      <w:r w:rsidRPr="00180A87">
        <w:rPr>
          <w:color w:val="0000FF"/>
          <w:kern w:val="0"/>
        </w:rPr>
        <w:t>名简写</w:t>
      </w:r>
      <w:r w:rsidRPr="00180A87">
        <w:rPr>
          <w:rFonts w:hint="eastAsia"/>
          <w:color w:val="0000FF"/>
          <w:kern w:val="0"/>
        </w:rPr>
        <w:t>成单个大写字母</w:t>
      </w:r>
      <w:r w:rsidRPr="00180A87">
        <w:rPr>
          <w:color w:val="0000FF"/>
          <w:kern w:val="0"/>
        </w:rPr>
        <w:t>且不加标点</w:t>
      </w:r>
      <w:r w:rsidRPr="00176BDA">
        <w:rPr>
          <w:kern w:val="0"/>
        </w:rPr>
        <w:t>，</w:t>
      </w:r>
      <w:r>
        <w:rPr>
          <w:rFonts w:hint="eastAsia"/>
          <w:kern w:val="0"/>
        </w:rPr>
        <w:t>姓和名之间空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格，</w:t>
      </w:r>
      <w:r w:rsidRPr="00176BDA">
        <w:rPr>
          <w:kern w:val="0"/>
        </w:rPr>
        <w:t>如：</w:t>
      </w:r>
      <w:r w:rsidRPr="00176BDA">
        <w:rPr>
          <w:kern w:val="0"/>
        </w:rPr>
        <w:t>“</w:t>
      </w:r>
      <w:r w:rsidRPr="007E66EE">
        <w:t>Metcalf</w:t>
      </w:r>
      <w:r w:rsidRPr="007E66EE">
        <w:rPr>
          <w:rFonts w:hint="eastAsia"/>
        </w:rPr>
        <w:t xml:space="preserve"> </w:t>
      </w:r>
      <w:r w:rsidRPr="007E66EE">
        <w:t>SW”</w:t>
      </w:r>
      <w:r w:rsidRPr="00176BDA">
        <w:rPr>
          <w:kern w:val="0"/>
        </w:rPr>
        <w:t>。</w:t>
      </w:r>
      <w:r>
        <w:rPr>
          <w:rFonts w:hint="eastAsia"/>
          <w:kern w:val="0"/>
        </w:rPr>
        <w:t>也可</w:t>
      </w:r>
      <w:r w:rsidRPr="00176BDA">
        <w:rPr>
          <w:kern w:val="0"/>
        </w:rPr>
        <w:t>采用</w:t>
      </w:r>
      <w:r>
        <w:rPr>
          <w:rFonts w:hint="eastAsia"/>
          <w:kern w:val="0"/>
        </w:rPr>
        <w:t>名</w:t>
      </w:r>
      <w:r w:rsidRPr="00176BDA">
        <w:rPr>
          <w:kern w:val="0"/>
        </w:rPr>
        <w:t>在前，</w:t>
      </w:r>
      <w:r>
        <w:rPr>
          <w:rFonts w:hint="eastAsia"/>
          <w:kern w:val="0"/>
        </w:rPr>
        <w:t>姓</w:t>
      </w:r>
      <w:r w:rsidRPr="00176BDA">
        <w:rPr>
          <w:kern w:val="0"/>
        </w:rPr>
        <w:t>在后的著录法</w:t>
      </w:r>
      <w:r w:rsidRPr="00176BDA">
        <w:rPr>
          <w:rFonts w:hint="eastAsia"/>
          <w:kern w:val="0"/>
        </w:rPr>
        <w:t>，</w:t>
      </w:r>
      <w:r w:rsidRPr="00176BDA">
        <w:rPr>
          <w:kern w:val="0"/>
        </w:rPr>
        <w:t>姓全写</w:t>
      </w:r>
      <w:r w:rsidRPr="00176BDA">
        <w:rPr>
          <w:rFonts w:hint="eastAsia"/>
          <w:kern w:val="0"/>
        </w:rPr>
        <w:t>且</w:t>
      </w:r>
      <w:r w:rsidRPr="00176BDA">
        <w:rPr>
          <w:kern w:val="0"/>
        </w:rPr>
        <w:t>第一个字母大写，名简写</w:t>
      </w:r>
      <w:r>
        <w:rPr>
          <w:rFonts w:hint="eastAsia"/>
          <w:kern w:val="0"/>
        </w:rPr>
        <w:t>成</w:t>
      </w:r>
      <w:r w:rsidRPr="00176BDA">
        <w:rPr>
          <w:rFonts w:hint="eastAsia"/>
          <w:kern w:val="0"/>
        </w:rPr>
        <w:t>单个大写字母</w:t>
      </w:r>
      <w:r w:rsidRPr="00176BDA">
        <w:rPr>
          <w:kern w:val="0"/>
        </w:rPr>
        <w:t>且不加标点，</w:t>
      </w:r>
      <w:r>
        <w:rPr>
          <w:rFonts w:hint="eastAsia"/>
          <w:kern w:val="0"/>
        </w:rPr>
        <w:t>名和姓之间空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格，</w:t>
      </w:r>
      <w:r w:rsidRPr="00176BDA">
        <w:rPr>
          <w:kern w:val="0"/>
        </w:rPr>
        <w:t>如：</w:t>
      </w:r>
      <w:r w:rsidRPr="00176BDA">
        <w:rPr>
          <w:kern w:val="0"/>
        </w:rPr>
        <w:t>“</w:t>
      </w:r>
      <w:r w:rsidRPr="007E66EE">
        <w:t>SW Metcalf”</w:t>
      </w:r>
      <w:r w:rsidRPr="00176BDA">
        <w:rPr>
          <w:kern w:val="0"/>
        </w:rPr>
        <w:t>。</w:t>
      </w:r>
    </w:p>
    <w:p w:rsidR="001220F5" w:rsidRPr="00176BDA" w:rsidRDefault="001220F5" w:rsidP="001220F5">
      <w:pPr>
        <w:widowControl/>
        <w:ind w:firstLine="480"/>
        <w:jc w:val="left"/>
        <w:rPr>
          <w:rFonts w:hint="eastAsia"/>
          <w:kern w:val="0"/>
        </w:rPr>
      </w:pPr>
      <w:r w:rsidRPr="00176BDA">
        <w:rPr>
          <w:kern w:val="0"/>
        </w:rPr>
        <w:t>中文人名的英文表达方式：</w:t>
      </w:r>
    </w:p>
    <w:p w:rsidR="001220F5" w:rsidRPr="00176BDA" w:rsidRDefault="001220F5" w:rsidP="001220F5">
      <w:pPr>
        <w:widowControl/>
        <w:ind w:firstLine="480"/>
        <w:jc w:val="left"/>
        <w:rPr>
          <w:kern w:val="0"/>
          <w:u w:val="single"/>
        </w:rPr>
      </w:pPr>
      <w:r w:rsidRPr="00176BDA">
        <w:rPr>
          <w:rFonts w:hint="eastAsia"/>
          <w:kern w:val="0"/>
        </w:rPr>
        <w:t>简写时，</w:t>
      </w:r>
      <w:r w:rsidRPr="00176BDA">
        <w:rPr>
          <w:kern w:val="0"/>
        </w:rPr>
        <w:t>采用</w:t>
      </w:r>
      <w:r w:rsidRPr="00281B11">
        <w:rPr>
          <w:color w:val="0000FF"/>
          <w:kern w:val="0"/>
        </w:rPr>
        <w:t>姓在前，名在后</w:t>
      </w:r>
      <w:r w:rsidRPr="00176BDA">
        <w:rPr>
          <w:kern w:val="0"/>
        </w:rPr>
        <w:t>的著录法</w:t>
      </w:r>
      <w:r w:rsidRPr="00176BDA">
        <w:rPr>
          <w:rFonts w:hint="eastAsia"/>
          <w:kern w:val="0"/>
        </w:rPr>
        <w:t>，</w:t>
      </w:r>
      <w:r w:rsidRPr="00281B11">
        <w:rPr>
          <w:color w:val="0000FF"/>
          <w:kern w:val="0"/>
        </w:rPr>
        <w:t>姓全写</w:t>
      </w:r>
      <w:r w:rsidRPr="00281B11">
        <w:rPr>
          <w:rFonts w:hint="eastAsia"/>
          <w:color w:val="0000FF"/>
          <w:kern w:val="0"/>
        </w:rPr>
        <w:t>且</w:t>
      </w:r>
      <w:r w:rsidRPr="00281B11">
        <w:rPr>
          <w:color w:val="0000FF"/>
          <w:kern w:val="0"/>
        </w:rPr>
        <w:t>第一个字母大写</w:t>
      </w:r>
      <w:r w:rsidRPr="00176BDA">
        <w:rPr>
          <w:kern w:val="0"/>
        </w:rPr>
        <w:t>，</w:t>
      </w:r>
      <w:r w:rsidRPr="00281B11">
        <w:rPr>
          <w:color w:val="0000FF"/>
          <w:kern w:val="0"/>
        </w:rPr>
        <w:t>名简写</w:t>
      </w:r>
      <w:r w:rsidRPr="00281B11">
        <w:rPr>
          <w:rFonts w:hint="eastAsia"/>
          <w:color w:val="0000FF"/>
          <w:kern w:val="0"/>
        </w:rPr>
        <w:t>成单个大写字母</w:t>
      </w:r>
      <w:r w:rsidRPr="00281B11">
        <w:rPr>
          <w:color w:val="0000FF"/>
          <w:kern w:val="0"/>
        </w:rPr>
        <w:t>且不加标点</w:t>
      </w:r>
      <w:r w:rsidRPr="00176BDA">
        <w:rPr>
          <w:kern w:val="0"/>
        </w:rPr>
        <w:t>，如，</w:t>
      </w:r>
      <w:r w:rsidRPr="00176BDA">
        <w:rPr>
          <w:kern w:val="0"/>
        </w:rPr>
        <w:t>“</w:t>
      </w:r>
      <w:r w:rsidRPr="00176BDA">
        <w:rPr>
          <w:kern w:val="0"/>
        </w:rPr>
        <w:t>钱学森</w:t>
      </w:r>
      <w:r w:rsidRPr="00176BDA">
        <w:rPr>
          <w:kern w:val="0"/>
        </w:rPr>
        <w:t>”</w:t>
      </w:r>
      <w:r w:rsidRPr="00176BDA">
        <w:rPr>
          <w:kern w:val="0"/>
        </w:rPr>
        <w:t>，简写为</w:t>
      </w:r>
      <w:r w:rsidRPr="00176BDA">
        <w:rPr>
          <w:kern w:val="0"/>
        </w:rPr>
        <w:t>“Qian XS</w:t>
      </w:r>
      <w:r w:rsidRPr="00176BDA">
        <w:rPr>
          <w:rFonts w:hint="eastAsia"/>
          <w:kern w:val="0"/>
        </w:rPr>
        <w:t xml:space="preserve"> </w:t>
      </w:r>
      <w:r w:rsidRPr="00176BDA">
        <w:rPr>
          <w:kern w:val="0"/>
        </w:rPr>
        <w:t>”</w:t>
      </w:r>
      <w:r>
        <w:rPr>
          <w:rFonts w:hint="eastAsia"/>
          <w:kern w:val="0"/>
        </w:rPr>
        <w:t>。</w:t>
      </w:r>
    </w:p>
    <w:p w:rsidR="001220F5" w:rsidRPr="00176BDA" w:rsidRDefault="001220F5" w:rsidP="001220F5">
      <w:pPr>
        <w:widowControl/>
        <w:ind w:firstLine="480"/>
        <w:jc w:val="left"/>
        <w:rPr>
          <w:rFonts w:hint="eastAsia"/>
          <w:kern w:val="0"/>
          <w:u w:val="single"/>
        </w:rPr>
      </w:pPr>
      <w:r w:rsidRPr="00176BDA">
        <w:rPr>
          <w:rFonts w:hint="eastAsia"/>
          <w:kern w:val="0"/>
        </w:rPr>
        <w:t>全拼时，</w:t>
      </w:r>
      <w:r w:rsidRPr="00281B11">
        <w:rPr>
          <w:color w:val="0000FF"/>
          <w:kern w:val="0"/>
        </w:rPr>
        <w:t>名在前，姓在后</w:t>
      </w:r>
      <w:r w:rsidRPr="00176BDA">
        <w:rPr>
          <w:kern w:val="0"/>
        </w:rPr>
        <w:t>的著录法</w:t>
      </w:r>
      <w:r w:rsidRPr="00176BDA">
        <w:rPr>
          <w:rFonts w:hint="eastAsia"/>
          <w:kern w:val="0"/>
        </w:rPr>
        <w:t>，</w:t>
      </w:r>
      <w:r w:rsidRPr="00176BDA">
        <w:rPr>
          <w:kern w:val="0"/>
        </w:rPr>
        <w:t>名的第一个字母大写，名连写</w:t>
      </w:r>
      <w:r w:rsidRPr="00176BDA">
        <w:rPr>
          <w:rFonts w:hint="eastAsia"/>
          <w:kern w:val="0"/>
        </w:rPr>
        <w:t>，</w:t>
      </w:r>
      <w:r w:rsidRPr="00176BDA">
        <w:rPr>
          <w:kern w:val="0"/>
        </w:rPr>
        <w:t>名后空</w:t>
      </w:r>
      <w:r w:rsidRPr="00176BDA">
        <w:rPr>
          <w:kern w:val="0"/>
        </w:rPr>
        <w:t>1</w:t>
      </w:r>
      <w:r>
        <w:rPr>
          <w:rFonts w:hint="eastAsia"/>
          <w:kern w:val="0"/>
        </w:rPr>
        <w:t>格</w:t>
      </w:r>
      <w:r w:rsidRPr="00176BDA">
        <w:rPr>
          <w:kern w:val="0"/>
        </w:rPr>
        <w:t>写姓，姓的第一个字母大写。如，</w:t>
      </w:r>
      <w:r w:rsidRPr="00176BDA">
        <w:rPr>
          <w:kern w:val="0"/>
        </w:rPr>
        <w:t>“</w:t>
      </w:r>
      <w:r w:rsidRPr="00176BDA">
        <w:rPr>
          <w:kern w:val="0"/>
        </w:rPr>
        <w:t>钱学森</w:t>
      </w:r>
      <w:r w:rsidRPr="00176BDA">
        <w:rPr>
          <w:kern w:val="0"/>
        </w:rPr>
        <w:t>”</w:t>
      </w:r>
      <w:r w:rsidRPr="00176BDA">
        <w:rPr>
          <w:kern w:val="0"/>
        </w:rPr>
        <w:t>，写为</w:t>
      </w:r>
      <w:r w:rsidRPr="00176BDA">
        <w:rPr>
          <w:kern w:val="0"/>
        </w:rPr>
        <w:t>“Xuesen</w:t>
      </w:r>
      <w:r w:rsidRPr="00176BDA">
        <w:rPr>
          <w:rFonts w:hint="eastAsia"/>
          <w:kern w:val="0"/>
        </w:rPr>
        <w:t xml:space="preserve"> </w:t>
      </w:r>
      <w:r w:rsidRPr="00176BDA">
        <w:rPr>
          <w:kern w:val="0"/>
        </w:rPr>
        <w:t>Qian”</w:t>
      </w:r>
      <w:r w:rsidRPr="00176BDA">
        <w:rPr>
          <w:rFonts w:hint="eastAsia"/>
          <w:kern w:val="0"/>
        </w:rPr>
        <w:t>。</w:t>
      </w:r>
    </w:p>
    <w:p w:rsidR="001220F5" w:rsidRDefault="001220F5" w:rsidP="001220F5">
      <w:pPr>
        <w:ind w:firstLine="480"/>
        <w:rPr>
          <w:rFonts w:hint="eastAsia"/>
          <w:bCs/>
          <w:szCs w:val="24"/>
        </w:rPr>
      </w:pPr>
      <w:r w:rsidRPr="00176BDA">
        <w:rPr>
          <w:bCs/>
          <w:szCs w:val="24"/>
        </w:rPr>
        <w:t>文后参考文献著录格式</w:t>
      </w:r>
      <w:r w:rsidRPr="00281B11">
        <w:rPr>
          <w:color w:val="0000FF"/>
          <w:kern w:val="0"/>
        </w:rPr>
        <w:t>范例样板</w:t>
      </w:r>
      <w:r w:rsidRPr="00176BDA">
        <w:rPr>
          <w:bCs/>
          <w:szCs w:val="24"/>
        </w:rPr>
        <w:t>，采用五号。</w:t>
      </w:r>
    </w:p>
    <w:p w:rsidR="001220F5" w:rsidRPr="001220F5" w:rsidRDefault="001220F5" w:rsidP="00F95083">
      <w:pPr>
        <w:ind w:firstLine="480"/>
        <w:rPr>
          <w:rFonts w:ascii="宋体" w:hAnsi="宋体" w:hint="eastAsia"/>
        </w:rPr>
      </w:pPr>
    </w:p>
    <w:p w:rsidR="00D77F00" w:rsidRPr="0053594F" w:rsidRDefault="00D77F00" w:rsidP="00F95083">
      <w:pPr>
        <w:ind w:firstLine="480"/>
        <w:rPr>
          <w:kern w:val="0"/>
          <w:szCs w:val="24"/>
        </w:rPr>
      </w:pPr>
      <w:r w:rsidRPr="0053594F">
        <w:rPr>
          <w:kern w:val="0"/>
          <w:szCs w:val="24"/>
        </w:rPr>
        <w:t>具体要求如下：</w:t>
      </w:r>
    </w:p>
    <w:p w:rsidR="00D77F00" w:rsidRPr="007E66EE" w:rsidRDefault="00D77F00" w:rsidP="00F95083">
      <w:pPr>
        <w:ind w:firstLine="480"/>
      </w:pPr>
      <w:r w:rsidRPr="007E66EE">
        <w:t xml:space="preserve">A </w:t>
      </w:r>
      <w:r w:rsidRPr="007E66EE">
        <w:t>专著（包括普通图书［</w:t>
      </w:r>
      <w:r w:rsidRPr="007E66EE">
        <w:t>M</w:t>
      </w:r>
      <w:r w:rsidRPr="007E66EE">
        <w:t>］、论文集和会议录［</w:t>
      </w:r>
      <w:r w:rsidRPr="007E66EE">
        <w:t>C</w:t>
      </w:r>
      <w:r w:rsidRPr="007E66EE">
        <w:t>］、科技报告［</w:t>
      </w:r>
      <w:r w:rsidRPr="007E66EE">
        <w:t>R</w:t>
      </w:r>
      <w:r w:rsidRPr="007E66EE">
        <w:t>］、学位论文［</w:t>
      </w:r>
      <w:r w:rsidRPr="007E66EE">
        <w:t>D</w:t>
      </w:r>
      <w:r w:rsidRPr="007E66EE">
        <w:t>］、标准［</w:t>
      </w:r>
      <w:r w:rsidRPr="007E66EE">
        <w:t>S</w:t>
      </w:r>
      <w:r w:rsidRPr="007E66EE">
        <w:t>］）</w:t>
      </w:r>
    </w:p>
    <w:p w:rsidR="00D77F00" w:rsidRPr="007E66EE" w:rsidRDefault="00D77F00" w:rsidP="00F95083">
      <w:pPr>
        <w:ind w:firstLine="480"/>
      </w:pPr>
      <w:r w:rsidRPr="007E66EE">
        <w:t>主要责任者．文献题名［文献类型标志］．其他责任者．</w:t>
      </w:r>
      <w:r w:rsidRPr="002F75C4">
        <w:rPr>
          <w:color w:val="800080"/>
          <w:kern w:val="0"/>
          <w:szCs w:val="24"/>
        </w:rPr>
        <w:t>版本项</w:t>
      </w:r>
      <w:r w:rsidRPr="002F75C4">
        <w:rPr>
          <w:color w:val="800080"/>
          <w:kern w:val="0"/>
          <w:szCs w:val="24"/>
        </w:rPr>
        <w:t>(</w:t>
      </w:r>
      <w:r w:rsidRPr="002F75C4">
        <w:rPr>
          <w:color w:val="800080"/>
          <w:kern w:val="0"/>
          <w:szCs w:val="24"/>
        </w:rPr>
        <w:t>第１版不标注</w:t>
      </w:r>
      <w:r w:rsidRPr="002F75C4">
        <w:rPr>
          <w:color w:val="800080"/>
          <w:kern w:val="0"/>
          <w:szCs w:val="24"/>
        </w:rPr>
        <w:t>)</w:t>
      </w:r>
      <w:r w:rsidRPr="007E66EE">
        <w:t xml:space="preserve"> </w:t>
      </w:r>
      <w:r w:rsidRPr="007E66EE">
        <w:t>．出版地：出版者，出版年：引文页码．获取和访问路径．</w:t>
      </w:r>
    </w:p>
    <w:p w:rsidR="00D77F00" w:rsidRPr="007E66EE" w:rsidRDefault="00D77F00" w:rsidP="00F95083">
      <w:pPr>
        <w:ind w:firstLine="480"/>
      </w:pPr>
      <w:r w:rsidRPr="007E66EE">
        <w:t xml:space="preserve">B </w:t>
      </w:r>
      <w:r w:rsidRPr="007E66EE">
        <w:t>专著中的析出文献</w:t>
      </w:r>
    </w:p>
    <w:p w:rsidR="00D77F00" w:rsidRPr="007E66EE" w:rsidRDefault="00D77F00" w:rsidP="00F95083">
      <w:pPr>
        <w:ind w:firstLine="480"/>
      </w:pPr>
      <w:r w:rsidRPr="007E66EE">
        <w:lastRenderedPageBreak/>
        <w:t>析出文献主要责任者．析出文献题名</w:t>
      </w:r>
      <w:r w:rsidRPr="007E66EE">
        <w:t>[</w:t>
      </w:r>
      <w:r w:rsidRPr="007E66EE">
        <w:t>文献类型标志</w:t>
      </w:r>
      <w:r w:rsidRPr="007E66EE">
        <w:t>]</w:t>
      </w:r>
      <w:r w:rsidRPr="007E66EE">
        <w:t>．析出文献其他责任者</w:t>
      </w:r>
      <w:r w:rsidRPr="007E66EE">
        <w:t>//</w:t>
      </w:r>
      <w:r w:rsidRPr="007E66EE">
        <w:t>专著主要责任者．专著题名：其他题名信息</w:t>
      </w:r>
      <w:r w:rsidRPr="007E66EE">
        <w:t>.</w:t>
      </w:r>
      <w:r w:rsidRPr="002F75C4">
        <w:rPr>
          <w:color w:val="800080"/>
          <w:kern w:val="0"/>
        </w:rPr>
        <w:t xml:space="preserve"> </w:t>
      </w:r>
      <w:r w:rsidRPr="002F75C4">
        <w:rPr>
          <w:color w:val="800080"/>
          <w:kern w:val="0"/>
        </w:rPr>
        <w:t>版本项</w:t>
      </w:r>
      <w:r w:rsidRPr="002F75C4">
        <w:rPr>
          <w:color w:val="800080"/>
          <w:kern w:val="0"/>
        </w:rPr>
        <w:t>(</w:t>
      </w:r>
      <w:r w:rsidRPr="002F75C4">
        <w:rPr>
          <w:color w:val="800080"/>
          <w:kern w:val="0"/>
        </w:rPr>
        <w:t>第１版不标注</w:t>
      </w:r>
      <w:r w:rsidRPr="002F75C4">
        <w:rPr>
          <w:color w:val="800080"/>
          <w:kern w:val="0"/>
        </w:rPr>
        <w:t>)</w:t>
      </w:r>
      <w:r w:rsidRPr="007E66EE">
        <w:t xml:space="preserve"> </w:t>
      </w:r>
      <w:r w:rsidRPr="007E66EE">
        <w:t>．出版地：出版者，出版年：析出文献的起止页码．获取和访问路径．</w:t>
      </w:r>
    </w:p>
    <w:p w:rsidR="00D77F00" w:rsidRPr="007E66EE" w:rsidRDefault="00D77F00" w:rsidP="00F95083">
      <w:pPr>
        <w:ind w:firstLine="480"/>
      </w:pPr>
      <w:r w:rsidRPr="007E66EE">
        <w:t>C</w:t>
      </w:r>
      <w:r w:rsidRPr="007E66EE">
        <w:t>连续出版物</w:t>
      </w:r>
    </w:p>
    <w:p w:rsidR="00D77F00" w:rsidRPr="007E66EE" w:rsidRDefault="00D77F00" w:rsidP="00F95083">
      <w:pPr>
        <w:ind w:firstLine="480"/>
      </w:pPr>
      <w:r w:rsidRPr="007E66EE">
        <w:t>主要责任者．题名</w:t>
      </w:r>
      <w:r w:rsidRPr="007E66EE">
        <w:t>:</w:t>
      </w:r>
      <w:r w:rsidRPr="007E66EE">
        <w:t>其他题名信息［文献类型标志］．年，卷（期）－年，卷（期）</w:t>
      </w:r>
      <w:r w:rsidRPr="007E66EE">
        <w:t>.</w:t>
      </w:r>
      <w:r w:rsidRPr="007E66EE">
        <w:t>出版地：出版者，出版年．获取和访问路径．</w:t>
      </w:r>
    </w:p>
    <w:p w:rsidR="00D77F00" w:rsidRPr="007E66EE" w:rsidRDefault="00D77F00" w:rsidP="00F95083">
      <w:pPr>
        <w:ind w:firstLine="480"/>
      </w:pPr>
      <w:r w:rsidRPr="007E66EE">
        <w:t>D</w:t>
      </w:r>
      <w:r w:rsidRPr="007E66EE">
        <w:t>连续出版物中的析出文献（包括期刊中析出的文献</w:t>
      </w:r>
      <w:r w:rsidRPr="007E66EE">
        <w:t>[J]</w:t>
      </w:r>
      <w:r w:rsidRPr="007E66EE">
        <w:t>、报纸中析出的文献</w:t>
      </w:r>
      <w:r w:rsidRPr="007E66EE">
        <w:t>[N].</w:t>
      </w:r>
      <w:r w:rsidRPr="007E66EE">
        <w:t>）</w:t>
      </w:r>
    </w:p>
    <w:p w:rsidR="00D77F00" w:rsidRPr="007E66EE" w:rsidRDefault="00D77F00" w:rsidP="00F95083">
      <w:pPr>
        <w:ind w:firstLine="480"/>
      </w:pPr>
      <w:r w:rsidRPr="007E66EE">
        <w:t>析出文献主要责任者．析出文献题名［文献类型标志］．连续出版物题名：其他题名信息，年，卷（期）：页码．获取和访问路径．</w:t>
      </w:r>
    </w:p>
    <w:p w:rsidR="00D77F00" w:rsidRPr="007E66EE" w:rsidRDefault="00D77F00" w:rsidP="00F95083">
      <w:pPr>
        <w:ind w:firstLine="480"/>
      </w:pPr>
      <w:r w:rsidRPr="007E66EE">
        <w:t>E</w:t>
      </w:r>
      <w:r w:rsidRPr="007E66EE">
        <w:t>专利文献</w:t>
      </w:r>
    </w:p>
    <w:p w:rsidR="00D77F00" w:rsidRPr="007E66EE" w:rsidRDefault="00D77F00" w:rsidP="00F95083">
      <w:pPr>
        <w:ind w:firstLine="480"/>
      </w:pPr>
      <w:r w:rsidRPr="007E66EE">
        <w:t>专利发明者</w:t>
      </w:r>
      <w:r w:rsidRPr="007E66EE">
        <w:t>/</w:t>
      </w:r>
      <w:r w:rsidRPr="007E66EE">
        <w:t>专利申请者或所有者．专利题名</w:t>
      </w:r>
      <w:r w:rsidRPr="007E66EE">
        <w:t xml:space="preserve">: </w:t>
      </w:r>
      <w:r w:rsidRPr="007E66EE">
        <w:t>专利国别</w:t>
      </w:r>
      <w:r w:rsidRPr="007E66EE">
        <w:t>,</w:t>
      </w:r>
      <w:r w:rsidRPr="007E66EE">
        <w:t>专利号［文献类型标志］</w:t>
      </w:r>
      <w:r w:rsidRPr="007E66EE">
        <w:t>.</w:t>
      </w:r>
      <w:r w:rsidRPr="007E66EE">
        <w:t>公告日期或公开日期</w:t>
      </w:r>
      <w:r w:rsidRPr="007E66EE">
        <w:t xml:space="preserve">. </w:t>
      </w:r>
      <w:r w:rsidRPr="007E66EE">
        <w:t>获取和访问路径．</w:t>
      </w:r>
    </w:p>
    <w:p w:rsidR="00D77F00" w:rsidRPr="007E66EE" w:rsidRDefault="00D77F00" w:rsidP="00F95083">
      <w:pPr>
        <w:ind w:firstLine="480"/>
      </w:pPr>
      <w:r w:rsidRPr="007E66EE">
        <w:t>F</w:t>
      </w:r>
      <w:r w:rsidRPr="007E66EE">
        <w:t>电子文献（包括专著或连续出版物中析出的电子文献）</w:t>
      </w:r>
    </w:p>
    <w:p w:rsidR="00D77F00" w:rsidRPr="007E66EE" w:rsidRDefault="00D77F00" w:rsidP="00F95083">
      <w:pPr>
        <w:ind w:firstLine="480"/>
        <w:rPr>
          <w:rFonts w:hint="eastAsia"/>
        </w:rPr>
      </w:pPr>
      <w:r w:rsidRPr="007E66EE">
        <w:t>主要责任者．题名：其他题名信息</w:t>
      </w:r>
      <w:r w:rsidRPr="007E66EE">
        <w:t>[</w:t>
      </w:r>
      <w:r w:rsidRPr="007E66EE">
        <w:t>文献类型标志</w:t>
      </w:r>
      <w:r w:rsidRPr="007E66EE">
        <w:t>/</w:t>
      </w:r>
      <w:r w:rsidRPr="007E66EE">
        <w:t>载体类型标志</w:t>
      </w:r>
      <w:r w:rsidRPr="007E66EE">
        <w:t>]</w:t>
      </w:r>
      <w:r w:rsidRPr="007E66EE">
        <w:t>．出版地：出版者，出版年（更新或修改日期）．获取和访问路径．</w:t>
      </w:r>
    </w:p>
    <w:p w:rsidR="009F0B97" w:rsidRPr="00176BDA" w:rsidRDefault="009F0B97" w:rsidP="004F61D7">
      <w:pPr>
        <w:ind w:firstLine="480"/>
        <w:rPr>
          <w:rFonts w:hint="eastAsia"/>
        </w:rPr>
      </w:pPr>
    </w:p>
    <w:p w:rsidR="00D77F00" w:rsidRPr="00D936A0" w:rsidRDefault="00D77F00" w:rsidP="005179C2">
      <w:pPr>
        <w:pStyle w:val="a7"/>
        <w:spacing w:before="120" w:afterLines="0" w:after="0"/>
        <w:rPr>
          <w:rFonts w:hint="eastAsia"/>
        </w:rPr>
      </w:pPr>
      <w:r w:rsidRPr="00D936A0">
        <w:t>表</w:t>
      </w:r>
      <w:r w:rsidRPr="00D936A0">
        <w:rPr>
          <w:rFonts w:hint="eastAsia"/>
        </w:rPr>
        <w:t>2-2</w:t>
      </w:r>
      <w:r w:rsidRPr="00D936A0">
        <w:t xml:space="preserve"> </w:t>
      </w:r>
      <w:r w:rsidRPr="00D936A0">
        <w:t>文献类型和标志代码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184"/>
        <w:gridCol w:w="2184"/>
        <w:gridCol w:w="2185"/>
        <w:gridCol w:w="2185"/>
      </w:tblGrid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文献类型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标志代码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文献类型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标志代码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普通图书</w:t>
            </w:r>
          </w:p>
        </w:tc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M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会议录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C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汇编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G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报纸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N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期刊</w:t>
            </w:r>
          </w:p>
        </w:tc>
        <w:tc>
          <w:tcPr>
            <w:tcW w:w="2184" w:type="dxa"/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J</w:t>
            </w:r>
          </w:p>
        </w:tc>
        <w:tc>
          <w:tcPr>
            <w:tcW w:w="2185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学位论文</w:t>
            </w:r>
          </w:p>
        </w:tc>
        <w:tc>
          <w:tcPr>
            <w:tcW w:w="2185" w:type="dxa"/>
            <w:vAlign w:val="center"/>
          </w:tcPr>
          <w:p w:rsidR="00D77F00" w:rsidRPr="00BC748E" w:rsidRDefault="00317F2B" w:rsidP="00BC748E">
            <w:pPr>
              <w:ind w:firstLine="480"/>
              <w:rPr>
                <w:color w:val="0000FF"/>
              </w:rPr>
            </w:pPr>
            <w:r>
              <w:rPr>
                <w:rFonts w:hint="eastAsia"/>
              </w:rPr>
              <w:t xml:space="preserve">    </w:t>
            </w:r>
            <w:r w:rsidR="00BC748E">
              <w:rPr>
                <w:rFonts w:hint="eastAsia"/>
              </w:rPr>
              <w:t xml:space="preserve"> </w:t>
            </w:r>
            <w:r w:rsidR="00D77F00" w:rsidRPr="00BC748E">
              <w:rPr>
                <w:color w:val="0000FF"/>
              </w:rPr>
              <w:t>D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报告</w:t>
            </w:r>
          </w:p>
        </w:tc>
        <w:tc>
          <w:tcPr>
            <w:tcW w:w="2184" w:type="dxa"/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R</w:t>
            </w:r>
          </w:p>
        </w:tc>
        <w:tc>
          <w:tcPr>
            <w:tcW w:w="2185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标准</w:t>
            </w:r>
          </w:p>
        </w:tc>
        <w:tc>
          <w:tcPr>
            <w:tcW w:w="2185" w:type="dxa"/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S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184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专利</w:t>
            </w:r>
          </w:p>
        </w:tc>
        <w:tc>
          <w:tcPr>
            <w:tcW w:w="2184" w:type="dxa"/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P</w:t>
            </w:r>
          </w:p>
        </w:tc>
        <w:tc>
          <w:tcPr>
            <w:tcW w:w="2185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数据库</w:t>
            </w:r>
          </w:p>
        </w:tc>
        <w:tc>
          <w:tcPr>
            <w:tcW w:w="2185" w:type="dxa"/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DB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计算机程序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CP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电子公告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EB</w:t>
            </w:r>
          </w:p>
        </w:tc>
      </w:tr>
    </w:tbl>
    <w:p w:rsidR="00D77F00" w:rsidRPr="00176BDA" w:rsidRDefault="00D77F00" w:rsidP="00D77F00">
      <w:pPr>
        <w:ind w:firstLine="420"/>
        <w:jc w:val="center"/>
        <w:rPr>
          <w:sz w:val="21"/>
        </w:rPr>
      </w:pPr>
    </w:p>
    <w:p w:rsidR="00D77F00" w:rsidRPr="003D5742" w:rsidRDefault="00D77F00" w:rsidP="005D45BB">
      <w:pPr>
        <w:pStyle w:val="a7"/>
        <w:spacing w:before="120" w:afterLines="0" w:after="0"/>
        <w:rPr>
          <w:rFonts w:hint="eastAsia"/>
        </w:rPr>
      </w:pPr>
      <w:r w:rsidRPr="003D5742">
        <w:t>表</w:t>
      </w:r>
      <w:r w:rsidRPr="003D5742">
        <w:t>2</w:t>
      </w:r>
      <w:r w:rsidRPr="003D5742">
        <w:rPr>
          <w:rFonts w:hint="eastAsia"/>
        </w:rPr>
        <w:t>-3</w:t>
      </w:r>
      <w:r w:rsidRPr="003D5742">
        <w:t xml:space="preserve"> </w:t>
      </w:r>
      <w:r w:rsidRPr="003D5742">
        <w:t>电子文献载体和标志代码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2184"/>
        <w:gridCol w:w="2185"/>
        <w:gridCol w:w="2185"/>
      </w:tblGrid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载体类型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标志代码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载体类型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标志代码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磁带（</w:t>
            </w:r>
            <w:r w:rsidRPr="00176BDA">
              <w:rPr>
                <w:sz w:val="21"/>
              </w:rPr>
              <w:t>magnetic tape</w:t>
            </w:r>
            <w:r w:rsidRPr="00176BDA">
              <w:rPr>
                <w:sz w:val="21"/>
              </w:rPr>
              <w:t>）</w:t>
            </w:r>
          </w:p>
        </w:tc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MT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磁盘（</w:t>
            </w:r>
            <w:r w:rsidRPr="00176BDA">
              <w:rPr>
                <w:sz w:val="21"/>
              </w:rPr>
              <w:t>disk</w:t>
            </w:r>
            <w:r w:rsidRPr="00176BDA">
              <w:rPr>
                <w:sz w:val="21"/>
              </w:rPr>
              <w:t>）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DK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nil"/>
              <w:bottom w:val="single" w:sz="12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光盘（</w:t>
            </w:r>
            <w:r w:rsidRPr="00176BDA">
              <w:rPr>
                <w:sz w:val="21"/>
              </w:rPr>
              <w:t>CD-ROM</w:t>
            </w:r>
            <w:r w:rsidRPr="00176BDA">
              <w:rPr>
                <w:sz w:val="21"/>
              </w:rPr>
              <w:t>）</w:t>
            </w:r>
          </w:p>
        </w:tc>
        <w:tc>
          <w:tcPr>
            <w:tcW w:w="2184" w:type="dxa"/>
            <w:tcBorders>
              <w:top w:val="nil"/>
              <w:bottom w:val="single" w:sz="12" w:space="0" w:color="auto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CD</w:t>
            </w:r>
          </w:p>
        </w:tc>
        <w:tc>
          <w:tcPr>
            <w:tcW w:w="2185" w:type="dxa"/>
            <w:tcBorders>
              <w:top w:val="nil"/>
              <w:bottom w:val="single" w:sz="12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联机网络（</w:t>
            </w:r>
            <w:r w:rsidRPr="00176BDA">
              <w:rPr>
                <w:sz w:val="21"/>
              </w:rPr>
              <w:t>online</w:t>
            </w:r>
            <w:r w:rsidRPr="00176BDA">
              <w:rPr>
                <w:sz w:val="21"/>
              </w:rPr>
              <w:t>）</w:t>
            </w:r>
          </w:p>
        </w:tc>
        <w:tc>
          <w:tcPr>
            <w:tcW w:w="2185" w:type="dxa"/>
            <w:tcBorders>
              <w:top w:val="nil"/>
              <w:bottom w:val="single" w:sz="12" w:space="0" w:color="auto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OL</w:t>
            </w:r>
          </w:p>
        </w:tc>
      </w:tr>
    </w:tbl>
    <w:p w:rsidR="006E7D0F" w:rsidRDefault="006E7D0F" w:rsidP="00F95083">
      <w:pPr>
        <w:ind w:firstLine="480"/>
        <w:rPr>
          <w:rFonts w:hint="eastAsia"/>
          <w:bCs/>
          <w:szCs w:val="24"/>
        </w:rPr>
      </w:pPr>
    </w:p>
    <w:p w:rsidR="006E7D0F" w:rsidRDefault="001643D9" w:rsidP="00F95083">
      <w:pPr>
        <w:ind w:firstLine="480"/>
        <w:rPr>
          <w:rFonts w:hint="eastAsia"/>
        </w:rPr>
      </w:pPr>
      <w:r>
        <w:rPr>
          <w:rFonts w:hint="eastAsia"/>
        </w:rPr>
        <w:t>样例：</w:t>
      </w:r>
    </w:p>
    <w:p w:rsidR="009A194A" w:rsidRPr="00DB10C1" w:rsidRDefault="009A194A" w:rsidP="009A194A">
      <w:pPr>
        <w:pStyle w:val="a"/>
      </w:pPr>
      <w:r w:rsidRPr="00DB10C1">
        <w:t>刘国钧</w:t>
      </w:r>
      <w:r w:rsidRPr="00DB10C1">
        <w:t>,</w:t>
      </w:r>
      <w:r w:rsidRPr="00DB10C1">
        <w:t>郑如斯．中国书的故事［</w:t>
      </w:r>
      <w:r>
        <w:rPr>
          <w:rFonts w:hint="eastAsia"/>
        </w:rPr>
        <w:t>M</w:t>
      </w:r>
      <w:r w:rsidRPr="00DB10C1">
        <w:t>］．北京</w:t>
      </w:r>
      <w:r>
        <w:rPr>
          <w:rFonts w:hint="eastAsia"/>
        </w:rPr>
        <w:t>：</w:t>
      </w:r>
      <w:r w:rsidRPr="00DB10C1">
        <w:t>中国青年出版社</w:t>
      </w:r>
      <w:r>
        <w:rPr>
          <w:rFonts w:hint="eastAsia"/>
        </w:rPr>
        <w:t>，</w:t>
      </w:r>
      <w:r w:rsidRPr="00DB10C1">
        <w:t>1979</w:t>
      </w:r>
      <w:r>
        <w:rPr>
          <w:rFonts w:hint="eastAsia"/>
        </w:rPr>
        <w:t>：</w:t>
      </w:r>
      <w:r>
        <w:t>110-115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昂温</w:t>
      </w:r>
      <w:r w:rsidRPr="00DB10C1">
        <w:t xml:space="preserve"> </w:t>
      </w:r>
      <w:r w:rsidRPr="00C55DDB">
        <w:rPr>
          <w:rFonts w:ascii="宋体" w:hAnsi="宋体"/>
        </w:rPr>
        <w:t>G</w:t>
      </w:r>
      <w:r>
        <w:rPr>
          <w:rFonts w:ascii="宋体" w:hAnsi="宋体" w:hint="eastAsia"/>
        </w:rPr>
        <w:t>．</w:t>
      </w:r>
      <w:r w:rsidRPr="00DB10C1">
        <w:t xml:space="preserve"> </w:t>
      </w:r>
      <w:r w:rsidRPr="00DB10C1">
        <w:t>外国出版史</w:t>
      </w:r>
      <w:r w:rsidRPr="00DB10C1">
        <w:t>[</w:t>
      </w:r>
      <w:r>
        <w:rPr>
          <w:rFonts w:hint="eastAsia"/>
        </w:rPr>
        <w:t>M</w:t>
      </w:r>
      <w:r w:rsidRPr="00DB10C1">
        <w:t>]</w:t>
      </w:r>
      <w:r w:rsidRPr="00C55DDB">
        <w:rPr>
          <w:rFonts w:ascii="宋体" w:hAnsi="宋体"/>
        </w:rPr>
        <w:t>.</w:t>
      </w:r>
      <w:r w:rsidRPr="00DB10C1">
        <w:t>陈生铮译</w:t>
      </w:r>
      <w:r>
        <w:rPr>
          <w:rFonts w:hint="eastAsia"/>
        </w:rPr>
        <w:t>．</w:t>
      </w:r>
      <w:r w:rsidRPr="00DB10C1">
        <w:t>北京</w:t>
      </w:r>
      <w:r>
        <w:rPr>
          <w:rFonts w:hint="eastAsia"/>
        </w:rPr>
        <w:t>：</w:t>
      </w:r>
      <w:r w:rsidRPr="00DB10C1">
        <w:t>中国书籍出版社</w:t>
      </w:r>
      <w:r>
        <w:rPr>
          <w:rFonts w:hint="eastAsia"/>
        </w:rPr>
        <w:t>，</w:t>
      </w:r>
      <w:r>
        <w:t>1988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辛希</w:t>
      </w:r>
      <w:r w:rsidRPr="00C55DDB">
        <w:rPr>
          <w:rFonts w:ascii="宋体" w:hAnsi="宋体"/>
        </w:rPr>
        <w:t>孟</w:t>
      </w:r>
      <w:r>
        <w:rPr>
          <w:rFonts w:ascii="宋体" w:hAnsi="宋体" w:hint="eastAsia"/>
        </w:rPr>
        <w:t>．</w:t>
      </w:r>
      <w:r w:rsidRPr="00DB10C1">
        <w:t>信息技术与信息服务国际研讨会论文集</w:t>
      </w:r>
      <w:r>
        <w:rPr>
          <w:rFonts w:hint="eastAsia"/>
        </w:rPr>
        <w:t>：</w:t>
      </w:r>
      <w:r w:rsidRPr="00DB10C1">
        <w:t>A</w:t>
      </w:r>
      <w:r w:rsidRPr="00DB10C1">
        <w:t>集［</w:t>
      </w:r>
      <w:r w:rsidRPr="00DB10C1">
        <w:t>C</w:t>
      </w:r>
      <w:r w:rsidRPr="00DB10C1">
        <w:t>］．北京</w:t>
      </w:r>
      <w:r w:rsidRPr="00DB10C1">
        <w:t>:</w:t>
      </w:r>
      <w:r w:rsidRPr="00DB10C1">
        <w:t>中国社会科学出版社</w:t>
      </w:r>
      <w:r>
        <w:t>,1979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冯西桥．核反应堆压力容器的</w:t>
      </w:r>
      <w:r w:rsidRPr="00DB10C1">
        <w:t>LBB</w:t>
      </w:r>
      <w:r w:rsidRPr="00DB10C1">
        <w:t>分析［</w:t>
      </w:r>
      <w:r>
        <w:rPr>
          <w:rFonts w:hint="eastAsia"/>
        </w:rPr>
        <w:t>R</w:t>
      </w:r>
      <w:r w:rsidRPr="00DB10C1">
        <w:t>］．北京</w:t>
      </w:r>
      <w:r>
        <w:rPr>
          <w:rFonts w:hint="eastAsia"/>
        </w:rPr>
        <w:t>：</w:t>
      </w:r>
      <w:r w:rsidRPr="00DB10C1">
        <w:t>核能技术设计研究院</w:t>
      </w:r>
      <w:r>
        <w:rPr>
          <w:rFonts w:hint="eastAsia"/>
        </w:rPr>
        <w:t>，</w:t>
      </w:r>
      <w:r w:rsidRPr="00DB10C1">
        <w:t>1997</w:t>
      </w:r>
      <w:r>
        <w:rPr>
          <w:rFonts w:hint="eastAsia"/>
        </w:rPr>
        <w:t>．</w:t>
      </w:r>
      <w:r w:rsidRPr="00DB10C1">
        <w:t xml:space="preserve"> </w:t>
      </w:r>
    </w:p>
    <w:p w:rsidR="009A194A" w:rsidRPr="00DB10C1" w:rsidRDefault="009A194A" w:rsidP="009A194A">
      <w:pPr>
        <w:pStyle w:val="a"/>
      </w:pPr>
      <w:r w:rsidRPr="00DB10C1">
        <w:lastRenderedPageBreak/>
        <w:t>张和生．地质力学系统理论［</w:t>
      </w:r>
      <w:r>
        <w:rPr>
          <w:rFonts w:hint="eastAsia"/>
        </w:rPr>
        <w:t>D</w:t>
      </w:r>
      <w:r w:rsidRPr="00DB10C1">
        <w:t>］．太原</w:t>
      </w:r>
      <w:r>
        <w:rPr>
          <w:rFonts w:hint="eastAsia"/>
        </w:rPr>
        <w:t>：</w:t>
      </w:r>
      <w:r w:rsidRPr="00DB10C1">
        <w:t>太原理工大学</w:t>
      </w:r>
      <w:r>
        <w:rPr>
          <w:rFonts w:hint="eastAsia"/>
        </w:rPr>
        <w:t>，</w:t>
      </w:r>
      <w:r>
        <w:t>199</w:t>
      </w:r>
      <w:r w:rsidRPr="00C55DDB">
        <w:rPr>
          <w:rFonts w:ascii="宋体" w:hAnsi="宋体"/>
        </w:rPr>
        <w:t>8</w:t>
      </w:r>
      <w:r>
        <w:rPr>
          <w:rFonts w:ascii="宋体" w:hAnsi="宋体"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全国文献工作标准化技术委员会第七分委员</w:t>
      </w:r>
      <w:r w:rsidRPr="00C55DDB">
        <w:rPr>
          <w:rFonts w:ascii="宋体" w:hAnsi="宋体"/>
        </w:rPr>
        <w:t>会</w:t>
      </w:r>
      <w:r>
        <w:rPr>
          <w:rFonts w:ascii="宋体" w:hAnsi="宋体" w:hint="eastAsia"/>
        </w:rPr>
        <w:t>．</w:t>
      </w:r>
      <w:r w:rsidRPr="00DB10C1">
        <w:t>GB/T 5795-1986</w:t>
      </w:r>
      <w:r w:rsidRPr="00DB10C1">
        <w:t>．中国标准书号［</w:t>
      </w:r>
      <w:r w:rsidRPr="00DB10C1">
        <w:t>S</w:t>
      </w:r>
      <w:r w:rsidRPr="00DB10C1">
        <w:t>］．北京</w:t>
      </w:r>
      <w:r w:rsidRPr="00DB10C1">
        <w:t>:</w:t>
      </w:r>
      <w:r w:rsidRPr="00DB10C1">
        <w:t>中国标准出版社</w:t>
      </w:r>
      <w:r>
        <w:rPr>
          <w:rFonts w:hint="eastAsia"/>
        </w:rPr>
        <w:t>，</w:t>
      </w:r>
      <w:r>
        <w:t>198</w:t>
      </w:r>
      <w:r w:rsidRPr="00C55DDB">
        <w:rPr>
          <w:rFonts w:ascii="宋体" w:hAnsi="宋体"/>
        </w:rPr>
        <w:t>6</w:t>
      </w:r>
      <w:r>
        <w:rPr>
          <w:rFonts w:ascii="宋体" w:hAnsi="宋体"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罗云．安全科学理论体系的发展及趋势探讨</w:t>
      </w:r>
      <w:r w:rsidRPr="00DB10C1">
        <w:t>[M]//</w:t>
      </w:r>
      <w:r w:rsidRPr="00DB10C1">
        <w:t>白春华</w:t>
      </w:r>
      <w:r>
        <w:rPr>
          <w:rFonts w:hint="eastAsia"/>
        </w:rPr>
        <w:t>，</w:t>
      </w:r>
      <w:r w:rsidRPr="00DB10C1">
        <w:t>何学秋</w:t>
      </w:r>
      <w:r>
        <w:rPr>
          <w:rFonts w:hint="eastAsia"/>
        </w:rPr>
        <w:t>，</w:t>
      </w:r>
      <w:r w:rsidRPr="00DB10C1">
        <w:t>吴宗之．</w:t>
      </w:r>
      <w:r w:rsidRPr="00DB10C1">
        <w:t>21</w:t>
      </w:r>
      <w:r w:rsidRPr="00DB10C1">
        <w:t>世纪安全科学与技术的发展趋势</w:t>
      </w:r>
      <w:r>
        <w:rPr>
          <w:rFonts w:hint="eastAsia"/>
        </w:rPr>
        <w:t>．</w:t>
      </w:r>
      <w:r w:rsidRPr="00DB10C1">
        <w:t>北京</w:t>
      </w:r>
      <w:r>
        <w:rPr>
          <w:rFonts w:hint="eastAsia"/>
        </w:rPr>
        <w:t>：</w:t>
      </w:r>
      <w:r w:rsidRPr="00DB10C1">
        <w:t>科学出版社</w:t>
      </w:r>
      <w:r>
        <w:rPr>
          <w:rFonts w:hint="eastAsia"/>
        </w:rPr>
        <w:t>，</w:t>
      </w:r>
      <w:r>
        <w:t>2000</w:t>
      </w:r>
      <w:r>
        <w:rPr>
          <w:rFonts w:hint="eastAsia"/>
        </w:rPr>
        <w:t>：</w:t>
      </w:r>
      <w:r w:rsidRPr="00DB10C1">
        <w:t>1-5</w:t>
      </w:r>
      <w:r w:rsidRPr="00DB10C1">
        <w:t>．</w:t>
      </w:r>
    </w:p>
    <w:p w:rsidR="009A194A" w:rsidRPr="00DB10C1" w:rsidRDefault="009A194A" w:rsidP="009A194A">
      <w:pPr>
        <w:pStyle w:val="a"/>
      </w:pPr>
      <w:r w:rsidRPr="00DB10C1">
        <w:t>钟文发</w:t>
      </w:r>
      <w:r>
        <w:rPr>
          <w:rFonts w:hint="eastAsia"/>
        </w:rPr>
        <w:t>．</w:t>
      </w:r>
      <w:r w:rsidRPr="00DB10C1">
        <w:t>非线性规划在可燃毒物配置中的应用</w:t>
      </w:r>
      <w:r w:rsidRPr="00DB10C1">
        <w:t>[C]//</w:t>
      </w:r>
      <w:r w:rsidRPr="00DB10C1">
        <w:t>赵玮</w:t>
      </w:r>
      <w:r>
        <w:rPr>
          <w:rFonts w:hint="eastAsia"/>
        </w:rPr>
        <w:t>．</w:t>
      </w:r>
      <w:r w:rsidRPr="00DB10C1">
        <w:t>运筹学的理论与应用</w:t>
      </w:r>
      <w:r>
        <w:rPr>
          <w:rFonts w:hint="eastAsia"/>
        </w:rPr>
        <w:t>：</w:t>
      </w:r>
      <w:r w:rsidRPr="00DB10C1">
        <w:t>中国运筹学会第五届大会论文集</w:t>
      </w:r>
      <w:r>
        <w:rPr>
          <w:rFonts w:hint="eastAsia"/>
        </w:rPr>
        <w:t>．</w:t>
      </w:r>
      <w:r w:rsidRPr="00DB10C1">
        <w:t>西安</w:t>
      </w:r>
      <w:r>
        <w:rPr>
          <w:rFonts w:hint="eastAsia"/>
        </w:rPr>
        <w:t>：</w:t>
      </w:r>
      <w:r w:rsidRPr="00DB10C1">
        <w:t>西安电子科技大学出版社</w:t>
      </w:r>
      <w:r>
        <w:rPr>
          <w:rFonts w:hint="eastAsia"/>
        </w:rPr>
        <w:t>，</w:t>
      </w:r>
      <w:r>
        <w:t>1996</w:t>
      </w:r>
      <w:r>
        <w:rPr>
          <w:rFonts w:hint="eastAsia"/>
        </w:rPr>
        <w:t>：</w:t>
      </w:r>
      <w:r w:rsidRPr="00DB10C1">
        <w:t>468</w:t>
      </w:r>
      <w:r w:rsidRPr="00DB10C1">
        <w:t>－</w:t>
      </w:r>
      <w:r>
        <w:t>471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高义民</w:t>
      </w:r>
      <w:r>
        <w:rPr>
          <w:rFonts w:hint="eastAsia"/>
        </w:rPr>
        <w:t>，</w:t>
      </w:r>
      <w:r w:rsidRPr="00DB10C1">
        <w:t>张凤华</w:t>
      </w:r>
      <w:r>
        <w:rPr>
          <w:rFonts w:hint="eastAsia"/>
        </w:rPr>
        <w:t>，</w:t>
      </w:r>
      <w:r w:rsidRPr="00DB10C1">
        <w:t>邢建东等</w:t>
      </w:r>
      <w:r>
        <w:rPr>
          <w:rFonts w:hint="eastAsia"/>
        </w:rPr>
        <w:t>．</w:t>
      </w:r>
      <w:r w:rsidRPr="00DB10C1">
        <w:t>颗粒增强不锈钢基复合材料冲蚀磨损性能研究</w:t>
      </w:r>
      <w:r w:rsidRPr="00DB10C1">
        <w:t>[J]</w:t>
      </w:r>
      <w:r>
        <w:rPr>
          <w:rFonts w:hint="eastAsia"/>
        </w:rPr>
        <w:t>．</w:t>
      </w:r>
      <w:r w:rsidRPr="00DB10C1">
        <w:t xml:space="preserve"> </w:t>
      </w:r>
      <w:r w:rsidRPr="00DB10C1">
        <w:t>西安交通大学学报</w:t>
      </w:r>
      <w:r>
        <w:rPr>
          <w:rFonts w:hint="eastAsia"/>
        </w:rPr>
        <w:t>，</w:t>
      </w:r>
      <w:r>
        <w:t>2001</w:t>
      </w:r>
      <w:r>
        <w:rPr>
          <w:rFonts w:hint="eastAsia"/>
        </w:rPr>
        <w:t>，</w:t>
      </w:r>
      <w:r>
        <w:t>35(7)</w:t>
      </w:r>
      <w:r>
        <w:rPr>
          <w:rFonts w:hint="eastAsia"/>
        </w:rPr>
        <w:t>：</w:t>
      </w:r>
      <w:r>
        <w:t>727-730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Papworth A, Fox P, Zeng GT, et al. Ability of aluminum alloy to wet alumina fibres by addition of bismuth[J]. Mater Sci &amp; Technol,1999,15(4):419-428.</w:t>
      </w:r>
    </w:p>
    <w:p w:rsidR="009A194A" w:rsidRPr="00DB10C1" w:rsidRDefault="009A194A" w:rsidP="009A194A">
      <w:pPr>
        <w:pStyle w:val="a"/>
      </w:pPr>
      <w:r w:rsidRPr="00DB10C1">
        <w:t>丁文祥</w:t>
      </w:r>
      <w:r>
        <w:rPr>
          <w:rFonts w:hint="eastAsia"/>
        </w:rPr>
        <w:t>．</w:t>
      </w:r>
      <w:r w:rsidRPr="00DB10C1">
        <w:t>数字革命与竞争国际化</w:t>
      </w:r>
      <w:r>
        <w:t>[N]</w:t>
      </w:r>
      <w:r>
        <w:rPr>
          <w:rFonts w:hint="eastAsia"/>
        </w:rPr>
        <w:t>．</w:t>
      </w:r>
      <w:r w:rsidRPr="00DB10C1">
        <w:t>中国青年报</w:t>
      </w:r>
      <w:r>
        <w:rPr>
          <w:rFonts w:hint="eastAsia"/>
        </w:rPr>
        <w:t>，</w:t>
      </w:r>
      <w:r w:rsidRPr="00DB10C1">
        <w:t>2000</w:t>
      </w:r>
      <w:r w:rsidRPr="00DB10C1">
        <w:t>－</w:t>
      </w:r>
      <w:r w:rsidRPr="00DB10C1">
        <w:t>11</w:t>
      </w:r>
      <w:r w:rsidRPr="00DB10C1">
        <w:t>－</w:t>
      </w:r>
      <w:r>
        <w:t>20(15</w:t>
      </w:r>
      <w:r w:rsidRPr="007A5938">
        <w:rPr>
          <w:rFonts w:ascii="宋体" w:hAnsi="宋体"/>
        </w:rPr>
        <w:t>)</w:t>
      </w:r>
      <w:r>
        <w:rPr>
          <w:rFonts w:ascii="宋体" w:hAnsi="宋体"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姜锡洲．</w:t>
      </w:r>
      <w:r w:rsidRPr="00DB10C1">
        <w:t>3</w:t>
      </w:r>
      <w:r w:rsidRPr="00DB10C1">
        <w:t>一种温热外敷药制备方案</w:t>
      </w:r>
      <w:r>
        <w:rPr>
          <w:rFonts w:hint="eastAsia"/>
        </w:rPr>
        <w:t>：</w:t>
      </w:r>
      <w:r w:rsidRPr="00DB10C1">
        <w:t>中国</w:t>
      </w:r>
      <w:r>
        <w:rPr>
          <w:rFonts w:hint="eastAsia"/>
        </w:rPr>
        <w:t>，</w:t>
      </w:r>
      <w:r w:rsidRPr="00DB10C1">
        <w:t>881056078</w:t>
      </w:r>
      <w:r w:rsidRPr="00DB10C1">
        <w:t>［</w:t>
      </w:r>
      <w:r>
        <w:rPr>
          <w:rFonts w:hint="eastAsia"/>
        </w:rPr>
        <w:t>P</w:t>
      </w:r>
      <w:r w:rsidRPr="007A5938">
        <w:rPr>
          <w:rFonts w:ascii="宋体" w:hAnsi="宋体"/>
        </w:rPr>
        <w:t>］</w:t>
      </w:r>
      <w:r>
        <w:rPr>
          <w:rFonts w:ascii="宋体" w:hAnsi="宋体" w:hint="eastAsia"/>
        </w:rPr>
        <w:t>．</w:t>
      </w:r>
      <w:r w:rsidRPr="00DB10C1">
        <w:t>1989-07-2</w:t>
      </w:r>
      <w:r w:rsidRPr="007A5938">
        <w:rPr>
          <w:rFonts w:ascii="宋体" w:hAnsi="宋体"/>
        </w:rPr>
        <w:t>6</w:t>
      </w:r>
      <w:r>
        <w:rPr>
          <w:rFonts w:ascii="宋体" w:hAnsi="宋体" w:hint="eastAsia"/>
        </w:rPr>
        <w:t>．</w:t>
      </w:r>
    </w:p>
    <w:p w:rsidR="009A194A" w:rsidRPr="007A5938" w:rsidRDefault="009A194A" w:rsidP="009A194A">
      <w:pPr>
        <w:pStyle w:val="a"/>
        <w:rPr>
          <w:rFonts w:cs="Times New Roman"/>
        </w:rPr>
      </w:pPr>
      <w:r w:rsidRPr="007A5938">
        <w:rPr>
          <w:rFonts w:cs="Times New Roman"/>
        </w:rPr>
        <w:t>Koseki A,Momose H</w:t>
      </w:r>
      <w:r>
        <w:rPr>
          <w:rFonts w:cs="Times New Roman" w:hint="eastAsia"/>
        </w:rPr>
        <w:t>,</w:t>
      </w:r>
      <w:r w:rsidRPr="007A5938">
        <w:rPr>
          <w:rFonts w:cs="Times New Roman"/>
        </w:rPr>
        <w:t>Kawahito M,et al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Complier</w:t>
      </w:r>
      <w:r>
        <w:rPr>
          <w:rFonts w:cs="Times New Roman" w:hint="eastAsia"/>
        </w:rPr>
        <w:t>:</w:t>
      </w:r>
      <w:r w:rsidRPr="007A5938">
        <w:rPr>
          <w:rFonts w:cs="Times New Roman"/>
        </w:rPr>
        <w:t>US,828402</w:t>
      </w:r>
      <w:r w:rsidRPr="007A5938">
        <w:rPr>
          <w:rFonts w:cs="Times New Roman"/>
        </w:rPr>
        <w:t>［</w:t>
      </w:r>
      <w:r w:rsidRPr="007A5938">
        <w:rPr>
          <w:rFonts w:cs="Times New Roman"/>
        </w:rPr>
        <w:t>P/OL</w:t>
      </w:r>
      <w:r w:rsidRPr="007A5938">
        <w:rPr>
          <w:rFonts w:cs="Times New Roman"/>
        </w:rPr>
        <w:t>］</w:t>
      </w:r>
      <w:r w:rsidRPr="007A5938">
        <w:rPr>
          <w:rFonts w:cs="Times New Roman"/>
        </w:rPr>
        <w:t>2002-05-25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02"/>
        </w:smartTagPr>
        <w:r w:rsidRPr="007A5938">
          <w:rPr>
            <w:rFonts w:cs="Times New Roman"/>
          </w:rPr>
          <w:t>2002-05-28</w:t>
        </w:r>
      </w:smartTag>
      <w:r>
        <w:rPr>
          <w:rFonts w:cs="Times New Roman"/>
        </w:rPr>
        <w:t>]</w:t>
      </w:r>
      <w:r>
        <w:rPr>
          <w:rFonts w:cs="Times New Roman" w:hint="eastAsia"/>
        </w:rPr>
        <w:t>.</w:t>
      </w:r>
      <w:r w:rsidRPr="007A5938">
        <w:rPr>
          <w:rFonts w:cs="Times New Roman"/>
        </w:rPr>
        <w:t>http://FF&amp;p.</w:t>
      </w:r>
    </w:p>
    <w:p w:rsidR="009A194A" w:rsidRPr="00DB10C1" w:rsidRDefault="009A194A" w:rsidP="009A194A">
      <w:pPr>
        <w:pStyle w:val="a"/>
      </w:pPr>
      <w:r w:rsidRPr="00DB10C1">
        <w:t>Online Computer Library Center, Inc. History of OCLC[EB/OL].[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2000"/>
        </w:smartTagPr>
        <w:r w:rsidRPr="00DB10C1">
          <w:t>2000-01-08</w:t>
        </w:r>
      </w:smartTag>
      <w:r w:rsidRPr="00DB10C1">
        <w:t>]. http://www. clc.org/ about/history/default.htm.</w:t>
      </w:r>
    </w:p>
    <w:p w:rsidR="009A194A" w:rsidRPr="008218CD" w:rsidRDefault="009A194A" w:rsidP="009A194A">
      <w:pPr>
        <w:pStyle w:val="a"/>
      </w:pPr>
      <w:r w:rsidRPr="008218CD">
        <w:t>江向东</w:t>
      </w:r>
      <w:r>
        <w:rPr>
          <w:rFonts w:hint="eastAsia"/>
        </w:rPr>
        <w:t>．</w:t>
      </w:r>
      <w:r w:rsidRPr="008218CD">
        <w:t>互联网环境下的信息处理与图书管理系统解决方案</w:t>
      </w:r>
      <w:r w:rsidRPr="008218CD">
        <w:t>[J/OL]</w:t>
      </w:r>
      <w:r>
        <w:rPr>
          <w:rFonts w:hint="eastAsia"/>
        </w:rPr>
        <w:t>．</w:t>
      </w:r>
      <w:r w:rsidRPr="008218CD">
        <w:t>情报学报</w:t>
      </w:r>
      <w:r w:rsidRPr="008218CD">
        <w:t>,1999,18(2):4[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00"/>
        </w:smartTagPr>
        <w:r w:rsidRPr="008218CD">
          <w:t>2000-01-18</w:t>
        </w:r>
      </w:smartTag>
      <w:r w:rsidRPr="008218CD">
        <w:t>].http://www.chinainfo.gov.cn/periodical/qbxb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Scitor C. Project scheduler[CP/DK].Sunnyvale,Calif.:Scitor Corp</w:t>
      </w:r>
      <w:r>
        <w:rPr>
          <w:rFonts w:hint="eastAsia"/>
        </w:rPr>
        <w:t>,</w:t>
      </w:r>
      <w:r w:rsidRPr="00DB10C1">
        <w:t xml:space="preserve"> 1983</w:t>
      </w:r>
      <w:r>
        <w:rPr>
          <w:rFonts w:hint="eastAsia"/>
        </w:rPr>
        <w:t>.</w:t>
      </w:r>
    </w:p>
    <w:p w:rsidR="009A194A" w:rsidRDefault="009A194A" w:rsidP="009A194A">
      <w:pPr>
        <w:pStyle w:val="a"/>
        <w:rPr>
          <w:rFonts w:hint="eastAsia"/>
        </w:rPr>
      </w:pPr>
      <w:r w:rsidRPr="00DB10C1">
        <w:t>Metcalf SW. The Tort Hall air emission study[C/OL]//The International Congr</w:t>
      </w:r>
      <w:r>
        <w:t>ess on Hazardous Waste, Marquis</w:t>
      </w:r>
      <w:r>
        <w:rPr>
          <w:rFonts w:hint="eastAsia"/>
        </w:rPr>
        <w:t xml:space="preserve"> </w:t>
      </w:r>
      <w:r w:rsidRPr="00DB10C1">
        <w:t>Hotel, Atlanta,Georgia,June 5-8,1995: impact on human and ecological health[</w:t>
      </w:r>
      <w:smartTag w:uri="urn:schemas-microsoft-com:office:smarttags" w:element="chsdate">
        <w:smartTagPr>
          <w:attr w:name="Year" w:val="1998"/>
          <w:attr w:name="Month" w:val="9"/>
          <w:attr w:name="Day" w:val="22"/>
          <w:attr w:name="IsLunarDate" w:val="False"/>
          <w:attr w:name="IsROCDate" w:val="False"/>
        </w:smartTagPr>
        <w:r w:rsidRPr="00DB10C1">
          <w:t>1998-09-22</w:t>
        </w:r>
      </w:smartTag>
      <w:r w:rsidRPr="00DB10C1">
        <w:t xml:space="preserve">]. </w:t>
      </w:r>
      <w:hyperlink r:id="rId68" w:history="1">
        <w:r w:rsidRPr="00DB10C1">
          <w:rPr>
            <w:rStyle w:val="ad"/>
            <w:color w:val="000000"/>
          </w:rPr>
          <w:t>http://atsdrl</w:t>
        </w:r>
      </w:hyperlink>
      <w:r w:rsidRPr="00DB10C1">
        <w:t>.atsdr.cdc.gov:8080/cong95. html</w:t>
      </w:r>
      <w:r>
        <w:rPr>
          <w:rFonts w:hint="eastAsia"/>
        </w:rPr>
        <w:t>.</w:t>
      </w:r>
    </w:p>
    <w:p w:rsidR="009A194A" w:rsidRDefault="009A194A" w:rsidP="009A194A">
      <w:pPr>
        <w:ind w:firstLine="480"/>
        <w:rPr>
          <w:rFonts w:hint="eastAsia"/>
        </w:rPr>
      </w:pPr>
    </w:p>
    <w:p w:rsidR="009A194A" w:rsidRPr="00BF1B9F" w:rsidRDefault="009A194A" w:rsidP="009A194A">
      <w:pPr>
        <w:spacing w:line="240" w:lineRule="auto"/>
        <w:ind w:left="720" w:firstLine="480"/>
        <w:rPr>
          <w:rFonts w:hint="eastAsia"/>
        </w:rPr>
      </w:pPr>
    </w:p>
    <w:p w:rsidR="009A194A" w:rsidRPr="00C55DDB" w:rsidRDefault="009A194A" w:rsidP="009A194A">
      <w:pPr>
        <w:ind w:firstLine="480"/>
        <w:rPr>
          <w:rFonts w:hint="eastAsia"/>
          <w:color w:val="FF0000"/>
        </w:rPr>
      </w:pPr>
      <w:r>
        <w:rPr>
          <w:rFonts w:hint="eastAsia"/>
          <w:color w:val="FF0000"/>
        </w:rPr>
        <w:t>参考文献</w:t>
      </w:r>
      <w:r w:rsidRPr="00C55DDB">
        <w:rPr>
          <w:rFonts w:hint="eastAsia"/>
          <w:color w:val="FF0000"/>
        </w:rPr>
        <w:t>里面标点符号</w:t>
      </w:r>
      <w:r>
        <w:rPr>
          <w:rFonts w:hint="eastAsia"/>
          <w:color w:val="FF0000"/>
        </w:rPr>
        <w:t>：</w:t>
      </w:r>
      <w:r w:rsidRPr="00C55DDB">
        <w:rPr>
          <w:rFonts w:hint="eastAsia"/>
          <w:color w:val="FF0000"/>
        </w:rPr>
        <w:t>英文</w:t>
      </w:r>
      <w:r>
        <w:rPr>
          <w:rFonts w:hint="eastAsia"/>
          <w:color w:val="FF0000"/>
        </w:rPr>
        <w:t>文献</w:t>
      </w:r>
      <w:r w:rsidRPr="00C55DDB">
        <w:rPr>
          <w:rFonts w:hint="eastAsia"/>
          <w:color w:val="FF0000"/>
        </w:rPr>
        <w:t>用半角</w:t>
      </w:r>
      <w:r w:rsidRPr="00C55DDB">
        <w:rPr>
          <w:rFonts w:hint="eastAsia"/>
          <w:color w:val="FF0000"/>
        </w:rPr>
        <w:t>,</w:t>
      </w:r>
      <w:r w:rsidRPr="00C55DDB">
        <w:rPr>
          <w:rFonts w:hint="eastAsia"/>
          <w:color w:val="FF0000"/>
        </w:rPr>
        <w:t>中文</w:t>
      </w:r>
      <w:r>
        <w:rPr>
          <w:rFonts w:hint="eastAsia"/>
          <w:color w:val="FF0000"/>
        </w:rPr>
        <w:t>文献</w:t>
      </w:r>
      <w:r w:rsidRPr="00C55DDB">
        <w:rPr>
          <w:rFonts w:hint="eastAsia"/>
          <w:color w:val="FF0000"/>
        </w:rPr>
        <w:t>用全角</w:t>
      </w:r>
      <w:r>
        <w:rPr>
          <w:rFonts w:hint="eastAsia"/>
          <w:color w:val="FF0000"/>
        </w:rPr>
        <w:t>。</w:t>
      </w:r>
    </w:p>
    <w:p w:rsidR="009A194A" w:rsidRDefault="009A194A" w:rsidP="009A194A">
      <w:pPr>
        <w:ind w:firstLine="480"/>
        <w:rPr>
          <w:rFonts w:hint="eastAsia"/>
        </w:rPr>
      </w:pPr>
    </w:p>
    <w:p w:rsidR="005C09EB" w:rsidRDefault="005C09EB" w:rsidP="00F95083">
      <w:pPr>
        <w:ind w:firstLine="480"/>
        <w:rPr>
          <w:rFonts w:hint="eastAsia"/>
        </w:rPr>
      </w:pPr>
    </w:p>
    <w:p w:rsidR="00D2073C" w:rsidRDefault="00D2073C" w:rsidP="00333C37">
      <w:pPr>
        <w:ind w:firstLine="480"/>
        <w:sectPr w:rsidR="00D2073C" w:rsidSect="00A00695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85" w:name="_Toc156291166"/>
      <w:bookmarkStart w:id="186" w:name="_Toc156292018"/>
      <w:bookmarkStart w:id="187" w:name="_Toc163533804"/>
    </w:p>
    <w:p w:rsidR="005C09EB" w:rsidRDefault="00306FCB" w:rsidP="005179C2">
      <w:pPr>
        <w:pStyle w:val="1"/>
        <w:numPr>
          <w:ilvl w:val="0"/>
          <w:numId w:val="0"/>
        </w:numPr>
        <w:spacing w:beforeLines="200" w:before="480" w:afterLines="100" w:after="240"/>
        <w:rPr>
          <w:rFonts w:hint="eastAsia"/>
        </w:rPr>
      </w:pPr>
      <w:bookmarkStart w:id="188" w:name="_Toc381977884"/>
      <w:r>
        <w:rPr>
          <w:rFonts w:hint="eastAsia"/>
        </w:rPr>
        <w:lastRenderedPageBreak/>
        <w:t>附</w:t>
      </w:r>
      <w:r w:rsidR="00AC2A5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  <w:bookmarkEnd w:id="185"/>
      <w:bookmarkEnd w:id="186"/>
      <w:bookmarkEnd w:id="187"/>
      <w:bookmarkEnd w:id="188"/>
    </w:p>
    <w:p w:rsidR="006F55B0" w:rsidRPr="007F5648" w:rsidRDefault="006F55B0" w:rsidP="006F55B0">
      <w:pPr>
        <w:widowControl/>
        <w:ind w:firstLine="480"/>
        <w:jc w:val="left"/>
        <w:rPr>
          <w:kern w:val="0"/>
        </w:rPr>
      </w:pPr>
      <w:r w:rsidRPr="007F5648">
        <w:rPr>
          <w:kern w:val="0"/>
        </w:rPr>
        <w:t>附录编号依次编为附录</w:t>
      </w:r>
      <w:r w:rsidR="005A6627">
        <w:rPr>
          <w:rFonts w:hint="eastAsia"/>
          <w:kern w:val="0"/>
        </w:rPr>
        <w:t>A</w:t>
      </w:r>
      <w:r w:rsidRPr="007F5648">
        <w:rPr>
          <w:kern w:val="0"/>
        </w:rPr>
        <w:t>，附录</w:t>
      </w:r>
      <w:r w:rsidR="005A6627">
        <w:rPr>
          <w:rFonts w:hint="eastAsia"/>
          <w:kern w:val="0"/>
        </w:rPr>
        <w:t>B</w:t>
      </w:r>
      <w:r w:rsidRPr="007F5648">
        <w:rPr>
          <w:kern w:val="0"/>
        </w:rPr>
        <w:t>。附录标题各占一行，按一级标题编排。每一个附录</w:t>
      </w:r>
      <w:r w:rsidRPr="007F5648">
        <w:rPr>
          <w:rFonts w:hint="eastAsia"/>
          <w:kern w:val="0"/>
        </w:rPr>
        <w:t>一般</w:t>
      </w:r>
      <w:r w:rsidRPr="007F5648">
        <w:rPr>
          <w:kern w:val="0"/>
        </w:rPr>
        <w:t>应另起一</w:t>
      </w:r>
      <w:r w:rsidRPr="007F5648">
        <w:rPr>
          <w:rFonts w:hint="eastAsia"/>
          <w:kern w:val="0"/>
        </w:rPr>
        <w:t>页编排</w:t>
      </w:r>
      <w:r w:rsidRPr="007F5648">
        <w:rPr>
          <w:kern w:val="0"/>
        </w:rPr>
        <w:t>，如果有多个较短的附录，也可接排。附录中的图表公式另</w:t>
      </w:r>
      <w:r w:rsidRPr="007F5648">
        <w:rPr>
          <w:rFonts w:hint="eastAsia"/>
          <w:kern w:val="0"/>
        </w:rPr>
        <w:t>行</w:t>
      </w:r>
      <w:r w:rsidRPr="007F5648">
        <w:rPr>
          <w:kern w:val="0"/>
        </w:rPr>
        <w:t>编排序号，与正文分开，编号前加</w:t>
      </w:r>
      <w:r w:rsidRPr="007F5648">
        <w:rPr>
          <w:kern w:val="0"/>
        </w:rPr>
        <w:t>“</w:t>
      </w:r>
      <w:r w:rsidRPr="007F5648">
        <w:rPr>
          <w:kern w:val="0"/>
        </w:rPr>
        <w:t>附录</w:t>
      </w:r>
      <w:r w:rsidR="005A6627">
        <w:rPr>
          <w:rFonts w:hint="eastAsia"/>
          <w:kern w:val="0"/>
        </w:rPr>
        <w:t>A-</w:t>
      </w:r>
      <w:r w:rsidRPr="007F5648">
        <w:rPr>
          <w:kern w:val="0"/>
        </w:rPr>
        <w:t>”</w:t>
      </w:r>
      <w:r w:rsidRPr="007F5648">
        <w:rPr>
          <w:kern w:val="0"/>
        </w:rPr>
        <w:t>字样。</w:t>
      </w:r>
    </w:p>
    <w:p w:rsidR="00306FCB" w:rsidRPr="006F55B0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F07D09" w:rsidRPr="00535F1E" w:rsidRDefault="00F07D09" w:rsidP="00F07D09">
      <w:pPr>
        <w:ind w:firstLine="480"/>
        <w:rPr>
          <w:rFonts w:hint="eastAsia"/>
          <w:color w:val="FF0000"/>
        </w:rPr>
      </w:pPr>
      <w:r w:rsidRPr="00535F1E">
        <w:rPr>
          <w:rFonts w:hint="eastAsia"/>
          <w:color w:val="FF0000"/>
        </w:rPr>
        <w:t>本部分内容非强制性要求，如果论文中</w:t>
      </w:r>
      <w:r>
        <w:rPr>
          <w:rFonts w:hint="eastAsia"/>
          <w:color w:val="FF0000"/>
        </w:rPr>
        <w:t>没有附录</w:t>
      </w:r>
      <w:r w:rsidRPr="00535F1E">
        <w:rPr>
          <w:rFonts w:hint="eastAsia"/>
          <w:color w:val="FF0000"/>
        </w:rPr>
        <w:t>，可以省略</w:t>
      </w:r>
      <w:r>
        <w:rPr>
          <w:rFonts w:hint="eastAsia"/>
          <w:color w:val="FF0000"/>
        </w:rPr>
        <w:t>《附录》</w:t>
      </w:r>
      <w:r w:rsidRPr="00535F1E">
        <w:rPr>
          <w:rFonts w:hint="eastAsia"/>
          <w:color w:val="FF0000"/>
        </w:rPr>
        <w:t>。</w:t>
      </w:r>
    </w:p>
    <w:p w:rsidR="00306FCB" w:rsidRPr="00F07D09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0E5EFF" w:rsidRDefault="000E5EFF" w:rsidP="00F95083">
      <w:pPr>
        <w:ind w:firstLine="480"/>
        <w:rPr>
          <w:rFonts w:hint="eastAsia"/>
        </w:rPr>
      </w:pPr>
    </w:p>
    <w:p w:rsidR="000E5EFF" w:rsidRDefault="000E5EFF" w:rsidP="00F95083">
      <w:pPr>
        <w:ind w:firstLine="480"/>
        <w:rPr>
          <w:rFonts w:hint="eastAsia"/>
        </w:rPr>
      </w:pPr>
    </w:p>
    <w:p w:rsidR="000E5EFF" w:rsidRDefault="000E5EFF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ED0FED" w:rsidRDefault="00ED0FED" w:rsidP="00F95083">
      <w:pPr>
        <w:ind w:firstLine="480"/>
        <w:sectPr w:rsidR="00ED0FED" w:rsidSect="00D2073C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306FCB" w:rsidRDefault="00306FCB" w:rsidP="00567B7D">
      <w:pPr>
        <w:pStyle w:val="1"/>
        <w:numPr>
          <w:ilvl w:val="0"/>
          <w:numId w:val="0"/>
        </w:numPr>
        <w:spacing w:beforeLines="200" w:before="480" w:afterLines="100" w:after="240"/>
        <w:rPr>
          <w:rFonts w:hint="eastAsia"/>
        </w:rPr>
      </w:pPr>
      <w:bookmarkStart w:id="189" w:name="_Toc156291167"/>
      <w:bookmarkStart w:id="190" w:name="_Toc156292019"/>
      <w:bookmarkStart w:id="191" w:name="_Toc163533805"/>
      <w:bookmarkStart w:id="192" w:name="_Toc381977885"/>
      <w:r w:rsidRPr="00176BDA">
        <w:lastRenderedPageBreak/>
        <w:t>攻读学位期间取得的研究成果</w:t>
      </w:r>
      <w:bookmarkEnd w:id="189"/>
      <w:bookmarkEnd w:id="190"/>
      <w:bookmarkEnd w:id="191"/>
      <w:bookmarkEnd w:id="192"/>
    </w:p>
    <w:p w:rsidR="001643D9" w:rsidRPr="007F5648" w:rsidRDefault="001643D9" w:rsidP="001643D9">
      <w:pPr>
        <w:ind w:firstLine="480"/>
      </w:pPr>
      <w:r>
        <w:rPr>
          <w:rFonts w:hint="eastAsia"/>
        </w:rPr>
        <w:t>1</w:t>
      </w:r>
      <w:r w:rsidRPr="007F5648">
        <w:t>）已发表或已录用的学术论文、已出版的专著</w:t>
      </w:r>
      <w:r w:rsidRPr="007F5648">
        <w:rPr>
          <w:rFonts w:hint="eastAsia"/>
        </w:rPr>
        <w:t>/</w:t>
      </w:r>
      <w:r w:rsidRPr="007F5648">
        <w:rPr>
          <w:rFonts w:hint="eastAsia"/>
        </w:rPr>
        <w:t>译著</w:t>
      </w:r>
      <w:r w:rsidRPr="007F5648">
        <w:t>、已获授权的专利按参考文献格式列出。</w:t>
      </w:r>
    </w:p>
    <w:p w:rsidR="001643D9" w:rsidRPr="007F5648" w:rsidRDefault="001643D9" w:rsidP="001643D9">
      <w:pPr>
        <w:ind w:firstLine="480"/>
      </w:pPr>
      <w:r>
        <w:rPr>
          <w:rFonts w:hint="eastAsia"/>
        </w:rPr>
        <w:t>2</w:t>
      </w:r>
      <w:r w:rsidRPr="007F5648">
        <w:t>）科研获奖，列出格式为：</w:t>
      </w:r>
    </w:p>
    <w:p w:rsidR="001643D9" w:rsidRPr="007F5648" w:rsidRDefault="001643D9" w:rsidP="001643D9">
      <w:pPr>
        <w:ind w:firstLine="480"/>
      </w:pPr>
      <w:r w:rsidRPr="007F5648">
        <w:t>获奖人（排名情况）</w:t>
      </w:r>
      <w:r w:rsidRPr="007F5648">
        <w:rPr>
          <w:rFonts w:hint="eastAsia"/>
        </w:rPr>
        <w:t>．</w:t>
      </w:r>
      <w:r w:rsidRPr="007F5648">
        <w:t>项目名称</w:t>
      </w:r>
      <w:r w:rsidRPr="007F5648">
        <w:rPr>
          <w:rFonts w:hint="eastAsia"/>
        </w:rPr>
        <w:t>．</w:t>
      </w:r>
      <w:r w:rsidRPr="007F5648">
        <w:t>奖项名称及等级</w:t>
      </w:r>
      <w:r w:rsidRPr="007F5648">
        <w:rPr>
          <w:rFonts w:hint="eastAsia"/>
        </w:rPr>
        <w:t>，</w:t>
      </w:r>
      <w:r w:rsidRPr="007F5648">
        <w:t>发奖机构</w:t>
      </w:r>
      <w:r w:rsidRPr="007F5648">
        <w:rPr>
          <w:rFonts w:hint="eastAsia"/>
        </w:rPr>
        <w:t>，</w:t>
      </w:r>
      <w:r w:rsidRPr="007F5648">
        <w:t>获奖时间</w:t>
      </w:r>
      <w:r w:rsidRPr="007F5648">
        <w:rPr>
          <w:rFonts w:hint="eastAsia"/>
        </w:rPr>
        <w:t>．</w:t>
      </w:r>
    </w:p>
    <w:p w:rsidR="001643D9" w:rsidRPr="007F5648" w:rsidRDefault="001643D9" w:rsidP="001643D9">
      <w:pPr>
        <w:ind w:firstLine="480"/>
        <w:rPr>
          <w:rFonts w:hint="eastAsia"/>
        </w:rPr>
      </w:pPr>
      <w:r>
        <w:rPr>
          <w:rFonts w:hint="eastAsia"/>
        </w:rPr>
        <w:t>3</w:t>
      </w:r>
      <w:r w:rsidRPr="007F5648">
        <w:t>）与学位论文相关的其它成果</w:t>
      </w:r>
      <w:r w:rsidRPr="007F5648">
        <w:rPr>
          <w:rFonts w:hint="eastAsia"/>
        </w:rPr>
        <w:t>参照</w:t>
      </w:r>
      <w:r w:rsidRPr="007F5648">
        <w:t>参考文献格式列出。</w:t>
      </w:r>
    </w:p>
    <w:p w:rsidR="001643D9" w:rsidRPr="007F5648" w:rsidRDefault="001643D9" w:rsidP="001643D9">
      <w:pPr>
        <w:ind w:firstLine="480"/>
        <w:rPr>
          <w:rFonts w:hint="eastAsia"/>
        </w:rPr>
      </w:pPr>
      <w:r>
        <w:rPr>
          <w:rFonts w:hint="eastAsia"/>
        </w:rPr>
        <w:t>4</w:t>
      </w:r>
      <w:r w:rsidRPr="007F5648">
        <w:rPr>
          <w:rFonts w:hint="eastAsia"/>
        </w:rPr>
        <w:t>）全部</w:t>
      </w:r>
      <w:r w:rsidRPr="007F5648">
        <w:t>研究</w:t>
      </w:r>
      <w:r w:rsidRPr="007F5648">
        <w:rPr>
          <w:rFonts w:hint="eastAsia"/>
        </w:rPr>
        <w:t>成果连续编号编排。</w:t>
      </w:r>
    </w:p>
    <w:p w:rsidR="001643D9" w:rsidRPr="001643D9" w:rsidRDefault="001643D9" w:rsidP="001643D9">
      <w:pPr>
        <w:ind w:firstLine="480"/>
        <w:rPr>
          <w:rFonts w:hint="eastAsia"/>
        </w:rPr>
      </w:pPr>
    </w:p>
    <w:p w:rsidR="001643D9" w:rsidRDefault="001643D9" w:rsidP="001643D9">
      <w:pPr>
        <w:ind w:firstLine="480"/>
        <w:rPr>
          <w:rFonts w:hint="eastAsia"/>
        </w:rPr>
      </w:pPr>
    </w:p>
    <w:p w:rsidR="001643D9" w:rsidRPr="001643D9" w:rsidRDefault="001643D9" w:rsidP="001643D9">
      <w:pPr>
        <w:ind w:firstLine="480"/>
        <w:rPr>
          <w:rFonts w:hint="eastAsia"/>
        </w:rPr>
      </w:pPr>
      <w:r>
        <w:rPr>
          <w:rFonts w:hint="eastAsia"/>
        </w:rPr>
        <w:t>样例：</w:t>
      </w:r>
    </w:p>
    <w:p w:rsidR="00E54C82" w:rsidRPr="00151C88" w:rsidRDefault="00E54C82" w:rsidP="00853D08">
      <w:pPr>
        <w:pStyle w:val="a"/>
        <w:numPr>
          <w:ilvl w:val="0"/>
          <w:numId w:val="6"/>
        </w:numPr>
      </w:pPr>
      <w:r w:rsidRPr="006B612F">
        <w:rPr>
          <w:lang w:val="de-DE"/>
        </w:rPr>
        <w:t xml:space="preserve">Wei ZY, Tang YP, Zhao WH, et al. </w:t>
      </w:r>
      <w:r w:rsidRPr="00151C88">
        <w:t>Rapid development technique for drip irrigation emitters[J]. RP Journal,UK., 2003, 9(2):104~110 (SCI: 672CZ; EI: 03187452127)</w:t>
      </w:r>
      <w:r>
        <w:rPr>
          <w:rFonts w:hint="eastAsia"/>
        </w:rPr>
        <w:t>.</w:t>
      </w:r>
    </w:p>
    <w:p w:rsidR="00E54C82" w:rsidRDefault="00E54C82" w:rsidP="005762C6">
      <w:pPr>
        <w:pStyle w:val="a"/>
        <w:ind w:left="480" w:hanging="480"/>
        <w:rPr>
          <w:rFonts w:hint="eastAsia"/>
        </w:rPr>
      </w:pPr>
      <w:r w:rsidRPr="00151C88">
        <w:rPr>
          <w:rFonts w:hAnsi="宋体"/>
        </w:rPr>
        <w:t>魏正英</w:t>
      </w:r>
      <w:r w:rsidRPr="00151C88">
        <w:t>,</w:t>
      </w:r>
      <w:r w:rsidRPr="00151C88">
        <w:rPr>
          <w:rFonts w:hAnsi="宋体"/>
        </w:rPr>
        <w:t>唐一平</w:t>
      </w:r>
      <w:r w:rsidRPr="00151C88">
        <w:t>,</w:t>
      </w:r>
      <w:r w:rsidRPr="00151C88">
        <w:rPr>
          <w:rFonts w:hAnsi="宋体"/>
        </w:rPr>
        <w:t>卢秉恒</w:t>
      </w:r>
      <w:r w:rsidRPr="00151C88">
        <w:t>.</w:t>
      </w:r>
      <w:r w:rsidRPr="00151C88">
        <w:rPr>
          <w:rFonts w:hAnsi="宋体"/>
        </w:rPr>
        <w:t>滴灌管内嵌管状滴头的快速制造方法研究</w:t>
      </w:r>
      <w:r w:rsidRPr="00151C88">
        <w:t>[J].</w:t>
      </w:r>
      <w:r w:rsidRPr="00151C88">
        <w:rPr>
          <w:rFonts w:hAnsi="宋体"/>
        </w:rPr>
        <w:t>农业工程学报</w:t>
      </w:r>
      <w:r w:rsidRPr="00151C88">
        <w:t>, 2001,17(2):55~58 (EI:01226526279,01416684777)</w:t>
      </w:r>
      <w:r>
        <w:rPr>
          <w:rFonts w:hint="eastAsia"/>
        </w:rPr>
        <w:t>.</w:t>
      </w:r>
    </w:p>
    <w:p w:rsidR="00CA4D4D" w:rsidRPr="00151C88" w:rsidRDefault="00CA4D4D" w:rsidP="005762C6">
      <w:pPr>
        <w:pStyle w:val="a"/>
        <w:ind w:left="480" w:hanging="480"/>
      </w:pPr>
    </w:p>
    <w:p w:rsidR="00306FCB" w:rsidRDefault="00306FCB" w:rsidP="00F95083">
      <w:pPr>
        <w:ind w:firstLine="480"/>
        <w:rPr>
          <w:rFonts w:hint="eastAsia"/>
        </w:rPr>
      </w:pPr>
    </w:p>
    <w:p w:rsidR="00D56FE9" w:rsidRDefault="00D56FE9" w:rsidP="00F95083">
      <w:pPr>
        <w:ind w:firstLine="480"/>
        <w:rPr>
          <w:rFonts w:hint="eastAsia"/>
        </w:rPr>
      </w:pPr>
    </w:p>
    <w:p w:rsidR="00D56FE9" w:rsidRDefault="00904AE8" w:rsidP="00F95083">
      <w:pPr>
        <w:ind w:firstLine="480"/>
        <w:rPr>
          <w:rFonts w:hint="eastAsia"/>
        </w:rPr>
      </w:pPr>
      <w:r>
        <w:rPr>
          <w:rFonts w:hint="eastAsia"/>
          <w:color w:val="FF0000"/>
        </w:rPr>
        <w:t>用于双盲评审的论文，只列出已发表的学术论文的篇名、发表刊物名称。</w:t>
      </w:r>
    </w:p>
    <w:p w:rsidR="00D56FE9" w:rsidRDefault="00D56FE9" w:rsidP="00F95083">
      <w:pPr>
        <w:ind w:firstLine="480"/>
        <w:rPr>
          <w:rFonts w:hint="eastAsia"/>
        </w:rPr>
      </w:pPr>
    </w:p>
    <w:p w:rsidR="00D56FE9" w:rsidRDefault="00D56FE9" w:rsidP="00F95083">
      <w:pPr>
        <w:ind w:firstLine="480"/>
        <w:rPr>
          <w:rFonts w:hint="eastAsia"/>
        </w:rPr>
      </w:pPr>
    </w:p>
    <w:p w:rsidR="00D56FE9" w:rsidRDefault="00D56FE9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A16DC4" w:rsidRDefault="00A16DC4" w:rsidP="00014AF3">
      <w:pPr>
        <w:ind w:firstLine="480"/>
        <w:sectPr w:rsidR="00A16DC4" w:rsidSect="00595C29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A16DC4" w:rsidRPr="00666FBA" w:rsidRDefault="00A16DC4" w:rsidP="00A16DC4">
      <w:pPr>
        <w:tabs>
          <w:tab w:val="left" w:pos="2355"/>
        </w:tabs>
        <w:spacing w:beforeLines="200" w:before="480" w:afterLines="100" w:after="240"/>
        <w:ind w:firstLine="640"/>
        <w:jc w:val="center"/>
        <w:rPr>
          <w:rFonts w:ascii="宋体" w:hAnsi="宋体" w:hint="eastAsia"/>
          <w:color w:val="000000"/>
          <w:sz w:val="32"/>
          <w:szCs w:val="32"/>
        </w:rPr>
      </w:pPr>
      <w:r w:rsidRPr="00666FBA">
        <w:rPr>
          <w:rFonts w:ascii="宋体" w:hAnsi="宋体"/>
          <w:color w:val="000000"/>
          <w:sz w:val="32"/>
          <w:szCs w:val="32"/>
        </w:rPr>
        <w:lastRenderedPageBreak/>
        <w:t>学位论文独创性声明（1）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>
        <w:rPr>
          <w:color w:val="000000"/>
        </w:rPr>
        <w:t>本人声明</w:t>
      </w:r>
      <w:r w:rsidRPr="00612287">
        <w:rPr>
          <w:rFonts w:hint="eastAsia"/>
          <w:color w:val="000000"/>
        </w:rPr>
        <w:t>：</w:t>
      </w:r>
      <w:r w:rsidRPr="00451014">
        <w:rPr>
          <w:color w:val="000000"/>
        </w:rPr>
        <w:t>所呈交的学位论文系在导师指导下本人独立完成的研究成果。文中依法引用他人的成果，均已做出明确标注或得到许可。论文内容未包含法律意义上已属于他人的任何形式的研究成果，也不包含本人已用于其他学位申请的论文或成果。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本人如违反上述声明，愿意承担以下责任和后果：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1</w:t>
      </w:r>
      <w:r w:rsidRPr="00451014">
        <w:rPr>
          <w:color w:val="000000"/>
        </w:rPr>
        <w:t>．交回学校授予的学位证书；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2</w:t>
      </w:r>
      <w:r w:rsidRPr="00451014">
        <w:rPr>
          <w:color w:val="000000"/>
        </w:rPr>
        <w:t>．学校可在相关媒体上对作者本人的行为进行通报；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3</w:t>
      </w:r>
      <w:r w:rsidRPr="00451014">
        <w:rPr>
          <w:color w:val="000000"/>
        </w:rPr>
        <w:t>．本人按照学校规定的方式，对因不当取得学位给学校造成的名誉损害，进行公开道歉。</w:t>
      </w:r>
    </w:p>
    <w:p w:rsidR="00A16DC4" w:rsidRPr="00451014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451014">
        <w:rPr>
          <w:color w:val="000000"/>
        </w:rPr>
        <w:t>4</w:t>
      </w:r>
      <w:r w:rsidRPr="00451014">
        <w:rPr>
          <w:color w:val="000000"/>
        </w:rPr>
        <w:t>．本人负责因论文成果不实产生的法律纠纷。</w:t>
      </w:r>
    </w:p>
    <w:p w:rsidR="00A16DC4" w:rsidRDefault="00A16DC4" w:rsidP="00652AB8">
      <w:pPr>
        <w:spacing w:line="264" w:lineRule="auto"/>
        <w:ind w:firstLine="480"/>
        <w:jc w:val="left"/>
        <w:rPr>
          <w:rFonts w:hint="eastAsia"/>
          <w:color w:val="000000"/>
        </w:rPr>
      </w:pPr>
    </w:p>
    <w:p w:rsidR="00A16DC4" w:rsidRPr="00666FBA" w:rsidRDefault="00A16DC4" w:rsidP="00652AB8">
      <w:pPr>
        <w:spacing w:line="264" w:lineRule="auto"/>
        <w:ind w:firstLine="480"/>
        <w:jc w:val="left"/>
        <w:rPr>
          <w:rFonts w:hint="eastAsia"/>
          <w:color w:val="000000"/>
        </w:rPr>
      </w:pPr>
      <w:r w:rsidRPr="00451014">
        <w:rPr>
          <w:color w:val="000000"/>
        </w:rPr>
        <w:t>论文作者</w:t>
      </w:r>
      <w:r>
        <w:rPr>
          <w:rFonts w:hint="eastAsia"/>
          <w:color w:val="000000"/>
        </w:rPr>
        <w:t>（</w:t>
      </w:r>
      <w:r w:rsidRPr="00451014">
        <w:rPr>
          <w:color w:val="000000"/>
        </w:rPr>
        <w:t>签名</w:t>
      </w:r>
      <w:r>
        <w:rPr>
          <w:rFonts w:hint="eastAsia"/>
          <w:color w:val="000000"/>
        </w:rPr>
        <w:t>）</w:t>
      </w:r>
      <w:r w:rsidRPr="00451014">
        <w:rPr>
          <w:color w:val="000000"/>
        </w:rPr>
        <w:t>：</w:t>
      </w:r>
      <w:r>
        <w:rPr>
          <w:color w:val="000000"/>
        </w:rPr>
        <w:t xml:space="preserve">               </w:t>
      </w:r>
      <w:r w:rsidRPr="00451014">
        <w:rPr>
          <w:color w:val="000000"/>
        </w:rPr>
        <w:t>日期：</w:t>
      </w:r>
      <w:r w:rsidRPr="00451014"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年</w:t>
      </w:r>
      <w:r w:rsidRPr="00451014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月</w:t>
      </w:r>
      <w:r w:rsidRPr="00451014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日</w:t>
      </w:r>
    </w:p>
    <w:p w:rsidR="00A16DC4" w:rsidRPr="00666FBA" w:rsidRDefault="00A16DC4" w:rsidP="00A16DC4">
      <w:pPr>
        <w:tabs>
          <w:tab w:val="left" w:pos="2355"/>
        </w:tabs>
        <w:spacing w:beforeLines="200" w:before="480" w:afterLines="100" w:after="240"/>
        <w:ind w:firstLine="640"/>
        <w:jc w:val="center"/>
        <w:rPr>
          <w:rFonts w:ascii="宋体" w:hAnsi="宋体" w:hint="eastAsia"/>
          <w:color w:val="000000"/>
          <w:sz w:val="32"/>
          <w:szCs w:val="32"/>
        </w:rPr>
      </w:pPr>
      <w:r w:rsidRPr="00666FBA">
        <w:rPr>
          <w:rFonts w:ascii="宋体" w:hAnsi="宋体"/>
          <w:color w:val="000000"/>
          <w:sz w:val="32"/>
          <w:szCs w:val="32"/>
        </w:rPr>
        <w:t>学位论文独创性声明（2）</w:t>
      </w:r>
    </w:p>
    <w:p w:rsidR="00A16DC4" w:rsidRPr="00652AB8" w:rsidRDefault="00A16DC4" w:rsidP="00652AB8">
      <w:pPr>
        <w:spacing w:line="264" w:lineRule="auto"/>
        <w:ind w:firstLine="480"/>
        <w:rPr>
          <w:color w:val="000000"/>
        </w:rPr>
      </w:pPr>
      <w:r w:rsidRPr="00652AB8">
        <w:rPr>
          <w:color w:val="000000"/>
        </w:rPr>
        <w:t>本人</w:t>
      </w:r>
      <w:r w:rsidRPr="00783196">
        <w:rPr>
          <w:color w:val="000000"/>
        </w:rPr>
        <w:t>声明</w:t>
      </w:r>
      <w:r w:rsidRPr="00783196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研究生</w:t>
      </w:r>
      <w:r w:rsidRPr="00564FB3">
        <w:rPr>
          <w:rFonts w:hint="eastAsia"/>
          <w:color w:val="000000"/>
          <w:u w:val="single"/>
        </w:rPr>
        <w:t xml:space="preserve">        </w:t>
      </w:r>
      <w:r w:rsidRPr="00783196">
        <w:rPr>
          <w:color w:val="000000"/>
        </w:rPr>
        <w:t>所提交的本篇学位论文已经本人审阅，确系在本人指导下</w:t>
      </w:r>
      <w:r>
        <w:rPr>
          <w:rFonts w:hint="eastAsia"/>
          <w:color w:val="000000"/>
        </w:rPr>
        <w:t>由该生</w:t>
      </w:r>
      <w:r w:rsidRPr="00783196">
        <w:rPr>
          <w:color w:val="000000"/>
        </w:rPr>
        <w:t>独立完成的研究成果。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本人如违反上述声明，愿意承担以下责任和后果：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1</w:t>
      </w:r>
      <w:r w:rsidRPr="00451014">
        <w:rPr>
          <w:color w:val="000000"/>
        </w:rPr>
        <w:t>．学校可在相关媒体上对本人的失察行为进行通报；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2</w:t>
      </w:r>
      <w:r w:rsidRPr="00451014">
        <w:rPr>
          <w:color w:val="000000"/>
        </w:rPr>
        <w:t>．本人按照学校规定的方式，对因失察给学校造成的名誉损害，进行公开道歉。</w:t>
      </w:r>
    </w:p>
    <w:p w:rsidR="00A16DC4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451014">
        <w:rPr>
          <w:color w:val="000000"/>
        </w:rPr>
        <w:t>3</w:t>
      </w:r>
      <w:r w:rsidRPr="00451014">
        <w:rPr>
          <w:color w:val="000000"/>
        </w:rPr>
        <w:t>．本人接受学校按照有关规定做出的任何处理。</w:t>
      </w:r>
    </w:p>
    <w:p w:rsidR="00A16DC4" w:rsidRDefault="00A16DC4" w:rsidP="00652AB8">
      <w:pPr>
        <w:spacing w:line="264" w:lineRule="auto"/>
        <w:ind w:firstLine="480"/>
        <w:rPr>
          <w:rFonts w:hint="eastAsia"/>
          <w:color w:val="000000"/>
        </w:rPr>
      </w:pPr>
    </w:p>
    <w:p w:rsidR="00A16DC4" w:rsidRPr="00451014" w:rsidRDefault="00A16DC4" w:rsidP="00A16DC4">
      <w:pPr>
        <w:ind w:firstLineChars="150" w:firstLine="360"/>
        <w:jc w:val="left"/>
        <w:rPr>
          <w:rFonts w:hint="eastAsia"/>
          <w:color w:val="000000"/>
        </w:rPr>
      </w:pPr>
      <w:r w:rsidRPr="00451014">
        <w:rPr>
          <w:color w:val="000000"/>
        </w:rPr>
        <w:t>指导教师</w:t>
      </w:r>
      <w:r>
        <w:rPr>
          <w:rFonts w:hint="eastAsia"/>
          <w:color w:val="000000"/>
        </w:rPr>
        <w:t>（</w:t>
      </w:r>
      <w:r w:rsidRPr="00451014">
        <w:rPr>
          <w:color w:val="000000"/>
        </w:rPr>
        <w:t>签名</w:t>
      </w:r>
      <w:r>
        <w:rPr>
          <w:rFonts w:hint="eastAsia"/>
          <w:color w:val="000000"/>
        </w:rPr>
        <w:t>）</w:t>
      </w:r>
      <w:r w:rsidRPr="00451014">
        <w:rPr>
          <w:color w:val="000000"/>
        </w:rPr>
        <w:t>：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        </w:t>
      </w:r>
      <w:r>
        <w:rPr>
          <w:rFonts w:hint="eastAsia"/>
          <w:color w:val="000000"/>
        </w:rPr>
        <w:t xml:space="preserve">   </w:t>
      </w:r>
      <w:r w:rsidRPr="00451014">
        <w:rPr>
          <w:color w:val="000000"/>
        </w:rPr>
        <w:t>日期：</w:t>
      </w:r>
      <w:r w:rsidRPr="00451014">
        <w:rPr>
          <w:color w:val="000000"/>
        </w:rPr>
        <w:t xml:space="preserve">        </w:t>
      </w:r>
      <w:r w:rsidRPr="00451014">
        <w:rPr>
          <w:color w:val="000000"/>
        </w:rPr>
        <w:t>年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  </w:t>
      </w:r>
      <w:r w:rsidRPr="00451014">
        <w:rPr>
          <w:color w:val="000000"/>
        </w:rPr>
        <w:t>月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  </w:t>
      </w:r>
      <w:r w:rsidRPr="00451014">
        <w:rPr>
          <w:color w:val="000000"/>
        </w:rPr>
        <w:t>日</w:t>
      </w:r>
    </w:p>
    <w:p w:rsidR="00A16DC4" w:rsidRPr="00C50A47" w:rsidRDefault="00A16DC4" w:rsidP="00A16DC4">
      <w:pPr>
        <w:tabs>
          <w:tab w:val="left" w:pos="2355"/>
        </w:tabs>
        <w:spacing w:beforeLines="200" w:before="480" w:afterLines="100" w:after="240"/>
        <w:ind w:firstLine="640"/>
        <w:jc w:val="center"/>
        <w:rPr>
          <w:rFonts w:ascii="宋体" w:hAnsi="宋体" w:hint="eastAsia"/>
          <w:color w:val="000000"/>
          <w:sz w:val="32"/>
          <w:szCs w:val="32"/>
        </w:rPr>
      </w:pPr>
      <w:r w:rsidRPr="00C50A47">
        <w:rPr>
          <w:rFonts w:ascii="宋体" w:hAnsi="宋体"/>
          <w:color w:val="000000"/>
          <w:sz w:val="32"/>
          <w:szCs w:val="32"/>
        </w:rPr>
        <w:t>学位论文知识产权权属声明</w:t>
      </w:r>
    </w:p>
    <w:p w:rsidR="00A16DC4" w:rsidRPr="00451014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451014">
        <w:rPr>
          <w:color w:val="000000"/>
        </w:rPr>
        <w:t>我们</w:t>
      </w:r>
      <w:r w:rsidRPr="00652AB8">
        <w:rPr>
          <w:color w:val="000000"/>
        </w:rPr>
        <w:t>声明，</w:t>
      </w:r>
      <w:r w:rsidRPr="00451014">
        <w:rPr>
          <w:color w:val="000000"/>
        </w:rPr>
        <w:t>我们提交的学位论文及相关的职务作品，知识产权归属学校。学校享有以任何方式发表、复制、公开阅览、借阅以及申请专利等权利。学位论文作者离校后，或学位论文导师因故离校后，发表或使用学位论文或与该论文直接相关的学术论文或成果时，署名单位仍然为西安交通大学。</w:t>
      </w:r>
    </w:p>
    <w:p w:rsidR="00A16DC4" w:rsidRDefault="00A16DC4" w:rsidP="00652AB8">
      <w:pPr>
        <w:spacing w:line="264" w:lineRule="auto"/>
        <w:ind w:firstLine="480"/>
        <w:rPr>
          <w:rFonts w:hint="eastAsia"/>
          <w:color w:val="000000"/>
        </w:rPr>
      </w:pPr>
    </w:p>
    <w:p w:rsidR="00A16DC4" w:rsidRPr="00666FBA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451014">
        <w:rPr>
          <w:color w:val="000000"/>
        </w:rPr>
        <w:t>论文作者</w:t>
      </w:r>
      <w:r>
        <w:rPr>
          <w:rFonts w:hint="eastAsia"/>
          <w:color w:val="000000"/>
        </w:rPr>
        <w:t>（</w:t>
      </w:r>
      <w:r w:rsidRPr="00451014">
        <w:rPr>
          <w:color w:val="000000"/>
        </w:rPr>
        <w:t>签名</w:t>
      </w:r>
      <w:r>
        <w:rPr>
          <w:rFonts w:hint="eastAsia"/>
          <w:color w:val="000000"/>
        </w:rPr>
        <w:t>）</w:t>
      </w:r>
      <w:r w:rsidRPr="00451014">
        <w:rPr>
          <w:color w:val="000000"/>
        </w:rPr>
        <w:t>：</w:t>
      </w:r>
      <w:r>
        <w:rPr>
          <w:color w:val="000000"/>
        </w:rPr>
        <w:t xml:space="preserve">               </w:t>
      </w:r>
      <w:r w:rsidRPr="00451014">
        <w:rPr>
          <w:color w:val="000000"/>
        </w:rPr>
        <w:t>日期：</w:t>
      </w:r>
      <w:r w:rsidRPr="00451014"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年</w:t>
      </w:r>
      <w:r w:rsidRPr="00451014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月</w:t>
      </w:r>
      <w:r w:rsidRPr="00451014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</w:t>
      </w:r>
      <w:r w:rsidRPr="00451014">
        <w:rPr>
          <w:color w:val="000000"/>
        </w:rPr>
        <w:t>日</w:t>
      </w:r>
    </w:p>
    <w:p w:rsidR="0071144C" w:rsidRPr="00652AB8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652AB8">
        <w:rPr>
          <w:color w:val="000000"/>
        </w:rPr>
        <w:t>指导教师</w:t>
      </w:r>
      <w:r w:rsidRPr="00652AB8">
        <w:rPr>
          <w:rFonts w:hint="eastAsia"/>
          <w:color w:val="000000"/>
        </w:rPr>
        <w:t>（</w:t>
      </w:r>
      <w:r w:rsidRPr="00652AB8">
        <w:rPr>
          <w:color w:val="000000"/>
        </w:rPr>
        <w:t>签名</w:t>
      </w:r>
      <w:r w:rsidRPr="00652AB8">
        <w:rPr>
          <w:rFonts w:hint="eastAsia"/>
          <w:color w:val="000000"/>
        </w:rPr>
        <w:t>）：</w:t>
      </w:r>
      <w:r w:rsidRPr="00652AB8">
        <w:rPr>
          <w:rFonts w:hint="eastAsia"/>
          <w:color w:val="000000"/>
        </w:rPr>
        <w:t xml:space="preserve">               </w:t>
      </w:r>
      <w:r w:rsidRPr="00652AB8">
        <w:rPr>
          <w:color w:val="000000"/>
        </w:rPr>
        <w:t>日期：</w:t>
      </w:r>
      <w:r w:rsidRPr="00652AB8">
        <w:rPr>
          <w:rFonts w:hint="eastAsia"/>
          <w:color w:val="000000"/>
        </w:rPr>
        <w:t xml:space="preserve"> </w:t>
      </w:r>
      <w:r w:rsidRPr="00652AB8">
        <w:rPr>
          <w:color w:val="000000"/>
        </w:rPr>
        <w:t xml:space="preserve">       </w:t>
      </w:r>
      <w:r w:rsidRPr="00652AB8">
        <w:rPr>
          <w:color w:val="000000"/>
        </w:rPr>
        <w:t>年</w:t>
      </w:r>
      <w:r w:rsidRPr="00652AB8">
        <w:rPr>
          <w:rFonts w:hint="eastAsia"/>
          <w:color w:val="000000"/>
        </w:rPr>
        <w:t xml:space="preserve"> </w:t>
      </w:r>
      <w:r w:rsidRPr="00652AB8">
        <w:rPr>
          <w:color w:val="000000"/>
        </w:rPr>
        <w:t xml:space="preserve">     </w:t>
      </w:r>
      <w:r w:rsidRPr="00652AB8">
        <w:rPr>
          <w:color w:val="000000"/>
        </w:rPr>
        <w:t>月</w:t>
      </w:r>
      <w:r w:rsidRPr="00652AB8">
        <w:rPr>
          <w:rFonts w:hint="eastAsia"/>
          <w:color w:val="000000"/>
        </w:rPr>
        <w:t xml:space="preserve"> </w:t>
      </w:r>
      <w:r w:rsidRPr="00652AB8">
        <w:rPr>
          <w:color w:val="000000"/>
        </w:rPr>
        <w:t xml:space="preserve">     </w:t>
      </w:r>
      <w:r w:rsidRPr="00652AB8">
        <w:rPr>
          <w:color w:val="000000"/>
        </w:rPr>
        <w:t>日</w:t>
      </w:r>
    </w:p>
    <w:p w:rsidR="0071144C" w:rsidRDefault="0071144C" w:rsidP="0071144C">
      <w:pPr>
        <w:spacing w:beforeLines="100" w:before="240"/>
        <w:ind w:firstLine="448"/>
        <w:rPr>
          <w:rFonts w:hint="eastAsia"/>
          <w:spacing w:val="-8"/>
        </w:rPr>
      </w:pPr>
    </w:p>
    <w:p w:rsidR="00C67E1D" w:rsidRDefault="00A16DC4" w:rsidP="00A16DC4">
      <w:pPr>
        <w:ind w:firstLineChars="0" w:firstLine="0"/>
      </w:pPr>
      <w:r w:rsidRPr="00451014">
        <w:t>(</w:t>
      </w:r>
      <w:r w:rsidRPr="00451014">
        <w:t>本声明的版权归西安交通大学所有，未经许可，任何单位及任何个人不得擅自使用</w:t>
      </w:r>
      <w:r>
        <w:rPr>
          <w:rFonts w:hint="eastAsia"/>
        </w:rPr>
        <w:t>)</w:t>
      </w:r>
    </w:p>
    <w:p w:rsidR="00306FCB" w:rsidRPr="002B7CAA" w:rsidRDefault="00306FCB" w:rsidP="00C67E1D">
      <w:pPr>
        <w:spacing w:line="240" w:lineRule="auto"/>
        <w:ind w:left="720" w:firstLine="480"/>
        <w:rPr>
          <w:rFonts w:hint="eastAsia"/>
        </w:rPr>
      </w:pPr>
    </w:p>
    <w:sectPr w:rsidR="00306FCB" w:rsidRPr="002B7CAA" w:rsidSect="00A16DC4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type w:val="oddPage"/>
      <w:pgSz w:w="11907" w:h="16840" w:code="9"/>
      <w:pgMar w:top="1701" w:right="1474" w:bottom="1418" w:left="1474" w:header="1134" w:footer="992" w:gutter="0"/>
      <w:pgNumType w:start="127"/>
      <w:cols w:space="425"/>
      <w:docGrid w:linePitch="366" w:charSpace="7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5A" w:rsidRDefault="009A705A" w:rsidP="00F95083">
      <w:pPr>
        <w:ind w:firstLine="480"/>
      </w:pPr>
      <w:r>
        <w:separator/>
      </w: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</w:endnote>
  <w:endnote w:type="continuationSeparator" w:id="0">
    <w:p w:rsidR="009A705A" w:rsidRDefault="009A705A" w:rsidP="00F95083">
      <w:pPr>
        <w:ind w:firstLine="480"/>
      </w:pPr>
      <w:r>
        <w:continuationSeparator/>
      </w: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E15FC9">
    <w:pPr>
      <w:pStyle w:val="a5"/>
      <w:ind w:right="360" w:firstLineChars="0" w:firstLine="360"/>
      <w:rPr>
        <w:rFonts w:hint="eastAsia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EC599D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EC599D">
    <w:pPr>
      <w:pStyle w:val="a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E15FC9">
    <w:pPr>
      <w:pStyle w:val="a5"/>
      <w:ind w:right="360" w:firstLineChars="0"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607600">
    <w:pPr>
      <w:pStyle w:val="a5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7D642E">
    <w:pPr>
      <w:pStyle w:val="a5"/>
      <w:framePr w:wrap="around" w:vAnchor="text" w:hAnchor="margin" w:xAlign="outside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781F">
      <w:rPr>
        <w:rStyle w:val="a6"/>
      </w:rPr>
      <w:t>I</w:t>
    </w:r>
    <w:r>
      <w:rPr>
        <w:rStyle w:val="a6"/>
      </w:rPr>
      <w:fldChar w:fldCharType="end"/>
    </w:r>
  </w:p>
  <w:p w:rsidR="003F3321" w:rsidRDefault="003F3321" w:rsidP="00E15FC9">
    <w:pPr>
      <w:pStyle w:val="a5"/>
      <w:ind w:right="360" w:firstLineChars="0" w:firstLine="360"/>
      <w:rPr>
        <w:rFonts w:hint="eastAsia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6A35B7">
    <w:pPr>
      <w:pStyle w:val="a5"/>
      <w:framePr w:wrap="around" w:vAnchor="text" w:hAnchor="margin" w:xAlign="outside" w:y="1"/>
      <w:ind w:firstLineChars="0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781F">
      <w:rPr>
        <w:rStyle w:val="a6"/>
      </w:rPr>
      <w:t>II</w:t>
    </w:r>
    <w:r>
      <w:rPr>
        <w:rStyle w:val="a6"/>
      </w:rPr>
      <w:fldChar w:fldCharType="end"/>
    </w:r>
  </w:p>
  <w:p w:rsidR="003F3321" w:rsidRDefault="003F3321" w:rsidP="00E15FC9">
    <w:pPr>
      <w:pStyle w:val="a5"/>
      <w:ind w:right="360" w:firstLineChars="0" w:firstLine="360"/>
      <w:rPr>
        <w:rFonts w:hint="eastAsi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A16DC4">
    <w:pPr>
      <w:pStyle w:val="a5"/>
      <w:framePr w:wrap="around" w:vAnchor="text" w:hAnchor="margin" w:xAlign="outside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6</w:t>
    </w:r>
    <w:r>
      <w:rPr>
        <w:rStyle w:val="a6"/>
      </w:rPr>
      <w:fldChar w:fldCharType="end"/>
    </w:r>
  </w:p>
  <w:p w:rsidR="003F3321" w:rsidRDefault="003F3321">
    <w:pPr>
      <w:pStyle w:val="a5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5A" w:rsidRDefault="009A705A" w:rsidP="00B649AF">
      <w:pPr>
        <w:ind w:firstLineChars="0" w:firstLine="0"/>
      </w:pPr>
      <w:r>
        <w:separator/>
      </w:r>
    </w:p>
  </w:footnote>
  <w:footnote w:type="continuationSeparator" w:id="0">
    <w:p w:rsidR="009A705A" w:rsidRDefault="009A705A" w:rsidP="00F95083">
      <w:pPr>
        <w:ind w:firstLine="480"/>
      </w:pPr>
      <w:r>
        <w:continuationSeparator/>
      </w: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  <w:p w:rsidR="009A705A" w:rsidRDefault="009A705A" w:rsidP="00F95083">
      <w:pPr>
        <w:ind w:firstLine="480"/>
      </w:pPr>
    </w:p>
  </w:footnote>
  <w:footnote w:id="1">
    <w:p w:rsidR="003F3321" w:rsidRPr="004D379B" w:rsidRDefault="003F3321" w:rsidP="00C67E1D">
      <w:pPr>
        <w:pStyle w:val="af"/>
        <w:rPr>
          <w:rFonts w:hint="eastAsia"/>
        </w:rPr>
      </w:pPr>
      <w:r>
        <w:rPr>
          <w:rStyle w:val="af1"/>
        </w:rPr>
        <w:footnoteRef/>
      </w:r>
      <w:r>
        <w:t xml:space="preserve"> </w:t>
      </w:r>
      <w:r w:rsidRPr="004D379B">
        <w:rPr>
          <w:rFonts w:hint="eastAsia"/>
        </w:rPr>
        <w:t>脚注</w:t>
      </w:r>
      <w:r w:rsidRPr="004D379B">
        <w:t>是对文中有关内容的解释</w:t>
      </w:r>
      <w:r w:rsidRPr="004D379B">
        <w:rPr>
          <w:rFonts w:hAnsi="Tahoma"/>
          <w:kern w:val="0"/>
        </w:rPr>
        <w:t>、说明或补充，使用上角标（序号</w:t>
      </w:r>
      <w:r w:rsidRPr="004D379B">
        <w:rPr>
          <w:rFonts w:hAnsi="宋体"/>
          <w:kern w:val="0"/>
        </w:rPr>
        <w:t>①</w:t>
      </w:r>
      <w:r w:rsidRPr="004D379B">
        <w:rPr>
          <w:rFonts w:hAnsi="Tahoma"/>
          <w:kern w:val="0"/>
        </w:rPr>
        <w:t>、</w:t>
      </w:r>
      <w:r w:rsidRPr="004D379B">
        <w:rPr>
          <w:rFonts w:hAnsi="宋体"/>
          <w:kern w:val="0"/>
        </w:rPr>
        <w:t>②</w:t>
      </w:r>
      <w:r w:rsidRPr="004D379B">
        <w:rPr>
          <w:rFonts w:ascii="宋体" w:hAnsi="宋体"/>
          <w:kern w:val="0"/>
        </w:rPr>
        <w:t>…</w:t>
      </w:r>
      <w:r w:rsidRPr="004D379B">
        <w:rPr>
          <w:rFonts w:hAnsi="Tahoma"/>
          <w:kern w:val="0"/>
        </w:rPr>
        <w:t>）标注，</w:t>
      </w:r>
      <w:r w:rsidRPr="004D379B">
        <w:rPr>
          <w:rFonts w:hAnsi="Tahoma" w:hint="eastAsia"/>
          <w:kern w:val="0"/>
        </w:rPr>
        <w:t>脚注可用小号字（一般小五号宋体）列在相应正文同一页最下部并与正文部分用细线（版面宽度的</w:t>
      </w:r>
      <w:r w:rsidRPr="004D379B">
        <w:rPr>
          <w:rFonts w:hAnsi="Tahoma" w:hint="eastAsia"/>
          <w:kern w:val="0"/>
        </w:rPr>
        <w:t>1/4</w:t>
      </w:r>
      <w:r w:rsidRPr="004D379B">
        <w:rPr>
          <w:rFonts w:hAnsi="Tahoma" w:hint="eastAsia"/>
          <w:kern w:val="0"/>
        </w:rPr>
        <w:t>长）隔开。</w:t>
      </w:r>
      <w:r>
        <w:rPr>
          <w:rFonts w:hAnsi="Tahoma" w:hint="eastAsia"/>
          <w:kern w:val="0"/>
        </w:rPr>
        <w:t>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99546E">
    <w:pPr>
      <w:pStyle w:val="a4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CONTENTS</w:t>
    </w:r>
    <w:r>
      <w:fldChar w:fldCharType="begin"/>
    </w:r>
    <w:r>
      <w:instrText xml:space="preserve"> STYLEREF  "</w:instrText>
    </w:r>
    <w:r>
      <w:instrText>标题</w:instrText>
    </w:r>
    <w:r>
      <w:instrText xml:space="preserve"> 1"  \* MERGEFORMAT </w:instrText>
    </w:r>
    <w: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主要符号表</w:t>
    </w:r>
    <w:r>
      <w:fldChar w:fldCharType="begin"/>
    </w:r>
    <w:r>
      <w:instrText xml:space="preserve"> STYLEREF  "</w:instrText>
    </w:r>
    <w:r>
      <w:instrText>标题</w:instrText>
    </w:r>
    <w:r>
      <w:instrText xml:space="preserve"> 1"  \* MERGEFORMAT </w:instrText>
    </w:r>
    <w: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fldChar w:fldCharType="begin"/>
    </w:r>
    <w:r>
      <w:instrText xml:space="preserve"> STYLEREF  "</w:instrText>
    </w:r>
    <w:r>
      <w:instrText>标题</w:instrText>
    </w:r>
    <w:r>
      <w:instrText xml:space="preserve"> 1" \n  \* MERGEFORMAT </w:instrText>
    </w:r>
    <w:r>
      <w:fldChar w:fldCharType="separate"/>
    </w:r>
    <w:r w:rsidR="00E6781F">
      <w:t xml:space="preserve">10  </w:t>
    </w:r>
    <w:r>
      <w:fldChar w:fldCharType="end"/>
    </w:r>
    <w:r>
      <w:fldChar w:fldCharType="begin"/>
    </w:r>
    <w:r>
      <w:instrText xml:space="preserve"> STYLEREF  "</w:instrText>
    </w:r>
    <w:r>
      <w:instrText>标题</w:instrText>
    </w:r>
    <w:r>
      <w:instrText xml:space="preserve"> 1" </w:instrText>
    </w:r>
    <w:r w:rsidR="00E6781F">
      <w:fldChar w:fldCharType="separate"/>
    </w:r>
    <w:r w:rsidR="00E6781F">
      <w:rPr>
        <w:rFonts w:hint="eastAsia"/>
      </w:rPr>
      <w:t>XXXXXXXXXX</w:t>
    </w:r>
    <w:r w:rsidR="00E6781F">
      <w:rPr>
        <w:rFonts w:hint="eastAsia"/>
      </w:rPr>
      <w:t>（标题</w:t>
    </w:r>
    <w:r w:rsidR="00E6781F">
      <w:rPr>
        <w:rFonts w:hint="eastAsia"/>
      </w:rPr>
      <w:t>1</w:t>
    </w:r>
    <w:r w:rsidR="00E6781F">
      <w:rPr>
        <w:rFonts w:hint="eastAsia"/>
      </w:rPr>
      <w:t>）</w:t>
    </w:r>
    <w: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fldChar w:fldCharType="begin"/>
    </w:r>
    <w:r>
      <w:instrText xml:space="preserve"> STYLEREF  "</w:instrText>
    </w:r>
    <w:r>
      <w:instrText>标题</w:instrText>
    </w:r>
    <w:r>
      <w:instrText xml:space="preserve"> 1"  \* MERGEFORMAT </w:instrText>
    </w:r>
    <w:r>
      <w:fldChar w:fldCharType="separate"/>
    </w:r>
    <w:r w:rsidR="00E6781F">
      <w:rPr>
        <w:rFonts w:hint="eastAsia"/>
      </w:rPr>
      <w:t>攻读学位期间取得的研究成果</w:t>
    </w:r>
    <w: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4"/>
    </w:pPr>
    <w:r>
      <w:rPr>
        <w:rFonts w:hint="eastAsia"/>
      </w:rPr>
      <w:t>西安交</w:t>
    </w:r>
    <w:smartTag w:uri="urn:schemas-microsoft-com:office:smarttags" w:element="PersonName">
      <w:smartTagPr>
        <w:attr w:name="ProductID" w:val="通大学"/>
      </w:smartTagPr>
      <w:r>
        <w:rPr>
          <w:rFonts w:hint="eastAsia"/>
        </w:rPr>
        <w:t>通大学</w:t>
      </w:r>
    </w:smartTag>
    <w:r>
      <w:rPr>
        <w:rFonts w:hint="eastAsia"/>
      </w:rPr>
      <w:t>博士学位论文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声明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99546E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F95083">
    <w:pPr>
      <w:ind w:firstLine="48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2505B1">
    <w:pPr>
      <w:pStyle w:val="a4"/>
      <w:rPr>
        <w:rFonts w:hint="eastAsia"/>
      </w:rPr>
    </w:pPr>
    <w:r>
      <w:rPr>
        <w:rFonts w:hint="eastAsia"/>
      </w:rPr>
      <w:t>西安交</w:t>
    </w:r>
    <w:smartTag w:uri="urn:schemas-microsoft-com:office:smarttags" w:element="PersonName">
      <w:smartTagPr>
        <w:attr w:name="ProductID" w:val="通大学"/>
      </w:smartTagPr>
      <w:r>
        <w:rPr>
          <w:rFonts w:hint="eastAsia"/>
        </w:rPr>
        <w:t>通大学</w:t>
      </w:r>
    </w:smartTag>
    <w:r>
      <w:rPr>
        <w:rFonts w:hint="eastAsia"/>
      </w:rPr>
      <w:t>博士学位论文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摘</w:t>
    </w:r>
    <w:r>
      <w:rPr>
        <w:rFonts w:hint="eastAsia"/>
      </w:rPr>
      <w:t xml:space="preserve">  </w:t>
    </w:r>
    <w:r>
      <w:rPr>
        <w:rFonts w:hint="eastAsia"/>
      </w:rPr>
      <w:t>要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2505B1">
    <w:pPr>
      <w:pStyle w:val="a4"/>
      <w:rPr>
        <w:rFonts w:hint="eastAsia"/>
      </w:rPr>
    </w:pPr>
    <w:r>
      <w:rPr>
        <w:rFonts w:hint="eastAsia"/>
      </w:rPr>
      <w:t>西安交</w:t>
    </w:r>
    <w:smartTag w:uri="urn:schemas-microsoft-com:office:smarttags" w:element="PersonName">
      <w:smartTagPr>
        <w:attr w:name="ProductID" w:val="通大学"/>
      </w:smartTagPr>
      <w:r>
        <w:rPr>
          <w:rFonts w:hint="eastAsia"/>
        </w:rPr>
        <w:t>通大学</w:t>
      </w:r>
    </w:smartTag>
    <w:r>
      <w:rPr>
        <w:rFonts w:hint="eastAsia"/>
      </w:rPr>
      <w:t>博士学位论文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 w:rsidRPr="00D01AAE">
      <w:rPr>
        <w:rFonts w:hint="eastAsia"/>
      </w:rPr>
      <w:t>ABSTRAC</w:t>
    </w:r>
    <w:r>
      <w:rPr>
        <w:rFonts w:hint="eastAsia"/>
      </w:rPr>
      <w:t>T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目</w:t>
    </w:r>
    <w:r>
      <w:rPr>
        <w:rFonts w:hint="eastAsia"/>
      </w:rPr>
      <w:t xml:space="preserve">  </w:t>
    </w:r>
    <w:r>
      <w:rPr>
        <w:rFonts w:hint="eastAsia"/>
      </w:rPr>
      <w:t>录</w:t>
    </w:r>
    <w:r>
      <w:fldChar w:fldCharType="begin"/>
    </w:r>
    <w:r>
      <w:instrText xml:space="preserve"> STYLEREF  "</w:instrText>
    </w:r>
    <w:r>
      <w:instrText>标题</w:instrText>
    </w:r>
    <w:r>
      <w:instrText xml:space="preserve"> 1"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482E8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F5E201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978B1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594366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DFAA1B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0B8A35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0B05D5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A2AA42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1A8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3627F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6F585A"/>
    <w:multiLevelType w:val="hybridMultilevel"/>
    <w:tmpl w:val="79868B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4706B33"/>
    <w:multiLevelType w:val="multilevel"/>
    <w:tmpl w:val="A68CC714"/>
    <w:lvl w:ilvl="0">
      <w:start w:val="1"/>
      <w:numFmt w:val="decimal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7CD6BAF"/>
    <w:multiLevelType w:val="multilevel"/>
    <w:tmpl w:val="E2FC6152"/>
    <w:lvl w:ilvl="0">
      <w:start w:val="1"/>
      <w:numFmt w:val="chineseCountingThousand"/>
      <w:isLgl/>
      <w:suff w:val="space"/>
      <w:lvlText w:val="%1  "/>
      <w:lvlJc w:val="left"/>
      <w:pPr>
        <w:ind w:left="628" w:hanging="628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443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101" w:hanging="6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  <w:ind w:left="1060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92"/>
        </w:tabs>
        <w:ind w:left="1492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80"/>
        </w:tabs>
        <w:ind w:left="1780" w:hanging="1584"/>
      </w:pPr>
      <w:rPr>
        <w:rFonts w:hint="eastAsia"/>
      </w:rPr>
    </w:lvl>
  </w:abstractNum>
  <w:abstractNum w:abstractNumId="13">
    <w:nsid w:val="089733F7"/>
    <w:multiLevelType w:val="hybridMultilevel"/>
    <w:tmpl w:val="985A2002"/>
    <w:lvl w:ilvl="0" w:tplc="982406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0DC7415F"/>
    <w:multiLevelType w:val="multilevel"/>
    <w:tmpl w:val="AE3A913C"/>
    <w:lvl w:ilvl="0">
      <w:start w:val="1"/>
      <w:numFmt w:val="chineseCountingThousand"/>
      <w:isLgl/>
      <w:suff w:val="space"/>
      <w:lvlText w:val="第%1章  "/>
      <w:lvlJc w:val="left"/>
      <w:pPr>
        <w:ind w:left="628" w:hanging="628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443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101" w:hanging="6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  <w:ind w:left="1060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92"/>
        </w:tabs>
        <w:ind w:left="1492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80"/>
        </w:tabs>
        <w:ind w:left="1780" w:hanging="1584"/>
      </w:pPr>
      <w:rPr>
        <w:rFonts w:hint="eastAsia"/>
      </w:rPr>
    </w:lvl>
  </w:abstractNum>
  <w:abstractNum w:abstractNumId="15">
    <w:nsid w:val="1127427A"/>
    <w:multiLevelType w:val="multilevel"/>
    <w:tmpl w:val="3188BFC0"/>
    <w:lvl w:ilvl="0">
      <w:start w:val="1"/>
      <w:numFmt w:val="decimal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1FF402BE"/>
    <w:multiLevelType w:val="hybridMultilevel"/>
    <w:tmpl w:val="A68CC714"/>
    <w:lvl w:ilvl="0" w:tplc="249824B6">
      <w:start w:val="1"/>
      <w:numFmt w:val="decimal"/>
      <w:pStyle w:val="a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26073A7"/>
    <w:multiLevelType w:val="multilevel"/>
    <w:tmpl w:val="5AEA398C"/>
    <w:lvl w:ilvl="0">
      <w:start w:val="1"/>
      <w:numFmt w:val="chineseCountingThousand"/>
      <w:isLgl/>
      <w:suff w:val="space"/>
      <w:lvlText w:val="%1  "/>
      <w:lvlJc w:val="left"/>
      <w:pPr>
        <w:ind w:left="1116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931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589" w:hanging="635"/>
      </w:pPr>
      <w:rPr>
        <w:rFonts w:hint="eastAsia"/>
      </w:rPr>
    </w:lvl>
    <w:lvl w:ilvl="3">
      <w:start w:val="1"/>
      <w:numFmt w:val="decimal"/>
      <w:pStyle w:val="4"/>
      <w:isLgl/>
      <w:suff w:val="nothing"/>
      <w:lvlText w:val="%4）"/>
      <w:lvlJc w:val="left"/>
      <w:pPr>
        <w:ind w:left="1077" w:hanging="612"/>
      </w:pPr>
      <w:rPr>
        <w:rFonts w:ascii="Times New Roman" w:eastAsia="宋体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92"/>
        </w:tabs>
        <w:ind w:left="1692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36"/>
        </w:tabs>
        <w:ind w:left="1836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24"/>
        </w:tabs>
        <w:ind w:left="21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1584"/>
      </w:pPr>
      <w:rPr>
        <w:rFonts w:hint="eastAsia"/>
      </w:rPr>
    </w:lvl>
  </w:abstractNum>
  <w:abstractNum w:abstractNumId="18">
    <w:nsid w:val="39A067D2"/>
    <w:multiLevelType w:val="hybridMultilevel"/>
    <w:tmpl w:val="FCD4EC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BA84AD5"/>
    <w:multiLevelType w:val="hybridMultilevel"/>
    <w:tmpl w:val="1242C4F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42626B47"/>
    <w:multiLevelType w:val="hybridMultilevel"/>
    <w:tmpl w:val="C49C4C7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>
    <w:nsid w:val="5D7C3623"/>
    <w:multiLevelType w:val="multilevel"/>
    <w:tmpl w:val="1DE2DA70"/>
    <w:lvl w:ilvl="0">
      <w:start w:val="1"/>
      <w:numFmt w:val="chineseCountingThousand"/>
      <w:pStyle w:val="1"/>
      <w:isLgl/>
      <w:suff w:val="space"/>
      <w:lvlText w:val="%1  "/>
      <w:lvlJc w:val="left"/>
      <w:pPr>
        <w:ind w:left="628" w:hanging="628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443" w:hanging="465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1101" w:hanging="6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  <w:ind w:left="1060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92"/>
        </w:tabs>
        <w:ind w:left="1492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80"/>
        </w:tabs>
        <w:ind w:left="1780" w:hanging="1584"/>
      </w:pPr>
      <w:rPr>
        <w:rFonts w:hint="eastAsia"/>
      </w:rPr>
    </w:lvl>
  </w:abstractNum>
  <w:abstractNum w:abstractNumId="22">
    <w:nsid w:val="6F5C66D5"/>
    <w:multiLevelType w:val="multilevel"/>
    <w:tmpl w:val="9E7A4EC4"/>
    <w:lvl w:ilvl="0">
      <w:start w:val="1"/>
      <w:numFmt w:val="chineseCountingThousand"/>
      <w:pStyle w:val="6"/>
      <w:isLgl/>
      <w:suff w:val="space"/>
      <w:lvlText w:val="%1  "/>
      <w:lvlJc w:val="left"/>
      <w:pPr>
        <w:ind w:left="1309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1124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782" w:hanging="635"/>
      </w:pPr>
      <w:rPr>
        <w:rFonts w:hint="eastAsia"/>
      </w:rPr>
    </w:lvl>
    <w:lvl w:ilvl="3">
      <w:start w:val="1"/>
      <w:numFmt w:val="decimal"/>
      <w:isLgl/>
      <w:lvlText w:val="%4）"/>
      <w:lvlJc w:val="left"/>
      <w:pPr>
        <w:tabs>
          <w:tab w:val="num" w:pos="658"/>
        </w:tabs>
        <w:ind w:left="1293" w:hanging="635"/>
      </w:pPr>
      <w:rPr>
        <w:rFonts w:hint="eastAsia"/>
      </w:rPr>
    </w:lvl>
    <w:lvl w:ilvl="4">
      <w:start w:val="1"/>
      <w:numFmt w:val="decimal"/>
      <w:pStyle w:val="5"/>
      <w:isLgl/>
      <w:suff w:val="nothing"/>
      <w:lvlText w:val="（%5）"/>
      <w:lvlJc w:val="left"/>
      <w:pPr>
        <w:ind w:left="1293" w:hanging="635"/>
      </w:pPr>
      <w:rPr>
        <w:rFonts w:hint="eastAsia"/>
      </w:rPr>
    </w:lvl>
    <w:lvl w:ilvl="5">
      <w:start w:val="1"/>
      <w:numFmt w:val="lowerLetter"/>
      <w:suff w:val="nothing"/>
      <w:lvlText w:val="%6）"/>
      <w:lvlJc w:val="left"/>
      <w:pPr>
        <w:ind w:left="1667" w:hanging="7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73"/>
        </w:tabs>
        <w:ind w:left="217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317"/>
        </w:tabs>
        <w:ind w:left="231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61"/>
        </w:tabs>
        <w:ind w:left="2461" w:hanging="1584"/>
      </w:pPr>
      <w:rPr>
        <w:rFonts w:hint="eastAsia"/>
      </w:rPr>
    </w:lvl>
  </w:abstractNum>
  <w:abstractNum w:abstractNumId="23">
    <w:nsid w:val="724D3365"/>
    <w:multiLevelType w:val="multilevel"/>
    <w:tmpl w:val="1BC4A9C2"/>
    <w:lvl w:ilvl="0">
      <w:start w:val="1"/>
      <w:numFmt w:val="chineseCountingThousand"/>
      <w:isLgl/>
      <w:suff w:val="space"/>
      <w:lvlText w:val="%1  "/>
      <w:lvlJc w:val="left"/>
      <w:pPr>
        <w:ind w:left="1309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1124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782" w:hanging="635"/>
      </w:pPr>
      <w:rPr>
        <w:rFonts w:hint="eastAsia"/>
      </w:rPr>
    </w:lvl>
    <w:lvl w:ilvl="3">
      <w:start w:val="1"/>
      <w:numFmt w:val="decimal"/>
      <w:isLgl/>
      <w:lvlText w:val="%4）"/>
      <w:lvlJc w:val="left"/>
      <w:pPr>
        <w:tabs>
          <w:tab w:val="num" w:pos="658"/>
        </w:tabs>
        <w:ind w:left="1293" w:hanging="635"/>
      </w:pPr>
      <w:rPr>
        <w:rFonts w:hint="eastAsia"/>
      </w:rPr>
    </w:lvl>
    <w:lvl w:ilvl="4">
      <w:start w:val="1"/>
      <w:numFmt w:val="decimal"/>
      <w:isLgl/>
      <w:suff w:val="nothing"/>
      <w:lvlText w:val="（%5）"/>
      <w:lvlJc w:val="left"/>
      <w:pPr>
        <w:ind w:left="1293" w:hanging="635"/>
      </w:pPr>
      <w:rPr>
        <w:rFonts w:hint="eastAsia"/>
      </w:rPr>
    </w:lvl>
    <w:lvl w:ilvl="5">
      <w:start w:val="1"/>
      <w:numFmt w:val="lowerLetter"/>
      <w:pStyle w:val="60"/>
      <w:suff w:val="nothing"/>
      <w:lvlText w:val="%6）"/>
      <w:lvlJc w:val="left"/>
      <w:pPr>
        <w:ind w:left="1667" w:hanging="760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217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317"/>
        </w:tabs>
        <w:ind w:left="231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61"/>
        </w:tabs>
        <w:ind w:left="2461" w:hanging="1584"/>
      </w:pPr>
      <w:rPr>
        <w:rFonts w:hint="eastAsia"/>
      </w:rPr>
    </w:lvl>
  </w:abstractNum>
  <w:abstractNum w:abstractNumId="24">
    <w:nsid w:val="7C406D77"/>
    <w:multiLevelType w:val="hybridMultilevel"/>
    <w:tmpl w:val="922E711E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0"/>
  </w:num>
  <w:num w:numId="5">
    <w:abstractNumId w:val="19"/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21"/>
  </w:num>
  <w:num w:numId="9">
    <w:abstractNumId w:val="22"/>
  </w:num>
  <w:num w:numId="10">
    <w:abstractNumId w:val="17"/>
  </w:num>
  <w:num w:numId="11">
    <w:abstractNumId w:val="23"/>
  </w:num>
  <w:num w:numId="12">
    <w:abstractNumId w:val="24"/>
  </w:num>
  <w:num w:numId="13">
    <w:abstractNumId w:val="15"/>
  </w:num>
  <w:num w:numId="14">
    <w:abstractNumId w:val="11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2"/>
  </w:num>
  <w:num w:numId="3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evenAndOddHeaders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生物电阻抗技术2005.enl&lt;/item&gt;&lt;/Libraries&gt;&lt;/ENLibraries&gt;"/>
  </w:docVars>
  <w:rsids>
    <w:rsidRoot w:val="00E6781F"/>
    <w:rsid w:val="000027CB"/>
    <w:rsid w:val="00006065"/>
    <w:rsid w:val="000072DF"/>
    <w:rsid w:val="00010209"/>
    <w:rsid w:val="00012AF6"/>
    <w:rsid w:val="00012B3D"/>
    <w:rsid w:val="00014639"/>
    <w:rsid w:val="000148DC"/>
    <w:rsid w:val="00014AF3"/>
    <w:rsid w:val="00014F7B"/>
    <w:rsid w:val="00016D4D"/>
    <w:rsid w:val="0001795C"/>
    <w:rsid w:val="00017990"/>
    <w:rsid w:val="00020467"/>
    <w:rsid w:val="00021207"/>
    <w:rsid w:val="00022221"/>
    <w:rsid w:val="00022E27"/>
    <w:rsid w:val="00025026"/>
    <w:rsid w:val="00025D20"/>
    <w:rsid w:val="000263DC"/>
    <w:rsid w:val="00027E61"/>
    <w:rsid w:val="00031F01"/>
    <w:rsid w:val="00032135"/>
    <w:rsid w:val="00033996"/>
    <w:rsid w:val="00036C7C"/>
    <w:rsid w:val="00041A23"/>
    <w:rsid w:val="00042FAB"/>
    <w:rsid w:val="00044204"/>
    <w:rsid w:val="000535B7"/>
    <w:rsid w:val="00057367"/>
    <w:rsid w:val="00062030"/>
    <w:rsid w:val="0006246E"/>
    <w:rsid w:val="000626E9"/>
    <w:rsid w:val="0006371F"/>
    <w:rsid w:val="000664C5"/>
    <w:rsid w:val="00066597"/>
    <w:rsid w:val="00066728"/>
    <w:rsid w:val="00067048"/>
    <w:rsid w:val="00070406"/>
    <w:rsid w:val="000709E1"/>
    <w:rsid w:val="00072A8E"/>
    <w:rsid w:val="000735E9"/>
    <w:rsid w:val="000739E8"/>
    <w:rsid w:val="00073FA1"/>
    <w:rsid w:val="00084A33"/>
    <w:rsid w:val="00084FE3"/>
    <w:rsid w:val="0008718B"/>
    <w:rsid w:val="000933E9"/>
    <w:rsid w:val="00093721"/>
    <w:rsid w:val="0009398B"/>
    <w:rsid w:val="000961E6"/>
    <w:rsid w:val="000965CF"/>
    <w:rsid w:val="00096878"/>
    <w:rsid w:val="00097E84"/>
    <w:rsid w:val="000A039E"/>
    <w:rsid w:val="000A1A73"/>
    <w:rsid w:val="000A2921"/>
    <w:rsid w:val="000A4367"/>
    <w:rsid w:val="000A482B"/>
    <w:rsid w:val="000A4D4A"/>
    <w:rsid w:val="000A57AA"/>
    <w:rsid w:val="000A5A6E"/>
    <w:rsid w:val="000B0FB5"/>
    <w:rsid w:val="000B138C"/>
    <w:rsid w:val="000B4661"/>
    <w:rsid w:val="000C016F"/>
    <w:rsid w:val="000C0AA7"/>
    <w:rsid w:val="000C1BEB"/>
    <w:rsid w:val="000C257D"/>
    <w:rsid w:val="000C2F3B"/>
    <w:rsid w:val="000C55ED"/>
    <w:rsid w:val="000C7CFE"/>
    <w:rsid w:val="000D1184"/>
    <w:rsid w:val="000D1DF1"/>
    <w:rsid w:val="000D3B31"/>
    <w:rsid w:val="000D42A6"/>
    <w:rsid w:val="000D4468"/>
    <w:rsid w:val="000D4B46"/>
    <w:rsid w:val="000D51C2"/>
    <w:rsid w:val="000D6527"/>
    <w:rsid w:val="000E1FE3"/>
    <w:rsid w:val="000E47E7"/>
    <w:rsid w:val="000E5327"/>
    <w:rsid w:val="000E5339"/>
    <w:rsid w:val="000E5EFF"/>
    <w:rsid w:val="000E63E3"/>
    <w:rsid w:val="000F10CD"/>
    <w:rsid w:val="000F4797"/>
    <w:rsid w:val="000F5BCC"/>
    <w:rsid w:val="000F7001"/>
    <w:rsid w:val="000F7191"/>
    <w:rsid w:val="000F71F5"/>
    <w:rsid w:val="000F7814"/>
    <w:rsid w:val="001018BD"/>
    <w:rsid w:val="00101D74"/>
    <w:rsid w:val="00104F57"/>
    <w:rsid w:val="001074B7"/>
    <w:rsid w:val="0010780D"/>
    <w:rsid w:val="00107DFD"/>
    <w:rsid w:val="00111C3A"/>
    <w:rsid w:val="0011329A"/>
    <w:rsid w:val="00113EE2"/>
    <w:rsid w:val="00114422"/>
    <w:rsid w:val="00114EE6"/>
    <w:rsid w:val="0011531C"/>
    <w:rsid w:val="00115893"/>
    <w:rsid w:val="00116657"/>
    <w:rsid w:val="00117CDA"/>
    <w:rsid w:val="00120DA7"/>
    <w:rsid w:val="00121A76"/>
    <w:rsid w:val="001220F5"/>
    <w:rsid w:val="00127091"/>
    <w:rsid w:val="0013023C"/>
    <w:rsid w:val="0013405B"/>
    <w:rsid w:val="00136F23"/>
    <w:rsid w:val="00137575"/>
    <w:rsid w:val="00145724"/>
    <w:rsid w:val="00146FC2"/>
    <w:rsid w:val="00150586"/>
    <w:rsid w:val="00152291"/>
    <w:rsid w:val="00153F3F"/>
    <w:rsid w:val="00153FA5"/>
    <w:rsid w:val="00155E97"/>
    <w:rsid w:val="00157936"/>
    <w:rsid w:val="00157B06"/>
    <w:rsid w:val="0016320C"/>
    <w:rsid w:val="001643D9"/>
    <w:rsid w:val="00165931"/>
    <w:rsid w:val="001670E3"/>
    <w:rsid w:val="00171A7F"/>
    <w:rsid w:val="00172910"/>
    <w:rsid w:val="00175168"/>
    <w:rsid w:val="00177272"/>
    <w:rsid w:val="00177AF9"/>
    <w:rsid w:val="00177C22"/>
    <w:rsid w:val="00180A87"/>
    <w:rsid w:val="0018167E"/>
    <w:rsid w:val="00182A5A"/>
    <w:rsid w:val="001833A3"/>
    <w:rsid w:val="00183C38"/>
    <w:rsid w:val="001842AB"/>
    <w:rsid w:val="0018785D"/>
    <w:rsid w:val="00187DCA"/>
    <w:rsid w:val="0019233A"/>
    <w:rsid w:val="00192913"/>
    <w:rsid w:val="0019511E"/>
    <w:rsid w:val="0019567C"/>
    <w:rsid w:val="00195DDF"/>
    <w:rsid w:val="00196C7C"/>
    <w:rsid w:val="001A0D0E"/>
    <w:rsid w:val="001A1A92"/>
    <w:rsid w:val="001A2008"/>
    <w:rsid w:val="001A4103"/>
    <w:rsid w:val="001A5E5B"/>
    <w:rsid w:val="001A692F"/>
    <w:rsid w:val="001A78EE"/>
    <w:rsid w:val="001B0598"/>
    <w:rsid w:val="001B60C9"/>
    <w:rsid w:val="001C00E5"/>
    <w:rsid w:val="001C0A6A"/>
    <w:rsid w:val="001C1069"/>
    <w:rsid w:val="001C15F3"/>
    <w:rsid w:val="001D04A3"/>
    <w:rsid w:val="001D0683"/>
    <w:rsid w:val="001D23E8"/>
    <w:rsid w:val="001D26C1"/>
    <w:rsid w:val="001D2A47"/>
    <w:rsid w:val="001D2B80"/>
    <w:rsid w:val="001D30D7"/>
    <w:rsid w:val="001D3F25"/>
    <w:rsid w:val="001D71FF"/>
    <w:rsid w:val="001D7479"/>
    <w:rsid w:val="001D7A9B"/>
    <w:rsid w:val="001E14BE"/>
    <w:rsid w:val="001E2ED1"/>
    <w:rsid w:val="001E333D"/>
    <w:rsid w:val="001E50AD"/>
    <w:rsid w:val="001E5C9F"/>
    <w:rsid w:val="001F1669"/>
    <w:rsid w:val="001F3C4F"/>
    <w:rsid w:val="001F419D"/>
    <w:rsid w:val="001F4C26"/>
    <w:rsid w:val="001F630B"/>
    <w:rsid w:val="00200E45"/>
    <w:rsid w:val="0020318B"/>
    <w:rsid w:val="00205B24"/>
    <w:rsid w:val="002063F8"/>
    <w:rsid w:val="00206E08"/>
    <w:rsid w:val="0020738C"/>
    <w:rsid w:val="002105B0"/>
    <w:rsid w:val="002105C7"/>
    <w:rsid w:val="002113E2"/>
    <w:rsid w:val="002126DD"/>
    <w:rsid w:val="00212877"/>
    <w:rsid w:val="0021460F"/>
    <w:rsid w:val="0022170E"/>
    <w:rsid w:val="002219C6"/>
    <w:rsid w:val="002226BD"/>
    <w:rsid w:val="00222D65"/>
    <w:rsid w:val="00223585"/>
    <w:rsid w:val="002245D8"/>
    <w:rsid w:val="002272F3"/>
    <w:rsid w:val="00227329"/>
    <w:rsid w:val="0023060B"/>
    <w:rsid w:val="00235C7A"/>
    <w:rsid w:val="00237863"/>
    <w:rsid w:val="00237F05"/>
    <w:rsid w:val="002402CA"/>
    <w:rsid w:val="00240C20"/>
    <w:rsid w:val="00241067"/>
    <w:rsid w:val="002414D1"/>
    <w:rsid w:val="00242D3E"/>
    <w:rsid w:val="002502BB"/>
    <w:rsid w:val="0025038D"/>
    <w:rsid w:val="002505B1"/>
    <w:rsid w:val="002524AF"/>
    <w:rsid w:val="00252B79"/>
    <w:rsid w:val="002557A8"/>
    <w:rsid w:val="00256511"/>
    <w:rsid w:val="00257296"/>
    <w:rsid w:val="0026177F"/>
    <w:rsid w:val="00263107"/>
    <w:rsid w:val="00263B27"/>
    <w:rsid w:val="00264BEB"/>
    <w:rsid w:val="00264EE0"/>
    <w:rsid w:val="00264FA4"/>
    <w:rsid w:val="0026697B"/>
    <w:rsid w:val="00271540"/>
    <w:rsid w:val="002724C5"/>
    <w:rsid w:val="00272931"/>
    <w:rsid w:val="002729E9"/>
    <w:rsid w:val="00273423"/>
    <w:rsid w:val="00273E85"/>
    <w:rsid w:val="0028043E"/>
    <w:rsid w:val="00281144"/>
    <w:rsid w:val="0028193A"/>
    <w:rsid w:val="00281B11"/>
    <w:rsid w:val="002822CB"/>
    <w:rsid w:val="002828AB"/>
    <w:rsid w:val="00286BE7"/>
    <w:rsid w:val="00287FA9"/>
    <w:rsid w:val="002905F8"/>
    <w:rsid w:val="0029110B"/>
    <w:rsid w:val="0029134C"/>
    <w:rsid w:val="00291F42"/>
    <w:rsid w:val="00292076"/>
    <w:rsid w:val="002931D3"/>
    <w:rsid w:val="0029360D"/>
    <w:rsid w:val="00295B16"/>
    <w:rsid w:val="0029739D"/>
    <w:rsid w:val="002A13BE"/>
    <w:rsid w:val="002A1E1F"/>
    <w:rsid w:val="002A2E5F"/>
    <w:rsid w:val="002A4776"/>
    <w:rsid w:val="002A47FF"/>
    <w:rsid w:val="002A56DB"/>
    <w:rsid w:val="002A62FD"/>
    <w:rsid w:val="002A78FA"/>
    <w:rsid w:val="002B12EE"/>
    <w:rsid w:val="002B7167"/>
    <w:rsid w:val="002B7CAA"/>
    <w:rsid w:val="002C5D0A"/>
    <w:rsid w:val="002D11EE"/>
    <w:rsid w:val="002D158B"/>
    <w:rsid w:val="002D1B52"/>
    <w:rsid w:val="002D41DB"/>
    <w:rsid w:val="002E0C16"/>
    <w:rsid w:val="002E22B2"/>
    <w:rsid w:val="002E2C84"/>
    <w:rsid w:val="002E2CC6"/>
    <w:rsid w:val="002E3B9E"/>
    <w:rsid w:val="002E6663"/>
    <w:rsid w:val="002E7DDC"/>
    <w:rsid w:val="002F083B"/>
    <w:rsid w:val="002F1C39"/>
    <w:rsid w:val="002F1EE4"/>
    <w:rsid w:val="002F6A90"/>
    <w:rsid w:val="002F75C4"/>
    <w:rsid w:val="00301DA3"/>
    <w:rsid w:val="00302E92"/>
    <w:rsid w:val="00303E0B"/>
    <w:rsid w:val="00306FCB"/>
    <w:rsid w:val="00307249"/>
    <w:rsid w:val="0031699E"/>
    <w:rsid w:val="00317CEA"/>
    <w:rsid w:val="00317F2B"/>
    <w:rsid w:val="00323070"/>
    <w:rsid w:val="00324699"/>
    <w:rsid w:val="00326760"/>
    <w:rsid w:val="00327A96"/>
    <w:rsid w:val="00331995"/>
    <w:rsid w:val="00332D78"/>
    <w:rsid w:val="00333C37"/>
    <w:rsid w:val="00335D03"/>
    <w:rsid w:val="00336C10"/>
    <w:rsid w:val="00341CFB"/>
    <w:rsid w:val="00343B94"/>
    <w:rsid w:val="00344D57"/>
    <w:rsid w:val="00345436"/>
    <w:rsid w:val="00350BEE"/>
    <w:rsid w:val="0035163E"/>
    <w:rsid w:val="00363B2A"/>
    <w:rsid w:val="003659D6"/>
    <w:rsid w:val="00367238"/>
    <w:rsid w:val="003674BB"/>
    <w:rsid w:val="00370270"/>
    <w:rsid w:val="0037185E"/>
    <w:rsid w:val="003740AB"/>
    <w:rsid w:val="0037645C"/>
    <w:rsid w:val="0038293D"/>
    <w:rsid w:val="00385704"/>
    <w:rsid w:val="00385D46"/>
    <w:rsid w:val="00386415"/>
    <w:rsid w:val="003900ED"/>
    <w:rsid w:val="00393264"/>
    <w:rsid w:val="00393425"/>
    <w:rsid w:val="00393B61"/>
    <w:rsid w:val="00393D19"/>
    <w:rsid w:val="00394107"/>
    <w:rsid w:val="00396D5C"/>
    <w:rsid w:val="003A062D"/>
    <w:rsid w:val="003A08CF"/>
    <w:rsid w:val="003A1597"/>
    <w:rsid w:val="003B007B"/>
    <w:rsid w:val="003B0BAD"/>
    <w:rsid w:val="003B414F"/>
    <w:rsid w:val="003B4E70"/>
    <w:rsid w:val="003B504A"/>
    <w:rsid w:val="003B54AF"/>
    <w:rsid w:val="003C1E7B"/>
    <w:rsid w:val="003C4B62"/>
    <w:rsid w:val="003D2CB5"/>
    <w:rsid w:val="003D56D2"/>
    <w:rsid w:val="003D5742"/>
    <w:rsid w:val="003D750E"/>
    <w:rsid w:val="003E038E"/>
    <w:rsid w:val="003E0F5C"/>
    <w:rsid w:val="003E2156"/>
    <w:rsid w:val="003E4D97"/>
    <w:rsid w:val="003E60B0"/>
    <w:rsid w:val="003F09C7"/>
    <w:rsid w:val="003F249F"/>
    <w:rsid w:val="003F30ED"/>
    <w:rsid w:val="003F3321"/>
    <w:rsid w:val="0040082B"/>
    <w:rsid w:val="00403823"/>
    <w:rsid w:val="0040410A"/>
    <w:rsid w:val="00411E96"/>
    <w:rsid w:val="0041220F"/>
    <w:rsid w:val="004155C3"/>
    <w:rsid w:val="0041647B"/>
    <w:rsid w:val="00416650"/>
    <w:rsid w:val="00417552"/>
    <w:rsid w:val="004205A8"/>
    <w:rsid w:val="0042294F"/>
    <w:rsid w:val="004241B4"/>
    <w:rsid w:val="0042562C"/>
    <w:rsid w:val="0042604C"/>
    <w:rsid w:val="00426EEF"/>
    <w:rsid w:val="0043064A"/>
    <w:rsid w:val="00430773"/>
    <w:rsid w:val="00431F3D"/>
    <w:rsid w:val="004326C4"/>
    <w:rsid w:val="004354AD"/>
    <w:rsid w:val="004359C3"/>
    <w:rsid w:val="00443BDE"/>
    <w:rsid w:val="00446FA0"/>
    <w:rsid w:val="00451688"/>
    <w:rsid w:val="00452663"/>
    <w:rsid w:val="00454204"/>
    <w:rsid w:val="004577F6"/>
    <w:rsid w:val="004644E1"/>
    <w:rsid w:val="004662BA"/>
    <w:rsid w:val="00466E43"/>
    <w:rsid w:val="004719F4"/>
    <w:rsid w:val="00474989"/>
    <w:rsid w:val="00474ED1"/>
    <w:rsid w:val="00475D76"/>
    <w:rsid w:val="00481268"/>
    <w:rsid w:val="00482C15"/>
    <w:rsid w:val="0048487D"/>
    <w:rsid w:val="004874FC"/>
    <w:rsid w:val="00487586"/>
    <w:rsid w:val="00491076"/>
    <w:rsid w:val="004912C8"/>
    <w:rsid w:val="00491768"/>
    <w:rsid w:val="00495E68"/>
    <w:rsid w:val="00497B23"/>
    <w:rsid w:val="004A06B9"/>
    <w:rsid w:val="004A447E"/>
    <w:rsid w:val="004A4F89"/>
    <w:rsid w:val="004A5816"/>
    <w:rsid w:val="004A59CC"/>
    <w:rsid w:val="004A65FC"/>
    <w:rsid w:val="004A6B41"/>
    <w:rsid w:val="004B509C"/>
    <w:rsid w:val="004B6C80"/>
    <w:rsid w:val="004B6EC9"/>
    <w:rsid w:val="004B734F"/>
    <w:rsid w:val="004C1B86"/>
    <w:rsid w:val="004C2307"/>
    <w:rsid w:val="004C439A"/>
    <w:rsid w:val="004C444A"/>
    <w:rsid w:val="004C4709"/>
    <w:rsid w:val="004C5A73"/>
    <w:rsid w:val="004D379B"/>
    <w:rsid w:val="004D394E"/>
    <w:rsid w:val="004D45EF"/>
    <w:rsid w:val="004E0499"/>
    <w:rsid w:val="004E12CD"/>
    <w:rsid w:val="004E195D"/>
    <w:rsid w:val="004E77D6"/>
    <w:rsid w:val="004F1D91"/>
    <w:rsid w:val="004F23DC"/>
    <w:rsid w:val="004F2EE1"/>
    <w:rsid w:val="004F3866"/>
    <w:rsid w:val="004F61D7"/>
    <w:rsid w:val="0050010B"/>
    <w:rsid w:val="00505C64"/>
    <w:rsid w:val="005103EF"/>
    <w:rsid w:val="00510555"/>
    <w:rsid w:val="00512424"/>
    <w:rsid w:val="00515E02"/>
    <w:rsid w:val="005161C7"/>
    <w:rsid w:val="005179C2"/>
    <w:rsid w:val="00517D09"/>
    <w:rsid w:val="00522A2E"/>
    <w:rsid w:val="00522AFF"/>
    <w:rsid w:val="0052304F"/>
    <w:rsid w:val="00527017"/>
    <w:rsid w:val="00527BDB"/>
    <w:rsid w:val="00532CA6"/>
    <w:rsid w:val="00533484"/>
    <w:rsid w:val="0053594F"/>
    <w:rsid w:val="00535F1E"/>
    <w:rsid w:val="00536576"/>
    <w:rsid w:val="00537E90"/>
    <w:rsid w:val="005423FA"/>
    <w:rsid w:val="005429F3"/>
    <w:rsid w:val="005447C4"/>
    <w:rsid w:val="0054487A"/>
    <w:rsid w:val="00547101"/>
    <w:rsid w:val="0055080E"/>
    <w:rsid w:val="00552D18"/>
    <w:rsid w:val="00555D22"/>
    <w:rsid w:val="00557A45"/>
    <w:rsid w:val="00560D9D"/>
    <w:rsid w:val="00563936"/>
    <w:rsid w:val="00563F81"/>
    <w:rsid w:val="005640CC"/>
    <w:rsid w:val="0056465F"/>
    <w:rsid w:val="00564FB3"/>
    <w:rsid w:val="00565EFB"/>
    <w:rsid w:val="0056626D"/>
    <w:rsid w:val="00567682"/>
    <w:rsid w:val="00567A3A"/>
    <w:rsid w:val="00567B7D"/>
    <w:rsid w:val="005703BE"/>
    <w:rsid w:val="005704DD"/>
    <w:rsid w:val="00571010"/>
    <w:rsid w:val="0057122E"/>
    <w:rsid w:val="005727DE"/>
    <w:rsid w:val="00572C28"/>
    <w:rsid w:val="00573C5C"/>
    <w:rsid w:val="00575C1F"/>
    <w:rsid w:val="005762C6"/>
    <w:rsid w:val="005771AE"/>
    <w:rsid w:val="00584713"/>
    <w:rsid w:val="00584A10"/>
    <w:rsid w:val="005867D4"/>
    <w:rsid w:val="0058693D"/>
    <w:rsid w:val="00586FD9"/>
    <w:rsid w:val="005873E6"/>
    <w:rsid w:val="005907B2"/>
    <w:rsid w:val="0059245A"/>
    <w:rsid w:val="00593F2B"/>
    <w:rsid w:val="00595C29"/>
    <w:rsid w:val="00597832"/>
    <w:rsid w:val="00597BD0"/>
    <w:rsid w:val="005A19BB"/>
    <w:rsid w:val="005A1D1A"/>
    <w:rsid w:val="005A43FD"/>
    <w:rsid w:val="005A5A6F"/>
    <w:rsid w:val="005A6627"/>
    <w:rsid w:val="005A77EA"/>
    <w:rsid w:val="005B1093"/>
    <w:rsid w:val="005B1C13"/>
    <w:rsid w:val="005B2219"/>
    <w:rsid w:val="005B23EF"/>
    <w:rsid w:val="005B3244"/>
    <w:rsid w:val="005B4FA0"/>
    <w:rsid w:val="005B5AEB"/>
    <w:rsid w:val="005C065F"/>
    <w:rsid w:val="005C077C"/>
    <w:rsid w:val="005C09EB"/>
    <w:rsid w:val="005C2DF7"/>
    <w:rsid w:val="005C3828"/>
    <w:rsid w:val="005C45B9"/>
    <w:rsid w:val="005C52BE"/>
    <w:rsid w:val="005C610A"/>
    <w:rsid w:val="005C6989"/>
    <w:rsid w:val="005C6D38"/>
    <w:rsid w:val="005D14B4"/>
    <w:rsid w:val="005D2266"/>
    <w:rsid w:val="005D2691"/>
    <w:rsid w:val="005D3170"/>
    <w:rsid w:val="005D411E"/>
    <w:rsid w:val="005D45BB"/>
    <w:rsid w:val="005D5556"/>
    <w:rsid w:val="005D691B"/>
    <w:rsid w:val="005E29D0"/>
    <w:rsid w:val="005E2C4F"/>
    <w:rsid w:val="005E2EC0"/>
    <w:rsid w:val="005E5260"/>
    <w:rsid w:val="005E615F"/>
    <w:rsid w:val="005E656C"/>
    <w:rsid w:val="005F098A"/>
    <w:rsid w:val="005F206D"/>
    <w:rsid w:val="005F3CE1"/>
    <w:rsid w:val="005F3EE2"/>
    <w:rsid w:val="005F5C84"/>
    <w:rsid w:val="005F5D05"/>
    <w:rsid w:val="005F66C8"/>
    <w:rsid w:val="005F71AF"/>
    <w:rsid w:val="00601825"/>
    <w:rsid w:val="00607600"/>
    <w:rsid w:val="006134BD"/>
    <w:rsid w:val="00613DB2"/>
    <w:rsid w:val="006159A8"/>
    <w:rsid w:val="00616CDF"/>
    <w:rsid w:val="0061726E"/>
    <w:rsid w:val="006207AD"/>
    <w:rsid w:val="006220BA"/>
    <w:rsid w:val="006221DE"/>
    <w:rsid w:val="00630AD1"/>
    <w:rsid w:val="00642072"/>
    <w:rsid w:val="00642EBB"/>
    <w:rsid w:val="006441E7"/>
    <w:rsid w:val="0064472B"/>
    <w:rsid w:val="006525F3"/>
    <w:rsid w:val="00652AB8"/>
    <w:rsid w:val="00652B68"/>
    <w:rsid w:val="00652F4B"/>
    <w:rsid w:val="00653DB5"/>
    <w:rsid w:val="00655B2C"/>
    <w:rsid w:val="00656C53"/>
    <w:rsid w:val="00656DDB"/>
    <w:rsid w:val="00660691"/>
    <w:rsid w:val="00660A24"/>
    <w:rsid w:val="00661935"/>
    <w:rsid w:val="00661EF2"/>
    <w:rsid w:val="006643D0"/>
    <w:rsid w:val="0066538E"/>
    <w:rsid w:val="00667EC6"/>
    <w:rsid w:val="00671BC4"/>
    <w:rsid w:val="00671C53"/>
    <w:rsid w:val="00673FD3"/>
    <w:rsid w:val="00675EE5"/>
    <w:rsid w:val="006777B2"/>
    <w:rsid w:val="00681585"/>
    <w:rsid w:val="00682A12"/>
    <w:rsid w:val="00684BEE"/>
    <w:rsid w:val="00684DB6"/>
    <w:rsid w:val="0068554C"/>
    <w:rsid w:val="00687372"/>
    <w:rsid w:val="00692060"/>
    <w:rsid w:val="006929F4"/>
    <w:rsid w:val="00692C8B"/>
    <w:rsid w:val="006A1615"/>
    <w:rsid w:val="006A23B0"/>
    <w:rsid w:val="006A2FF9"/>
    <w:rsid w:val="006A35B7"/>
    <w:rsid w:val="006A5B00"/>
    <w:rsid w:val="006B1695"/>
    <w:rsid w:val="006B16DE"/>
    <w:rsid w:val="006B17BA"/>
    <w:rsid w:val="006B2CB6"/>
    <w:rsid w:val="006B612F"/>
    <w:rsid w:val="006C03C7"/>
    <w:rsid w:val="006C0F43"/>
    <w:rsid w:val="006C49D9"/>
    <w:rsid w:val="006D0425"/>
    <w:rsid w:val="006D1787"/>
    <w:rsid w:val="006D678D"/>
    <w:rsid w:val="006D754C"/>
    <w:rsid w:val="006D783D"/>
    <w:rsid w:val="006D7C97"/>
    <w:rsid w:val="006E0E6B"/>
    <w:rsid w:val="006E1BAB"/>
    <w:rsid w:val="006E2365"/>
    <w:rsid w:val="006E2C73"/>
    <w:rsid w:val="006E32E8"/>
    <w:rsid w:val="006E39DB"/>
    <w:rsid w:val="006E461D"/>
    <w:rsid w:val="006E646E"/>
    <w:rsid w:val="006E666A"/>
    <w:rsid w:val="006E68E5"/>
    <w:rsid w:val="006E7D0F"/>
    <w:rsid w:val="006F4040"/>
    <w:rsid w:val="006F55B0"/>
    <w:rsid w:val="00700989"/>
    <w:rsid w:val="00702D34"/>
    <w:rsid w:val="00706802"/>
    <w:rsid w:val="00706CA9"/>
    <w:rsid w:val="0071144C"/>
    <w:rsid w:val="00713D38"/>
    <w:rsid w:val="00714B46"/>
    <w:rsid w:val="00715345"/>
    <w:rsid w:val="0072079D"/>
    <w:rsid w:val="0072329C"/>
    <w:rsid w:val="007236A1"/>
    <w:rsid w:val="00723FFC"/>
    <w:rsid w:val="0072420E"/>
    <w:rsid w:val="00725D53"/>
    <w:rsid w:val="00731E25"/>
    <w:rsid w:val="00732AFD"/>
    <w:rsid w:val="00733790"/>
    <w:rsid w:val="007360E2"/>
    <w:rsid w:val="007373AF"/>
    <w:rsid w:val="007400A7"/>
    <w:rsid w:val="00741176"/>
    <w:rsid w:val="0074383C"/>
    <w:rsid w:val="00745AA3"/>
    <w:rsid w:val="00745EAC"/>
    <w:rsid w:val="00746109"/>
    <w:rsid w:val="00746120"/>
    <w:rsid w:val="00750441"/>
    <w:rsid w:val="007537AE"/>
    <w:rsid w:val="007539BF"/>
    <w:rsid w:val="007547A4"/>
    <w:rsid w:val="00755BE6"/>
    <w:rsid w:val="00756FFD"/>
    <w:rsid w:val="00761735"/>
    <w:rsid w:val="00762A2F"/>
    <w:rsid w:val="00764634"/>
    <w:rsid w:val="00765195"/>
    <w:rsid w:val="00766DD5"/>
    <w:rsid w:val="00767A24"/>
    <w:rsid w:val="00772176"/>
    <w:rsid w:val="007728B1"/>
    <w:rsid w:val="00772E4A"/>
    <w:rsid w:val="00773BAE"/>
    <w:rsid w:val="0077454D"/>
    <w:rsid w:val="007805B8"/>
    <w:rsid w:val="00781325"/>
    <w:rsid w:val="00781AF7"/>
    <w:rsid w:val="00783CB0"/>
    <w:rsid w:val="0078635D"/>
    <w:rsid w:val="00786EEE"/>
    <w:rsid w:val="00792C8A"/>
    <w:rsid w:val="00792CC2"/>
    <w:rsid w:val="00792D4C"/>
    <w:rsid w:val="0079357F"/>
    <w:rsid w:val="007938B4"/>
    <w:rsid w:val="007943F0"/>
    <w:rsid w:val="00795FF8"/>
    <w:rsid w:val="007A42C0"/>
    <w:rsid w:val="007B1412"/>
    <w:rsid w:val="007B4D36"/>
    <w:rsid w:val="007B4EC2"/>
    <w:rsid w:val="007B5055"/>
    <w:rsid w:val="007B5858"/>
    <w:rsid w:val="007B5E73"/>
    <w:rsid w:val="007B6689"/>
    <w:rsid w:val="007C1162"/>
    <w:rsid w:val="007C27FE"/>
    <w:rsid w:val="007C3B52"/>
    <w:rsid w:val="007C4A52"/>
    <w:rsid w:val="007C5E65"/>
    <w:rsid w:val="007C5E86"/>
    <w:rsid w:val="007C6B48"/>
    <w:rsid w:val="007D39BC"/>
    <w:rsid w:val="007D3EF3"/>
    <w:rsid w:val="007D642E"/>
    <w:rsid w:val="007E00BD"/>
    <w:rsid w:val="007E067E"/>
    <w:rsid w:val="007E1A03"/>
    <w:rsid w:val="007E2F6A"/>
    <w:rsid w:val="007E533C"/>
    <w:rsid w:val="007E66EE"/>
    <w:rsid w:val="007E6E44"/>
    <w:rsid w:val="007F2CDB"/>
    <w:rsid w:val="007F3486"/>
    <w:rsid w:val="007F6F13"/>
    <w:rsid w:val="008013FB"/>
    <w:rsid w:val="00801823"/>
    <w:rsid w:val="00802F00"/>
    <w:rsid w:val="0080725A"/>
    <w:rsid w:val="008149F1"/>
    <w:rsid w:val="008215AF"/>
    <w:rsid w:val="008218CD"/>
    <w:rsid w:val="008259F8"/>
    <w:rsid w:val="00825A86"/>
    <w:rsid w:val="00831420"/>
    <w:rsid w:val="00832DBF"/>
    <w:rsid w:val="0083375B"/>
    <w:rsid w:val="008349A9"/>
    <w:rsid w:val="00835B68"/>
    <w:rsid w:val="008367F0"/>
    <w:rsid w:val="00840A7E"/>
    <w:rsid w:val="008411E9"/>
    <w:rsid w:val="00843805"/>
    <w:rsid w:val="00843991"/>
    <w:rsid w:val="00845643"/>
    <w:rsid w:val="00847727"/>
    <w:rsid w:val="0085106B"/>
    <w:rsid w:val="0085212C"/>
    <w:rsid w:val="0085372B"/>
    <w:rsid w:val="008537F4"/>
    <w:rsid w:val="00853D08"/>
    <w:rsid w:val="008566A8"/>
    <w:rsid w:val="00860A9B"/>
    <w:rsid w:val="008664FD"/>
    <w:rsid w:val="008703F2"/>
    <w:rsid w:val="0087681E"/>
    <w:rsid w:val="00876C4F"/>
    <w:rsid w:val="00877A99"/>
    <w:rsid w:val="00877FA9"/>
    <w:rsid w:val="00877FAE"/>
    <w:rsid w:val="008843C0"/>
    <w:rsid w:val="00885604"/>
    <w:rsid w:val="0089006E"/>
    <w:rsid w:val="00890411"/>
    <w:rsid w:val="008908AB"/>
    <w:rsid w:val="008955D5"/>
    <w:rsid w:val="008962F9"/>
    <w:rsid w:val="00896EB3"/>
    <w:rsid w:val="008A46D3"/>
    <w:rsid w:val="008A6E5B"/>
    <w:rsid w:val="008B0467"/>
    <w:rsid w:val="008B1515"/>
    <w:rsid w:val="008B30B2"/>
    <w:rsid w:val="008B359E"/>
    <w:rsid w:val="008B766C"/>
    <w:rsid w:val="008B7AEC"/>
    <w:rsid w:val="008C7DE5"/>
    <w:rsid w:val="008D0871"/>
    <w:rsid w:val="008D0E95"/>
    <w:rsid w:val="008D1E87"/>
    <w:rsid w:val="008D3FC5"/>
    <w:rsid w:val="008D5ECD"/>
    <w:rsid w:val="008D6199"/>
    <w:rsid w:val="008D797D"/>
    <w:rsid w:val="008E0182"/>
    <w:rsid w:val="008E06A2"/>
    <w:rsid w:val="008E0B26"/>
    <w:rsid w:val="008E1401"/>
    <w:rsid w:val="008E18D4"/>
    <w:rsid w:val="008E3559"/>
    <w:rsid w:val="008E3CCF"/>
    <w:rsid w:val="008E6B41"/>
    <w:rsid w:val="008F14C2"/>
    <w:rsid w:val="008F2565"/>
    <w:rsid w:val="008F2812"/>
    <w:rsid w:val="008F2929"/>
    <w:rsid w:val="008F4D4F"/>
    <w:rsid w:val="008F7916"/>
    <w:rsid w:val="00900A37"/>
    <w:rsid w:val="00901D35"/>
    <w:rsid w:val="0090201C"/>
    <w:rsid w:val="00902EF2"/>
    <w:rsid w:val="00904AE8"/>
    <w:rsid w:val="00904E6F"/>
    <w:rsid w:val="00906160"/>
    <w:rsid w:val="00911A7F"/>
    <w:rsid w:val="00911B3D"/>
    <w:rsid w:val="00914119"/>
    <w:rsid w:val="00914C16"/>
    <w:rsid w:val="00916A12"/>
    <w:rsid w:val="009200F3"/>
    <w:rsid w:val="00920DF5"/>
    <w:rsid w:val="009213C1"/>
    <w:rsid w:val="009236A3"/>
    <w:rsid w:val="00923841"/>
    <w:rsid w:val="00923C8F"/>
    <w:rsid w:val="009246CF"/>
    <w:rsid w:val="0092470F"/>
    <w:rsid w:val="009267D6"/>
    <w:rsid w:val="00932187"/>
    <w:rsid w:val="00932890"/>
    <w:rsid w:val="009353F7"/>
    <w:rsid w:val="00935A2E"/>
    <w:rsid w:val="00936616"/>
    <w:rsid w:val="0093678B"/>
    <w:rsid w:val="00936F8C"/>
    <w:rsid w:val="00942A1A"/>
    <w:rsid w:val="00944EFB"/>
    <w:rsid w:val="00945270"/>
    <w:rsid w:val="00945DA6"/>
    <w:rsid w:val="00952F3C"/>
    <w:rsid w:val="009574CF"/>
    <w:rsid w:val="00961541"/>
    <w:rsid w:val="0096158C"/>
    <w:rsid w:val="009625B8"/>
    <w:rsid w:val="00962B02"/>
    <w:rsid w:val="00963E9A"/>
    <w:rsid w:val="00967127"/>
    <w:rsid w:val="00967CB5"/>
    <w:rsid w:val="00970934"/>
    <w:rsid w:val="0097344F"/>
    <w:rsid w:val="00974897"/>
    <w:rsid w:val="009753F5"/>
    <w:rsid w:val="009857AA"/>
    <w:rsid w:val="00986E98"/>
    <w:rsid w:val="00990CBD"/>
    <w:rsid w:val="00990CD6"/>
    <w:rsid w:val="00991EB5"/>
    <w:rsid w:val="009951DE"/>
    <w:rsid w:val="0099546E"/>
    <w:rsid w:val="00997730"/>
    <w:rsid w:val="009A0D56"/>
    <w:rsid w:val="009A194A"/>
    <w:rsid w:val="009A378B"/>
    <w:rsid w:val="009A3957"/>
    <w:rsid w:val="009A5DB3"/>
    <w:rsid w:val="009A6BA2"/>
    <w:rsid w:val="009A705A"/>
    <w:rsid w:val="009A7E87"/>
    <w:rsid w:val="009B035B"/>
    <w:rsid w:val="009B0647"/>
    <w:rsid w:val="009B3C85"/>
    <w:rsid w:val="009B3FDA"/>
    <w:rsid w:val="009B4ABA"/>
    <w:rsid w:val="009B5BD6"/>
    <w:rsid w:val="009C2D33"/>
    <w:rsid w:val="009D0203"/>
    <w:rsid w:val="009D2308"/>
    <w:rsid w:val="009D283D"/>
    <w:rsid w:val="009D3A52"/>
    <w:rsid w:val="009D6B1A"/>
    <w:rsid w:val="009E00A4"/>
    <w:rsid w:val="009E2EBE"/>
    <w:rsid w:val="009E4306"/>
    <w:rsid w:val="009E4BFC"/>
    <w:rsid w:val="009F0886"/>
    <w:rsid w:val="009F0B97"/>
    <w:rsid w:val="009F2763"/>
    <w:rsid w:val="009F46B5"/>
    <w:rsid w:val="009F526F"/>
    <w:rsid w:val="009F5919"/>
    <w:rsid w:val="009F61A1"/>
    <w:rsid w:val="00A00695"/>
    <w:rsid w:val="00A00B44"/>
    <w:rsid w:val="00A03EB0"/>
    <w:rsid w:val="00A04790"/>
    <w:rsid w:val="00A06D31"/>
    <w:rsid w:val="00A06F38"/>
    <w:rsid w:val="00A10929"/>
    <w:rsid w:val="00A12349"/>
    <w:rsid w:val="00A16DC4"/>
    <w:rsid w:val="00A16E22"/>
    <w:rsid w:val="00A17FB0"/>
    <w:rsid w:val="00A20932"/>
    <w:rsid w:val="00A2241B"/>
    <w:rsid w:val="00A25081"/>
    <w:rsid w:val="00A2550F"/>
    <w:rsid w:val="00A2685A"/>
    <w:rsid w:val="00A27136"/>
    <w:rsid w:val="00A30BB1"/>
    <w:rsid w:val="00A30C73"/>
    <w:rsid w:val="00A3455D"/>
    <w:rsid w:val="00A36098"/>
    <w:rsid w:val="00A37416"/>
    <w:rsid w:val="00A37419"/>
    <w:rsid w:val="00A374CC"/>
    <w:rsid w:val="00A43E2C"/>
    <w:rsid w:val="00A459CF"/>
    <w:rsid w:val="00A50E1B"/>
    <w:rsid w:val="00A52FEB"/>
    <w:rsid w:val="00A53B9A"/>
    <w:rsid w:val="00A55879"/>
    <w:rsid w:val="00A575CC"/>
    <w:rsid w:val="00A604D2"/>
    <w:rsid w:val="00A65092"/>
    <w:rsid w:val="00A6755D"/>
    <w:rsid w:val="00A67B07"/>
    <w:rsid w:val="00A70757"/>
    <w:rsid w:val="00A75967"/>
    <w:rsid w:val="00A761F4"/>
    <w:rsid w:val="00A76C6C"/>
    <w:rsid w:val="00A8291F"/>
    <w:rsid w:val="00A82B30"/>
    <w:rsid w:val="00A8356B"/>
    <w:rsid w:val="00A84E24"/>
    <w:rsid w:val="00A85B5B"/>
    <w:rsid w:val="00A85ED9"/>
    <w:rsid w:val="00A878FA"/>
    <w:rsid w:val="00A903B5"/>
    <w:rsid w:val="00A90BFF"/>
    <w:rsid w:val="00A97CA1"/>
    <w:rsid w:val="00AA0D6C"/>
    <w:rsid w:val="00AA115D"/>
    <w:rsid w:val="00AA1214"/>
    <w:rsid w:val="00AA3299"/>
    <w:rsid w:val="00AA377D"/>
    <w:rsid w:val="00AA4145"/>
    <w:rsid w:val="00AA53B9"/>
    <w:rsid w:val="00AA55FD"/>
    <w:rsid w:val="00AA60B6"/>
    <w:rsid w:val="00AB44A6"/>
    <w:rsid w:val="00AB76A0"/>
    <w:rsid w:val="00AC198C"/>
    <w:rsid w:val="00AC1AD5"/>
    <w:rsid w:val="00AC1E1F"/>
    <w:rsid w:val="00AC2A50"/>
    <w:rsid w:val="00AC43DB"/>
    <w:rsid w:val="00AC4BBC"/>
    <w:rsid w:val="00AC62D8"/>
    <w:rsid w:val="00AC7EFD"/>
    <w:rsid w:val="00AD02B1"/>
    <w:rsid w:val="00AD07DC"/>
    <w:rsid w:val="00AD75E2"/>
    <w:rsid w:val="00AD7685"/>
    <w:rsid w:val="00AD786A"/>
    <w:rsid w:val="00AE0C8C"/>
    <w:rsid w:val="00AE240C"/>
    <w:rsid w:val="00AE3665"/>
    <w:rsid w:val="00AE3687"/>
    <w:rsid w:val="00AE3ECA"/>
    <w:rsid w:val="00AF126B"/>
    <w:rsid w:val="00AF1711"/>
    <w:rsid w:val="00AF3399"/>
    <w:rsid w:val="00AF5570"/>
    <w:rsid w:val="00AF5812"/>
    <w:rsid w:val="00AF641E"/>
    <w:rsid w:val="00B00B86"/>
    <w:rsid w:val="00B01B84"/>
    <w:rsid w:val="00B06E38"/>
    <w:rsid w:val="00B10AD1"/>
    <w:rsid w:val="00B10CF5"/>
    <w:rsid w:val="00B1642D"/>
    <w:rsid w:val="00B207F2"/>
    <w:rsid w:val="00B20B6A"/>
    <w:rsid w:val="00B21052"/>
    <w:rsid w:val="00B215F8"/>
    <w:rsid w:val="00B22CA3"/>
    <w:rsid w:val="00B24AB6"/>
    <w:rsid w:val="00B3508E"/>
    <w:rsid w:val="00B358D1"/>
    <w:rsid w:val="00B35E35"/>
    <w:rsid w:val="00B41DF3"/>
    <w:rsid w:val="00B41E17"/>
    <w:rsid w:val="00B4796A"/>
    <w:rsid w:val="00B5205E"/>
    <w:rsid w:val="00B52372"/>
    <w:rsid w:val="00B535E5"/>
    <w:rsid w:val="00B56330"/>
    <w:rsid w:val="00B61336"/>
    <w:rsid w:val="00B62BA9"/>
    <w:rsid w:val="00B649AF"/>
    <w:rsid w:val="00B64A71"/>
    <w:rsid w:val="00B70528"/>
    <w:rsid w:val="00B715EA"/>
    <w:rsid w:val="00B746AD"/>
    <w:rsid w:val="00B77AE8"/>
    <w:rsid w:val="00B77BD6"/>
    <w:rsid w:val="00B81E7B"/>
    <w:rsid w:val="00B82DAF"/>
    <w:rsid w:val="00B837E0"/>
    <w:rsid w:val="00B841A1"/>
    <w:rsid w:val="00B853DC"/>
    <w:rsid w:val="00B8671D"/>
    <w:rsid w:val="00B87E73"/>
    <w:rsid w:val="00B913A1"/>
    <w:rsid w:val="00B92937"/>
    <w:rsid w:val="00B9499C"/>
    <w:rsid w:val="00B94CAC"/>
    <w:rsid w:val="00BA1859"/>
    <w:rsid w:val="00BA1DC8"/>
    <w:rsid w:val="00BA68FF"/>
    <w:rsid w:val="00BA6D18"/>
    <w:rsid w:val="00BB0AD9"/>
    <w:rsid w:val="00BB456B"/>
    <w:rsid w:val="00BB4BF5"/>
    <w:rsid w:val="00BB5622"/>
    <w:rsid w:val="00BB5991"/>
    <w:rsid w:val="00BB6F96"/>
    <w:rsid w:val="00BC09A7"/>
    <w:rsid w:val="00BC129C"/>
    <w:rsid w:val="00BC155D"/>
    <w:rsid w:val="00BC1778"/>
    <w:rsid w:val="00BC5354"/>
    <w:rsid w:val="00BC5D4E"/>
    <w:rsid w:val="00BC748E"/>
    <w:rsid w:val="00BD040B"/>
    <w:rsid w:val="00BD205E"/>
    <w:rsid w:val="00BD239E"/>
    <w:rsid w:val="00BD29B5"/>
    <w:rsid w:val="00BD3FBD"/>
    <w:rsid w:val="00BD477B"/>
    <w:rsid w:val="00BD77DB"/>
    <w:rsid w:val="00BE2CAC"/>
    <w:rsid w:val="00BE3350"/>
    <w:rsid w:val="00BE3793"/>
    <w:rsid w:val="00BE387A"/>
    <w:rsid w:val="00BF1B9F"/>
    <w:rsid w:val="00BF240C"/>
    <w:rsid w:val="00BF3FC8"/>
    <w:rsid w:val="00BF557D"/>
    <w:rsid w:val="00BF6042"/>
    <w:rsid w:val="00BF7B8E"/>
    <w:rsid w:val="00C007EE"/>
    <w:rsid w:val="00C01861"/>
    <w:rsid w:val="00C03D05"/>
    <w:rsid w:val="00C04982"/>
    <w:rsid w:val="00C05287"/>
    <w:rsid w:val="00C055F4"/>
    <w:rsid w:val="00C05C01"/>
    <w:rsid w:val="00C05E79"/>
    <w:rsid w:val="00C20BE4"/>
    <w:rsid w:val="00C25C96"/>
    <w:rsid w:val="00C25D9D"/>
    <w:rsid w:val="00C2756C"/>
    <w:rsid w:val="00C3072A"/>
    <w:rsid w:val="00C307DB"/>
    <w:rsid w:val="00C32F94"/>
    <w:rsid w:val="00C4058E"/>
    <w:rsid w:val="00C42B65"/>
    <w:rsid w:val="00C46DD6"/>
    <w:rsid w:val="00C47963"/>
    <w:rsid w:val="00C502F6"/>
    <w:rsid w:val="00C50D48"/>
    <w:rsid w:val="00C50EB5"/>
    <w:rsid w:val="00C54EA2"/>
    <w:rsid w:val="00C55AD6"/>
    <w:rsid w:val="00C56FEE"/>
    <w:rsid w:val="00C62DA5"/>
    <w:rsid w:val="00C677BE"/>
    <w:rsid w:val="00C67E1D"/>
    <w:rsid w:val="00C7045D"/>
    <w:rsid w:val="00C7242D"/>
    <w:rsid w:val="00C74D57"/>
    <w:rsid w:val="00C77AD1"/>
    <w:rsid w:val="00C77C56"/>
    <w:rsid w:val="00C806A4"/>
    <w:rsid w:val="00C84633"/>
    <w:rsid w:val="00C86F36"/>
    <w:rsid w:val="00C876C2"/>
    <w:rsid w:val="00C902D0"/>
    <w:rsid w:val="00C91784"/>
    <w:rsid w:val="00C91980"/>
    <w:rsid w:val="00C91CD5"/>
    <w:rsid w:val="00C9287A"/>
    <w:rsid w:val="00C92B40"/>
    <w:rsid w:val="00C93FFA"/>
    <w:rsid w:val="00C94637"/>
    <w:rsid w:val="00CA153B"/>
    <w:rsid w:val="00CA47A7"/>
    <w:rsid w:val="00CA4D4D"/>
    <w:rsid w:val="00CA61E1"/>
    <w:rsid w:val="00CA65E6"/>
    <w:rsid w:val="00CA6EDD"/>
    <w:rsid w:val="00CA7AED"/>
    <w:rsid w:val="00CA7D0B"/>
    <w:rsid w:val="00CB3B77"/>
    <w:rsid w:val="00CB45C4"/>
    <w:rsid w:val="00CB664A"/>
    <w:rsid w:val="00CC1013"/>
    <w:rsid w:val="00CC785D"/>
    <w:rsid w:val="00CD07C0"/>
    <w:rsid w:val="00CD0D06"/>
    <w:rsid w:val="00CD2773"/>
    <w:rsid w:val="00CD3577"/>
    <w:rsid w:val="00CD363D"/>
    <w:rsid w:val="00CD5132"/>
    <w:rsid w:val="00CD5F27"/>
    <w:rsid w:val="00CE0816"/>
    <w:rsid w:val="00CE13AB"/>
    <w:rsid w:val="00CE1625"/>
    <w:rsid w:val="00CE187A"/>
    <w:rsid w:val="00CE4D2B"/>
    <w:rsid w:val="00CE5ACC"/>
    <w:rsid w:val="00CF2932"/>
    <w:rsid w:val="00CF5A34"/>
    <w:rsid w:val="00CF5B8D"/>
    <w:rsid w:val="00CF668C"/>
    <w:rsid w:val="00CF7C43"/>
    <w:rsid w:val="00D003E9"/>
    <w:rsid w:val="00D00D92"/>
    <w:rsid w:val="00D00F8E"/>
    <w:rsid w:val="00D01A9A"/>
    <w:rsid w:val="00D01AAE"/>
    <w:rsid w:val="00D0380E"/>
    <w:rsid w:val="00D03B7E"/>
    <w:rsid w:val="00D06D31"/>
    <w:rsid w:val="00D07727"/>
    <w:rsid w:val="00D11715"/>
    <w:rsid w:val="00D119B2"/>
    <w:rsid w:val="00D136B3"/>
    <w:rsid w:val="00D13999"/>
    <w:rsid w:val="00D146C3"/>
    <w:rsid w:val="00D14D6D"/>
    <w:rsid w:val="00D175E9"/>
    <w:rsid w:val="00D176A3"/>
    <w:rsid w:val="00D2073C"/>
    <w:rsid w:val="00D20BDB"/>
    <w:rsid w:val="00D21AA6"/>
    <w:rsid w:val="00D228D3"/>
    <w:rsid w:val="00D23CE8"/>
    <w:rsid w:val="00D241E4"/>
    <w:rsid w:val="00D257F5"/>
    <w:rsid w:val="00D306C7"/>
    <w:rsid w:val="00D30D07"/>
    <w:rsid w:val="00D32F57"/>
    <w:rsid w:val="00D34F0D"/>
    <w:rsid w:val="00D419D6"/>
    <w:rsid w:val="00D41F6D"/>
    <w:rsid w:val="00D4429F"/>
    <w:rsid w:val="00D46221"/>
    <w:rsid w:val="00D46C01"/>
    <w:rsid w:val="00D46DC1"/>
    <w:rsid w:val="00D47503"/>
    <w:rsid w:val="00D53F42"/>
    <w:rsid w:val="00D544DF"/>
    <w:rsid w:val="00D56A29"/>
    <w:rsid w:val="00D56FE9"/>
    <w:rsid w:val="00D638DA"/>
    <w:rsid w:val="00D639D6"/>
    <w:rsid w:val="00D65F50"/>
    <w:rsid w:val="00D662EF"/>
    <w:rsid w:val="00D665AF"/>
    <w:rsid w:val="00D6678F"/>
    <w:rsid w:val="00D669A7"/>
    <w:rsid w:val="00D679E0"/>
    <w:rsid w:val="00D712E1"/>
    <w:rsid w:val="00D71E73"/>
    <w:rsid w:val="00D7647E"/>
    <w:rsid w:val="00D77F00"/>
    <w:rsid w:val="00D80D13"/>
    <w:rsid w:val="00D8441B"/>
    <w:rsid w:val="00D855BF"/>
    <w:rsid w:val="00D934AB"/>
    <w:rsid w:val="00D936A0"/>
    <w:rsid w:val="00D9466C"/>
    <w:rsid w:val="00D972D9"/>
    <w:rsid w:val="00DA1D46"/>
    <w:rsid w:val="00DA2E34"/>
    <w:rsid w:val="00DA5E29"/>
    <w:rsid w:val="00DA6458"/>
    <w:rsid w:val="00DA6883"/>
    <w:rsid w:val="00DB262D"/>
    <w:rsid w:val="00DB4895"/>
    <w:rsid w:val="00DB6963"/>
    <w:rsid w:val="00DC1293"/>
    <w:rsid w:val="00DC158F"/>
    <w:rsid w:val="00DC1AAC"/>
    <w:rsid w:val="00DC1F45"/>
    <w:rsid w:val="00DC28D9"/>
    <w:rsid w:val="00DC2C77"/>
    <w:rsid w:val="00DC7138"/>
    <w:rsid w:val="00DC7318"/>
    <w:rsid w:val="00DC7B63"/>
    <w:rsid w:val="00DC7EEB"/>
    <w:rsid w:val="00DD046A"/>
    <w:rsid w:val="00DE00CD"/>
    <w:rsid w:val="00DE2C72"/>
    <w:rsid w:val="00DE311B"/>
    <w:rsid w:val="00DE3896"/>
    <w:rsid w:val="00DE4901"/>
    <w:rsid w:val="00DE664E"/>
    <w:rsid w:val="00DE749C"/>
    <w:rsid w:val="00DF1CCD"/>
    <w:rsid w:val="00E01597"/>
    <w:rsid w:val="00E02324"/>
    <w:rsid w:val="00E035C7"/>
    <w:rsid w:val="00E05885"/>
    <w:rsid w:val="00E05E6F"/>
    <w:rsid w:val="00E06441"/>
    <w:rsid w:val="00E100F7"/>
    <w:rsid w:val="00E10F16"/>
    <w:rsid w:val="00E11C87"/>
    <w:rsid w:val="00E14F2B"/>
    <w:rsid w:val="00E15DED"/>
    <w:rsid w:val="00E15FC9"/>
    <w:rsid w:val="00E233C2"/>
    <w:rsid w:val="00E23C5D"/>
    <w:rsid w:val="00E30C92"/>
    <w:rsid w:val="00E31EA6"/>
    <w:rsid w:val="00E330E6"/>
    <w:rsid w:val="00E334C2"/>
    <w:rsid w:val="00E33E72"/>
    <w:rsid w:val="00E365AA"/>
    <w:rsid w:val="00E36B44"/>
    <w:rsid w:val="00E43A3D"/>
    <w:rsid w:val="00E456A1"/>
    <w:rsid w:val="00E45825"/>
    <w:rsid w:val="00E5030F"/>
    <w:rsid w:val="00E53D80"/>
    <w:rsid w:val="00E53FF4"/>
    <w:rsid w:val="00E54C82"/>
    <w:rsid w:val="00E5635F"/>
    <w:rsid w:val="00E60505"/>
    <w:rsid w:val="00E61637"/>
    <w:rsid w:val="00E61A76"/>
    <w:rsid w:val="00E62383"/>
    <w:rsid w:val="00E63C0E"/>
    <w:rsid w:val="00E64CA5"/>
    <w:rsid w:val="00E665B6"/>
    <w:rsid w:val="00E66A1F"/>
    <w:rsid w:val="00E6743E"/>
    <w:rsid w:val="00E675C4"/>
    <w:rsid w:val="00E6781F"/>
    <w:rsid w:val="00E72194"/>
    <w:rsid w:val="00E73E5F"/>
    <w:rsid w:val="00E75A9C"/>
    <w:rsid w:val="00E76588"/>
    <w:rsid w:val="00E76DA9"/>
    <w:rsid w:val="00E800D7"/>
    <w:rsid w:val="00E81F93"/>
    <w:rsid w:val="00E82D99"/>
    <w:rsid w:val="00E847E6"/>
    <w:rsid w:val="00E866C4"/>
    <w:rsid w:val="00E86CDF"/>
    <w:rsid w:val="00E86FFF"/>
    <w:rsid w:val="00E87772"/>
    <w:rsid w:val="00E90A2D"/>
    <w:rsid w:val="00E915E7"/>
    <w:rsid w:val="00E93099"/>
    <w:rsid w:val="00EA182B"/>
    <w:rsid w:val="00EA2954"/>
    <w:rsid w:val="00EA2F16"/>
    <w:rsid w:val="00EA78FC"/>
    <w:rsid w:val="00EB1389"/>
    <w:rsid w:val="00EB1DDB"/>
    <w:rsid w:val="00EB37D4"/>
    <w:rsid w:val="00EB5CB1"/>
    <w:rsid w:val="00EB65BC"/>
    <w:rsid w:val="00EC028B"/>
    <w:rsid w:val="00EC061D"/>
    <w:rsid w:val="00EC36DE"/>
    <w:rsid w:val="00EC599D"/>
    <w:rsid w:val="00EC7278"/>
    <w:rsid w:val="00ED0FED"/>
    <w:rsid w:val="00ED2CC8"/>
    <w:rsid w:val="00ED5551"/>
    <w:rsid w:val="00ED5ED0"/>
    <w:rsid w:val="00EE34F7"/>
    <w:rsid w:val="00EE36FB"/>
    <w:rsid w:val="00EF19FA"/>
    <w:rsid w:val="00EF2F91"/>
    <w:rsid w:val="00EF3CA7"/>
    <w:rsid w:val="00EF3F17"/>
    <w:rsid w:val="00EF43ED"/>
    <w:rsid w:val="00EF4EC0"/>
    <w:rsid w:val="00EF5132"/>
    <w:rsid w:val="00EF70E3"/>
    <w:rsid w:val="00F0025C"/>
    <w:rsid w:val="00F01F18"/>
    <w:rsid w:val="00F046AE"/>
    <w:rsid w:val="00F07D09"/>
    <w:rsid w:val="00F176FE"/>
    <w:rsid w:val="00F20F9F"/>
    <w:rsid w:val="00F21126"/>
    <w:rsid w:val="00F24116"/>
    <w:rsid w:val="00F27CF8"/>
    <w:rsid w:val="00F303DE"/>
    <w:rsid w:val="00F30A29"/>
    <w:rsid w:val="00F30A8B"/>
    <w:rsid w:val="00F30E8C"/>
    <w:rsid w:val="00F31E50"/>
    <w:rsid w:val="00F33121"/>
    <w:rsid w:val="00F3335F"/>
    <w:rsid w:val="00F33D4E"/>
    <w:rsid w:val="00F35EAF"/>
    <w:rsid w:val="00F36CA8"/>
    <w:rsid w:val="00F36D03"/>
    <w:rsid w:val="00F3795F"/>
    <w:rsid w:val="00F412D2"/>
    <w:rsid w:val="00F4252A"/>
    <w:rsid w:val="00F42A88"/>
    <w:rsid w:val="00F46902"/>
    <w:rsid w:val="00F52DD4"/>
    <w:rsid w:val="00F54948"/>
    <w:rsid w:val="00F54F25"/>
    <w:rsid w:val="00F6135B"/>
    <w:rsid w:val="00F6575E"/>
    <w:rsid w:val="00F66C31"/>
    <w:rsid w:val="00F7024C"/>
    <w:rsid w:val="00F75CCD"/>
    <w:rsid w:val="00F80FDC"/>
    <w:rsid w:val="00F828ED"/>
    <w:rsid w:val="00F8327E"/>
    <w:rsid w:val="00F83E54"/>
    <w:rsid w:val="00F86D74"/>
    <w:rsid w:val="00F8777D"/>
    <w:rsid w:val="00F8787B"/>
    <w:rsid w:val="00F924B9"/>
    <w:rsid w:val="00F95083"/>
    <w:rsid w:val="00F95382"/>
    <w:rsid w:val="00F956C2"/>
    <w:rsid w:val="00F97C93"/>
    <w:rsid w:val="00FA109C"/>
    <w:rsid w:val="00FA1FD4"/>
    <w:rsid w:val="00FA28B4"/>
    <w:rsid w:val="00FA6643"/>
    <w:rsid w:val="00FA7C0C"/>
    <w:rsid w:val="00FB0A1A"/>
    <w:rsid w:val="00FB1851"/>
    <w:rsid w:val="00FB1BA9"/>
    <w:rsid w:val="00FB2D31"/>
    <w:rsid w:val="00FB36F8"/>
    <w:rsid w:val="00FB7038"/>
    <w:rsid w:val="00FC14D6"/>
    <w:rsid w:val="00FC2765"/>
    <w:rsid w:val="00FC2D62"/>
    <w:rsid w:val="00FC3C64"/>
    <w:rsid w:val="00FC4D5B"/>
    <w:rsid w:val="00FC4FCD"/>
    <w:rsid w:val="00FC70FA"/>
    <w:rsid w:val="00FC72D4"/>
    <w:rsid w:val="00FD157A"/>
    <w:rsid w:val="00FD31CF"/>
    <w:rsid w:val="00FD4959"/>
    <w:rsid w:val="00FE269B"/>
    <w:rsid w:val="00FE2AA3"/>
    <w:rsid w:val="00FF0243"/>
    <w:rsid w:val="00FF088B"/>
    <w:rsid w:val="00FF11B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1BEB"/>
    <w:pPr>
      <w:widowControl w:val="0"/>
      <w:spacing w:line="288" w:lineRule="auto"/>
      <w:ind w:firstLineChars="200" w:firstLine="200"/>
      <w:jc w:val="both"/>
    </w:pPr>
    <w:rPr>
      <w:noProof/>
      <w:kern w:val="2"/>
      <w:sz w:val="24"/>
      <w:szCs w:val="21"/>
    </w:rPr>
  </w:style>
  <w:style w:type="paragraph" w:styleId="1">
    <w:name w:val="heading 1"/>
    <w:basedOn w:val="a0"/>
    <w:next w:val="a0"/>
    <w:qFormat/>
    <w:rsid w:val="00BD239E"/>
    <w:pPr>
      <w:keepNext/>
      <w:keepLines/>
      <w:numPr>
        <w:numId w:val="8"/>
      </w:numPr>
      <w:spacing w:beforeLines="300" w:before="720" w:afterLines="200" w:after="480"/>
      <w:ind w:firstLineChars="0"/>
      <w:jc w:val="center"/>
      <w:outlineLvl w:val="0"/>
    </w:pPr>
    <w:rPr>
      <w:bCs/>
      <w:snapToGrid w:val="0"/>
      <w:kern w:val="44"/>
      <w:sz w:val="32"/>
      <w:szCs w:val="44"/>
    </w:rPr>
  </w:style>
  <w:style w:type="paragraph" w:styleId="2">
    <w:name w:val="heading 2"/>
    <w:basedOn w:val="1"/>
    <w:next w:val="a0"/>
    <w:autoRedefine/>
    <w:qFormat/>
    <w:rsid w:val="00CD5F27"/>
    <w:pPr>
      <w:numPr>
        <w:ilvl w:val="1"/>
      </w:numPr>
      <w:spacing w:beforeLines="100" w:before="240" w:afterLines="50" w:after="120"/>
      <w:ind w:left="0" w:firstLine="0"/>
      <w:jc w:val="both"/>
      <w:outlineLvl w:val="1"/>
    </w:pPr>
    <w:rPr>
      <w:bCs w:val="0"/>
      <w:sz w:val="30"/>
    </w:rPr>
  </w:style>
  <w:style w:type="paragraph" w:styleId="3">
    <w:name w:val="heading 3"/>
    <w:basedOn w:val="2"/>
    <w:next w:val="a0"/>
    <w:autoRedefine/>
    <w:qFormat/>
    <w:rsid w:val="00CD5F27"/>
    <w:pPr>
      <w:numPr>
        <w:ilvl w:val="2"/>
      </w:numPr>
      <w:spacing w:beforeLines="50" w:before="120" w:afterLines="0" w:after="0"/>
      <w:ind w:left="0" w:firstLineChars="200" w:firstLine="560"/>
      <w:outlineLvl w:val="2"/>
    </w:pPr>
    <w:rPr>
      <w:bCs/>
      <w:sz w:val="28"/>
    </w:rPr>
  </w:style>
  <w:style w:type="paragraph" w:styleId="4">
    <w:name w:val="heading 4"/>
    <w:basedOn w:val="3"/>
    <w:next w:val="a0"/>
    <w:qFormat/>
    <w:rsid w:val="00443BDE"/>
    <w:pPr>
      <w:numPr>
        <w:ilvl w:val="3"/>
        <w:numId w:val="10"/>
      </w:numPr>
      <w:spacing w:beforeLines="0" w:before="0"/>
      <w:ind w:left="828" w:hanging="363"/>
      <w:outlineLvl w:val="3"/>
    </w:pPr>
    <w:rPr>
      <w:sz w:val="24"/>
    </w:rPr>
  </w:style>
  <w:style w:type="paragraph" w:styleId="5">
    <w:name w:val="heading 5"/>
    <w:basedOn w:val="4"/>
    <w:next w:val="a0"/>
    <w:qFormat/>
    <w:rsid w:val="00443BDE"/>
    <w:pPr>
      <w:numPr>
        <w:ilvl w:val="4"/>
        <w:numId w:val="9"/>
      </w:numPr>
      <w:ind w:left="1060" w:hanging="595"/>
      <w:outlineLvl w:val="4"/>
    </w:pPr>
    <w:rPr>
      <w:bCs w:val="0"/>
      <w:szCs w:val="28"/>
    </w:rPr>
  </w:style>
  <w:style w:type="paragraph" w:styleId="60">
    <w:name w:val="heading 6"/>
    <w:basedOn w:val="5"/>
    <w:next w:val="a0"/>
    <w:qFormat/>
    <w:rsid w:val="00416650"/>
    <w:pPr>
      <w:numPr>
        <w:ilvl w:val="5"/>
        <w:numId w:val="11"/>
      </w:numPr>
      <w:ind w:left="817" w:hanging="352"/>
      <w:outlineLvl w:val="5"/>
    </w:pPr>
  </w:style>
  <w:style w:type="paragraph" w:styleId="7">
    <w:name w:val="heading 7"/>
    <w:basedOn w:val="60"/>
    <w:next w:val="a0"/>
    <w:qFormat/>
    <w:rsid w:val="00A3455D"/>
    <w:pPr>
      <w:numPr>
        <w:ilvl w:val="6"/>
      </w:numPr>
      <w:ind w:left="1055" w:hanging="590"/>
      <w:outlineLvl w:val="6"/>
    </w:pPr>
  </w:style>
  <w:style w:type="paragraph" w:styleId="8">
    <w:name w:val="heading 8"/>
    <w:basedOn w:val="a0"/>
    <w:next w:val="a0"/>
    <w:qFormat/>
    <w:rsid w:val="00BD239E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4"/>
    <w:next w:val="a0"/>
    <w:autoRedefine/>
    <w:qFormat/>
    <w:rsid w:val="00C876C2"/>
    <w:p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aliases w:val="学位论文页眉"/>
    <w:basedOn w:val="a0"/>
    <w:autoRedefine/>
    <w:rsid w:val="0019233A"/>
    <w:pPr>
      <w:pBdr>
        <w:bottom w:val="double" w:sz="4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napToGrid w:val="0"/>
      <w:kern w:val="24"/>
      <w:sz w:val="21"/>
    </w:rPr>
  </w:style>
  <w:style w:type="paragraph" w:customStyle="1" w:styleId="a">
    <w:name w:val="参考文献"/>
    <w:basedOn w:val="a0"/>
    <w:rsid w:val="000E47E7"/>
    <w:pPr>
      <w:numPr>
        <w:numId w:val="1"/>
      </w:numPr>
      <w:overflowPunct w:val="0"/>
      <w:autoSpaceDN w:val="0"/>
      <w:adjustRightInd w:val="0"/>
      <w:snapToGrid w:val="0"/>
      <w:ind w:firstLineChars="0"/>
    </w:pPr>
    <w:rPr>
      <w:rFonts w:cs="Courier New"/>
      <w:snapToGrid w:val="0"/>
      <w:kern w:val="0"/>
      <w:sz w:val="21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</w:style>
  <w:style w:type="paragraph" w:customStyle="1" w:styleId="a7">
    <w:name w:val="图表题注"/>
    <w:basedOn w:val="a0"/>
    <w:next w:val="a0"/>
    <w:rsid w:val="002219C6"/>
    <w:pPr>
      <w:spacing w:beforeLines="50" w:before="50" w:afterLines="50" w:after="50"/>
      <w:ind w:firstLineChars="0" w:firstLine="0"/>
      <w:jc w:val="center"/>
    </w:pPr>
    <w:rPr>
      <w:sz w:val="21"/>
    </w:rPr>
  </w:style>
  <w:style w:type="paragraph" w:styleId="a8">
    <w:name w:val="caption"/>
    <w:basedOn w:val="a0"/>
    <w:next w:val="a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9">
    <w:name w:val="Document Map"/>
    <w:basedOn w:val="a0"/>
    <w:semiHidden/>
    <w:rsid w:val="00DC28D9"/>
    <w:pPr>
      <w:shd w:val="clear" w:color="auto" w:fill="000080"/>
    </w:pPr>
  </w:style>
  <w:style w:type="paragraph" w:styleId="aa">
    <w:name w:val="Title"/>
    <w:basedOn w:val="a0"/>
    <w:qFormat/>
    <w:rsid w:val="00DE74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Body Text"/>
    <w:basedOn w:val="a0"/>
    <w:rsid w:val="004D394E"/>
    <w:pPr>
      <w:spacing w:after="120"/>
      <w:ind w:firstLineChars="0" w:firstLine="0"/>
    </w:pPr>
    <w:rPr>
      <w:noProof w:val="0"/>
      <w:sz w:val="13"/>
      <w:szCs w:val="20"/>
    </w:rPr>
  </w:style>
  <w:style w:type="paragraph" w:styleId="ac">
    <w:name w:val="Date"/>
    <w:basedOn w:val="a0"/>
    <w:next w:val="a0"/>
    <w:rsid w:val="00D23CE8"/>
    <w:pPr>
      <w:ind w:firstLineChars="0" w:firstLine="0"/>
    </w:pPr>
    <w:rPr>
      <w:noProof w:val="0"/>
      <w:sz w:val="21"/>
      <w:szCs w:val="20"/>
    </w:rPr>
  </w:style>
  <w:style w:type="character" w:styleId="ad">
    <w:name w:val="Hyperlink"/>
    <w:rsid w:val="000933E9"/>
    <w:rPr>
      <w:color w:val="0000FF"/>
      <w:u w:val="single"/>
    </w:rPr>
  </w:style>
  <w:style w:type="paragraph" w:styleId="10">
    <w:name w:val="toc 1"/>
    <w:basedOn w:val="a0"/>
    <w:next w:val="a0"/>
    <w:semiHidden/>
    <w:rsid w:val="003D2CB5"/>
    <w:pPr>
      <w:ind w:firstLineChars="0" w:firstLine="0"/>
    </w:pPr>
  </w:style>
  <w:style w:type="paragraph" w:styleId="20">
    <w:name w:val="toc 2"/>
    <w:basedOn w:val="a0"/>
    <w:next w:val="a0"/>
    <w:semiHidden/>
    <w:rsid w:val="005C065F"/>
    <w:pPr>
      <w:ind w:leftChars="100" w:left="100" w:firstLineChars="0" w:firstLine="0"/>
    </w:pPr>
  </w:style>
  <w:style w:type="paragraph" w:styleId="30">
    <w:name w:val="toc 3"/>
    <w:basedOn w:val="a0"/>
    <w:next w:val="a0"/>
    <w:semiHidden/>
    <w:rsid w:val="005C065F"/>
    <w:pPr>
      <w:ind w:leftChars="200" w:left="200" w:firstLineChars="0" w:firstLine="0"/>
    </w:pPr>
  </w:style>
  <w:style w:type="paragraph" w:styleId="ae">
    <w:name w:val="Plain Text"/>
    <w:basedOn w:val="a0"/>
    <w:rsid w:val="00183C38"/>
    <w:pPr>
      <w:ind w:left="492" w:firstLineChars="0" w:firstLine="0"/>
      <w:outlineLvl w:val="0"/>
    </w:pPr>
    <w:rPr>
      <w:rFonts w:ascii="宋体" w:hAnsi="Courier New"/>
      <w:noProof w:val="0"/>
      <w:sz w:val="21"/>
      <w:szCs w:val="20"/>
    </w:rPr>
  </w:style>
  <w:style w:type="paragraph" w:styleId="af">
    <w:name w:val="footnote text"/>
    <w:basedOn w:val="a0"/>
    <w:semiHidden/>
    <w:rsid w:val="00DA6458"/>
    <w:pPr>
      <w:snapToGrid w:val="0"/>
      <w:ind w:firstLineChars="0" w:firstLine="0"/>
      <w:jc w:val="left"/>
    </w:pPr>
    <w:rPr>
      <w:sz w:val="18"/>
      <w:szCs w:val="18"/>
    </w:rPr>
  </w:style>
  <w:style w:type="paragraph" w:customStyle="1" w:styleId="af0">
    <w:name w:val="公式"/>
    <w:basedOn w:val="a0"/>
    <w:next w:val="a0"/>
    <w:autoRedefine/>
    <w:rsid w:val="0010780D"/>
    <w:pPr>
      <w:tabs>
        <w:tab w:val="right" w:pos="8971"/>
      </w:tabs>
      <w:spacing w:beforeLines="50" w:before="120" w:afterLines="50" w:after="120" w:line="240" w:lineRule="auto"/>
      <w:ind w:firstLine="480"/>
      <w:jc w:val="right"/>
    </w:pPr>
  </w:style>
  <w:style w:type="character" w:customStyle="1" w:styleId="MTEquationSection">
    <w:name w:val="MTEquationSection"/>
    <w:rsid w:val="00343B94"/>
    <w:rPr>
      <w:b/>
      <w:vanish w:val="0"/>
      <w:color w:val="FF0000"/>
    </w:rPr>
  </w:style>
  <w:style w:type="paragraph" w:styleId="40">
    <w:name w:val="toc 4"/>
    <w:basedOn w:val="a0"/>
    <w:next w:val="a0"/>
    <w:semiHidden/>
    <w:rsid w:val="002272F3"/>
    <w:pPr>
      <w:ind w:leftChars="400" w:left="400" w:firstLineChars="0" w:firstLine="0"/>
    </w:pPr>
  </w:style>
  <w:style w:type="paragraph" w:customStyle="1" w:styleId="CONTENTS">
    <w:name w:val="CONTENTS"/>
    <w:basedOn w:val="af0"/>
    <w:rsid w:val="000C1BEB"/>
    <w:pPr>
      <w:tabs>
        <w:tab w:val="right" w:leader="dot" w:pos="8971"/>
      </w:tabs>
      <w:spacing w:beforeLines="0" w:before="0" w:afterLines="0" w:after="0" w:line="288" w:lineRule="auto"/>
      <w:ind w:firstLineChars="0" w:firstLine="0"/>
    </w:pPr>
  </w:style>
  <w:style w:type="character" w:styleId="af1">
    <w:name w:val="footnote reference"/>
    <w:semiHidden/>
    <w:rsid w:val="003B007B"/>
    <w:rPr>
      <w:vertAlign w:val="superscript"/>
    </w:rPr>
  </w:style>
  <w:style w:type="table" w:styleId="af2">
    <w:name w:val="Table Grid"/>
    <w:basedOn w:val="a2"/>
    <w:rsid w:val="001A1A92"/>
    <w:pPr>
      <w:widowControl w:val="0"/>
      <w:spacing w:line="264" w:lineRule="auto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标题6"/>
    <w:basedOn w:val="a0"/>
    <w:rsid w:val="00187DCA"/>
    <w:pPr>
      <w:numPr>
        <w:numId w:val="9"/>
      </w:numPr>
      <w:ind w:firstLineChars="0"/>
    </w:pPr>
  </w:style>
  <w:style w:type="character" w:customStyle="1" w:styleId="contentnormal1">
    <w:name w:val="content_normal1"/>
    <w:rsid w:val="00840A7E"/>
    <w:rPr>
      <w:color w:val="000033"/>
      <w:sz w:val="17"/>
      <w:szCs w:val="17"/>
    </w:rPr>
  </w:style>
  <w:style w:type="paragraph" w:customStyle="1" w:styleId="af3">
    <w:name w:val="目录标题"/>
    <w:basedOn w:val="a0"/>
    <w:rsid w:val="00481268"/>
    <w:pPr>
      <w:spacing w:beforeLines="300" w:before="720" w:afterLines="200" w:after="480"/>
      <w:ind w:firstLineChars="0" w:firstLine="0"/>
      <w:jc w:val="center"/>
    </w:pPr>
    <w:rPr>
      <w:sz w:val="32"/>
      <w:szCs w:val="32"/>
    </w:rPr>
  </w:style>
  <w:style w:type="paragraph" w:styleId="af4">
    <w:name w:val="Balloon Text"/>
    <w:basedOn w:val="a0"/>
    <w:link w:val="Char"/>
    <w:rsid w:val="00332D7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f4"/>
    <w:rsid w:val="00332D78"/>
    <w:rPr>
      <w:noProof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1BEB"/>
    <w:pPr>
      <w:widowControl w:val="0"/>
      <w:spacing w:line="288" w:lineRule="auto"/>
      <w:ind w:firstLineChars="200" w:firstLine="200"/>
      <w:jc w:val="both"/>
    </w:pPr>
    <w:rPr>
      <w:noProof/>
      <w:kern w:val="2"/>
      <w:sz w:val="24"/>
      <w:szCs w:val="21"/>
    </w:rPr>
  </w:style>
  <w:style w:type="paragraph" w:styleId="1">
    <w:name w:val="heading 1"/>
    <w:basedOn w:val="a0"/>
    <w:next w:val="a0"/>
    <w:qFormat/>
    <w:rsid w:val="00BD239E"/>
    <w:pPr>
      <w:keepNext/>
      <w:keepLines/>
      <w:numPr>
        <w:numId w:val="8"/>
      </w:numPr>
      <w:spacing w:beforeLines="300" w:before="720" w:afterLines="200" w:after="480"/>
      <w:ind w:firstLineChars="0"/>
      <w:jc w:val="center"/>
      <w:outlineLvl w:val="0"/>
    </w:pPr>
    <w:rPr>
      <w:bCs/>
      <w:snapToGrid w:val="0"/>
      <w:kern w:val="44"/>
      <w:sz w:val="32"/>
      <w:szCs w:val="44"/>
    </w:rPr>
  </w:style>
  <w:style w:type="paragraph" w:styleId="2">
    <w:name w:val="heading 2"/>
    <w:basedOn w:val="1"/>
    <w:next w:val="a0"/>
    <w:autoRedefine/>
    <w:qFormat/>
    <w:rsid w:val="00CD5F27"/>
    <w:pPr>
      <w:numPr>
        <w:ilvl w:val="1"/>
      </w:numPr>
      <w:spacing w:beforeLines="100" w:before="240" w:afterLines="50" w:after="120"/>
      <w:ind w:left="0" w:firstLine="0"/>
      <w:jc w:val="both"/>
      <w:outlineLvl w:val="1"/>
    </w:pPr>
    <w:rPr>
      <w:bCs w:val="0"/>
      <w:sz w:val="30"/>
    </w:rPr>
  </w:style>
  <w:style w:type="paragraph" w:styleId="3">
    <w:name w:val="heading 3"/>
    <w:basedOn w:val="2"/>
    <w:next w:val="a0"/>
    <w:autoRedefine/>
    <w:qFormat/>
    <w:rsid w:val="00CD5F27"/>
    <w:pPr>
      <w:numPr>
        <w:ilvl w:val="2"/>
      </w:numPr>
      <w:spacing w:beforeLines="50" w:before="120" w:afterLines="0" w:after="0"/>
      <w:ind w:left="0" w:firstLineChars="200" w:firstLine="560"/>
      <w:outlineLvl w:val="2"/>
    </w:pPr>
    <w:rPr>
      <w:bCs/>
      <w:sz w:val="28"/>
    </w:rPr>
  </w:style>
  <w:style w:type="paragraph" w:styleId="4">
    <w:name w:val="heading 4"/>
    <w:basedOn w:val="3"/>
    <w:next w:val="a0"/>
    <w:qFormat/>
    <w:rsid w:val="00443BDE"/>
    <w:pPr>
      <w:numPr>
        <w:ilvl w:val="3"/>
        <w:numId w:val="10"/>
      </w:numPr>
      <w:spacing w:beforeLines="0" w:before="0"/>
      <w:ind w:left="828" w:hanging="363"/>
      <w:outlineLvl w:val="3"/>
    </w:pPr>
    <w:rPr>
      <w:sz w:val="24"/>
    </w:rPr>
  </w:style>
  <w:style w:type="paragraph" w:styleId="5">
    <w:name w:val="heading 5"/>
    <w:basedOn w:val="4"/>
    <w:next w:val="a0"/>
    <w:qFormat/>
    <w:rsid w:val="00443BDE"/>
    <w:pPr>
      <w:numPr>
        <w:ilvl w:val="4"/>
        <w:numId w:val="9"/>
      </w:numPr>
      <w:ind w:left="1060" w:hanging="595"/>
      <w:outlineLvl w:val="4"/>
    </w:pPr>
    <w:rPr>
      <w:bCs w:val="0"/>
      <w:szCs w:val="28"/>
    </w:rPr>
  </w:style>
  <w:style w:type="paragraph" w:styleId="60">
    <w:name w:val="heading 6"/>
    <w:basedOn w:val="5"/>
    <w:next w:val="a0"/>
    <w:qFormat/>
    <w:rsid w:val="00416650"/>
    <w:pPr>
      <w:numPr>
        <w:ilvl w:val="5"/>
        <w:numId w:val="11"/>
      </w:numPr>
      <w:ind w:left="817" w:hanging="352"/>
      <w:outlineLvl w:val="5"/>
    </w:pPr>
  </w:style>
  <w:style w:type="paragraph" w:styleId="7">
    <w:name w:val="heading 7"/>
    <w:basedOn w:val="60"/>
    <w:next w:val="a0"/>
    <w:qFormat/>
    <w:rsid w:val="00A3455D"/>
    <w:pPr>
      <w:numPr>
        <w:ilvl w:val="6"/>
      </w:numPr>
      <w:ind w:left="1055" w:hanging="590"/>
      <w:outlineLvl w:val="6"/>
    </w:pPr>
  </w:style>
  <w:style w:type="paragraph" w:styleId="8">
    <w:name w:val="heading 8"/>
    <w:basedOn w:val="a0"/>
    <w:next w:val="a0"/>
    <w:qFormat/>
    <w:rsid w:val="00BD239E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4"/>
    <w:next w:val="a0"/>
    <w:autoRedefine/>
    <w:qFormat/>
    <w:rsid w:val="00C876C2"/>
    <w:p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aliases w:val="学位论文页眉"/>
    <w:basedOn w:val="a0"/>
    <w:autoRedefine/>
    <w:rsid w:val="0019233A"/>
    <w:pPr>
      <w:pBdr>
        <w:bottom w:val="double" w:sz="4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napToGrid w:val="0"/>
      <w:kern w:val="24"/>
      <w:sz w:val="21"/>
    </w:rPr>
  </w:style>
  <w:style w:type="paragraph" w:customStyle="1" w:styleId="a">
    <w:name w:val="参考文献"/>
    <w:basedOn w:val="a0"/>
    <w:rsid w:val="000E47E7"/>
    <w:pPr>
      <w:numPr>
        <w:numId w:val="1"/>
      </w:numPr>
      <w:overflowPunct w:val="0"/>
      <w:autoSpaceDN w:val="0"/>
      <w:adjustRightInd w:val="0"/>
      <w:snapToGrid w:val="0"/>
      <w:ind w:firstLineChars="0"/>
    </w:pPr>
    <w:rPr>
      <w:rFonts w:cs="Courier New"/>
      <w:snapToGrid w:val="0"/>
      <w:kern w:val="0"/>
      <w:sz w:val="21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</w:style>
  <w:style w:type="paragraph" w:customStyle="1" w:styleId="a7">
    <w:name w:val="图表题注"/>
    <w:basedOn w:val="a0"/>
    <w:next w:val="a0"/>
    <w:rsid w:val="002219C6"/>
    <w:pPr>
      <w:spacing w:beforeLines="50" w:before="50" w:afterLines="50" w:after="50"/>
      <w:ind w:firstLineChars="0" w:firstLine="0"/>
      <w:jc w:val="center"/>
    </w:pPr>
    <w:rPr>
      <w:sz w:val="21"/>
    </w:rPr>
  </w:style>
  <w:style w:type="paragraph" w:styleId="a8">
    <w:name w:val="caption"/>
    <w:basedOn w:val="a0"/>
    <w:next w:val="a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9">
    <w:name w:val="Document Map"/>
    <w:basedOn w:val="a0"/>
    <w:semiHidden/>
    <w:rsid w:val="00DC28D9"/>
    <w:pPr>
      <w:shd w:val="clear" w:color="auto" w:fill="000080"/>
    </w:pPr>
  </w:style>
  <w:style w:type="paragraph" w:styleId="aa">
    <w:name w:val="Title"/>
    <w:basedOn w:val="a0"/>
    <w:qFormat/>
    <w:rsid w:val="00DE74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Body Text"/>
    <w:basedOn w:val="a0"/>
    <w:rsid w:val="004D394E"/>
    <w:pPr>
      <w:spacing w:after="120"/>
      <w:ind w:firstLineChars="0" w:firstLine="0"/>
    </w:pPr>
    <w:rPr>
      <w:noProof w:val="0"/>
      <w:sz w:val="13"/>
      <w:szCs w:val="20"/>
    </w:rPr>
  </w:style>
  <w:style w:type="paragraph" w:styleId="ac">
    <w:name w:val="Date"/>
    <w:basedOn w:val="a0"/>
    <w:next w:val="a0"/>
    <w:rsid w:val="00D23CE8"/>
    <w:pPr>
      <w:ind w:firstLineChars="0" w:firstLine="0"/>
    </w:pPr>
    <w:rPr>
      <w:noProof w:val="0"/>
      <w:sz w:val="21"/>
      <w:szCs w:val="20"/>
    </w:rPr>
  </w:style>
  <w:style w:type="character" w:styleId="ad">
    <w:name w:val="Hyperlink"/>
    <w:rsid w:val="000933E9"/>
    <w:rPr>
      <w:color w:val="0000FF"/>
      <w:u w:val="single"/>
    </w:rPr>
  </w:style>
  <w:style w:type="paragraph" w:styleId="10">
    <w:name w:val="toc 1"/>
    <w:basedOn w:val="a0"/>
    <w:next w:val="a0"/>
    <w:semiHidden/>
    <w:rsid w:val="003D2CB5"/>
    <w:pPr>
      <w:ind w:firstLineChars="0" w:firstLine="0"/>
    </w:pPr>
  </w:style>
  <w:style w:type="paragraph" w:styleId="20">
    <w:name w:val="toc 2"/>
    <w:basedOn w:val="a0"/>
    <w:next w:val="a0"/>
    <w:semiHidden/>
    <w:rsid w:val="005C065F"/>
    <w:pPr>
      <w:ind w:leftChars="100" w:left="100" w:firstLineChars="0" w:firstLine="0"/>
    </w:pPr>
  </w:style>
  <w:style w:type="paragraph" w:styleId="30">
    <w:name w:val="toc 3"/>
    <w:basedOn w:val="a0"/>
    <w:next w:val="a0"/>
    <w:semiHidden/>
    <w:rsid w:val="005C065F"/>
    <w:pPr>
      <w:ind w:leftChars="200" w:left="200" w:firstLineChars="0" w:firstLine="0"/>
    </w:pPr>
  </w:style>
  <w:style w:type="paragraph" w:styleId="ae">
    <w:name w:val="Plain Text"/>
    <w:basedOn w:val="a0"/>
    <w:rsid w:val="00183C38"/>
    <w:pPr>
      <w:ind w:left="492" w:firstLineChars="0" w:firstLine="0"/>
      <w:outlineLvl w:val="0"/>
    </w:pPr>
    <w:rPr>
      <w:rFonts w:ascii="宋体" w:hAnsi="Courier New"/>
      <w:noProof w:val="0"/>
      <w:sz w:val="21"/>
      <w:szCs w:val="20"/>
    </w:rPr>
  </w:style>
  <w:style w:type="paragraph" w:styleId="af">
    <w:name w:val="footnote text"/>
    <w:basedOn w:val="a0"/>
    <w:semiHidden/>
    <w:rsid w:val="00DA6458"/>
    <w:pPr>
      <w:snapToGrid w:val="0"/>
      <w:ind w:firstLineChars="0" w:firstLine="0"/>
      <w:jc w:val="left"/>
    </w:pPr>
    <w:rPr>
      <w:sz w:val="18"/>
      <w:szCs w:val="18"/>
    </w:rPr>
  </w:style>
  <w:style w:type="paragraph" w:customStyle="1" w:styleId="af0">
    <w:name w:val="公式"/>
    <w:basedOn w:val="a0"/>
    <w:next w:val="a0"/>
    <w:autoRedefine/>
    <w:rsid w:val="0010780D"/>
    <w:pPr>
      <w:tabs>
        <w:tab w:val="right" w:pos="8971"/>
      </w:tabs>
      <w:spacing w:beforeLines="50" w:before="120" w:afterLines="50" w:after="120" w:line="240" w:lineRule="auto"/>
      <w:ind w:firstLine="480"/>
      <w:jc w:val="right"/>
    </w:pPr>
  </w:style>
  <w:style w:type="character" w:customStyle="1" w:styleId="MTEquationSection">
    <w:name w:val="MTEquationSection"/>
    <w:rsid w:val="00343B94"/>
    <w:rPr>
      <w:b/>
      <w:vanish w:val="0"/>
      <w:color w:val="FF0000"/>
    </w:rPr>
  </w:style>
  <w:style w:type="paragraph" w:styleId="40">
    <w:name w:val="toc 4"/>
    <w:basedOn w:val="a0"/>
    <w:next w:val="a0"/>
    <w:semiHidden/>
    <w:rsid w:val="002272F3"/>
    <w:pPr>
      <w:ind w:leftChars="400" w:left="400" w:firstLineChars="0" w:firstLine="0"/>
    </w:pPr>
  </w:style>
  <w:style w:type="paragraph" w:customStyle="1" w:styleId="CONTENTS">
    <w:name w:val="CONTENTS"/>
    <w:basedOn w:val="af0"/>
    <w:rsid w:val="000C1BEB"/>
    <w:pPr>
      <w:tabs>
        <w:tab w:val="right" w:leader="dot" w:pos="8971"/>
      </w:tabs>
      <w:spacing w:beforeLines="0" w:before="0" w:afterLines="0" w:after="0" w:line="288" w:lineRule="auto"/>
      <w:ind w:firstLineChars="0" w:firstLine="0"/>
    </w:pPr>
  </w:style>
  <w:style w:type="character" w:styleId="af1">
    <w:name w:val="footnote reference"/>
    <w:semiHidden/>
    <w:rsid w:val="003B007B"/>
    <w:rPr>
      <w:vertAlign w:val="superscript"/>
    </w:rPr>
  </w:style>
  <w:style w:type="table" w:styleId="af2">
    <w:name w:val="Table Grid"/>
    <w:basedOn w:val="a2"/>
    <w:rsid w:val="001A1A92"/>
    <w:pPr>
      <w:widowControl w:val="0"/>
      <w:spacing w:line="264" w:lineRule="auto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标题6"/>
    <w:basedOn w:val="a0"/>
    <w:rsid w:val="00187DCA"/>
    <w:pPr>
      <w:numPr>
        <w:numId w:val="9"/>
      </w:numPr>
      <w:ind w:firstLineChars="0"/>
    </w:pPr>
  </w:style>
  <w:style w:type="character" w:customStyle="1" w:styleId="contentnormal1">
    <w:name w:val="content_normal1"/>
    <w:rsid w:val="00840A7E"/>
    <w:rPr>
      <w:color w:val="000033"/>
      <w:sz w:val="17"/>
      <w:szCs w:val="17"/>
    </w:rPr>
  </w:style>
  <w:style w:type="paragraph" w:customStyle="1" w:styleId="af3">
    <w:name w:val="目录标题"/>
    <w:basedOn w:val="a0"/>
    <w:rsid w:val="00481268"/>
    <w:pPr>
      <w:spacing w:beforeLines="300" w:before="720" w:afterLines="200" w:after="480"/>
      <w:ind w:firstLineChars="0" w:firstLine="0"/>
      <w:jc w:val="center"/>
    </w:pPr>
    <w:rPr>
      <w:sz w:val="32"/>
      <w:szCs w:val="32"/>
    </w:rPr>
  </w:style>
  <w:style w:type="paragraph" w:styleId="af4">
    <w:name w:val="Balloon Text"/>
    <w:basedOn w:val="a0"/>
    <w:link w:val="Char"/>
    <w:rsid w:val="00332D7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f4"/>
    <w:rsid w:val="00332D78"/>
    <w:rPr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7.xml"/><Relationship Id="rId42" Type="http://schemas.openxmlformats.org/officeDocument/2006/relationships/image" Target="media/image10.wmf"/><Relationship Id="rId47" Type="http://schemas.openxmlformats.org/officeDocument/2006/relationships/image" Target="media/image12.jpeg"/><Relationship Id="rId63" Type="http://schemas.openxmlformats.org/officeDocument/2006/relationships/oleObject" Target="embeddings/oleObject20.bin"/><Relationship Id="rId68" Type="http://schemas.openxmlformats.org/officeDocument/2006/relationships/hyperlink" Target="http://atsdrl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oleObject" Target="embeddings/oleObject2.bin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image" Target="media/image5.wmf"/><Relationship Id="rId37" Type="http://schemas.openxmlformats.org/officeDocument/2006/relationships/oleObject" Target="embeddings/oleObject6.bin"/><Relationship Id="rId40" Type="http://schemas.openxmlformats.org/officeDocument/2006/relationships/image" Target="media/image9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2.bin"/><Relationship Id="rId58" Type="http://schemas.openxmlformats.org/officeDocument/2006/relationships/oleObject" Target="embeddings/oleObject15.bin"/><Relationship Id="rId66" Type="http://schemas.openxmlformats.org/officeDocument/2006/relationships/oleObject" Target="embeddings/oleObject23.bin"/><Relationship Id="rId74" Type="http://schemas.openxmlformats.org/officeDocument/2006/relationships/footer" Target="footer10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8.bin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oleObject" Target="embeddings/oleObject1.bin"/><Relationship Id="rId30" Type="http://schemas.openxmlformats.org/officeDocument/2006/relationships/image" Target="media/image4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13.png"/><Relationship Id="rId56" Type="http://schemas.openxmlformats.org/officeDocument/2006/relationships/oleObject" Target="embeddings/oleObject13.bin"/><Relationship Id="rId64" Type="http://schemas.openxmlformats.org/officeDocument/2006/relationships/oleObject" Target="embeddings/oleObject21.bin"/><Relationship Id="rId69" Type="http://schemas.openxmlformats.org/officeDocument/2006/relationships/header" Target="header14.xml"/><Relationship Id="rId8" Type="http://schemas.openxmlformats.org/officeDocument/2006/relationships/image" Target="media/image1.png"/><Relationship Id="rId51" Type="http://schemas.openxmlformats.org/officeDocument/2006/relationships/image" Target="media/image15.wmf"/><Relationship Id="rId72" Type="http://schemas.openxmlformats.org/officeDocument/2006/relationships/footer" Target="footer9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oleObject" Target="embeddings/oleObject4.bin"/><Relationship Id="rId38" Type="http://schemas.openxmlformats.org/officeDocument/2006/relationships/image" Target="media/image8.wmf"/><Relationship Id="rId46" Type="http://schemas.openxmlformats.org/officeDocument/2006/relationships/header" Target="header11.xml"/><Relationship Id="rId59" Type="http://schemas.openxmlformats.org/officeDocument/2006/relationships/oleObject" Target="embeddings/oleObject16.bin"/><Relationship Id="rId67" Type="http://schemas.openxmlformats.org/officeDocument/2006/relationships/header" Target="header13.xml"/><Relationship Id="rId20" Type="http://schemas.openxmlformats.org/officeDocument/2006/relationships/footer" Target="footer6.xml"/><Relationship Id="rId41" Type="http://schemas.openxmlformats.org/officeDocument/2006/relationships/oleObject" Target="embeddings/oleObject8.bin"/><Relationship Id="rId54" Type="http://schemas.openxmlformats.org/officeDocument/2006/relationships/header" Target="header12.xml"/><Relationship Id="rId62" Type="http://schemas.openxmlformats.org/officeDocument/2006/relationships/oleObject" Target="embeddings/oleObject19.bin"/><Relationship Id="rId70" Type="http://schemas.openxmlformats.org/officeDocument/2006/relationships/header" Target="header15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3.wmf"/><Relationship Id="rId36" Type="http://schemas.openxmlformats.org/officeDocument/2006/relationships/image" Target="media/image7.wmf"/><Relationship Id="rId49" Type="http://schemas.openxmlformats.org/officeDocument/2006/relationships/image" Target="media/image14.wmf"/><Relationship Id="rId57" Type="http://schemas.openxmlformats.org/officeDocument/2006/relationships/oleObject" Target="embeddings/oleObject14.bin"/><Relationship Id="rId10" Type="http://schemas.openxmlformats.org/officeDocument/2006/relationships/header" Target="header2.xml"/><Relationship Id="rId31" Type="http://schemas.openxmlformats.org/officeDocument/2006/relationships/oleObject" Target="embeddings/oleObject3.bin"/><Relationship Id="rId44" Type="http://schemas.openxmlformats.org/officeDocument/2006/relationships/image" Target="media/image11.wmf"/><Relationship Id="rId52" Type="http://schemas.openxmlformats.org/officeDocument/2006/relationships/image" Target="media/image16.wmf"/><Relationship Id="rId60" Type="http://schemas.openxmlformats.org/officeDocument/2006/relationships/oleObject" Target="embeddings/oleObject17.bin"/><Relationship Id="rId65" Type="http://schemas.openxmlformats.org/officeDocument/2006/relationships/oleObject" Target="embeddings/oleObject22.bin"/><Relationship Id="rId73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9" Type="http://schemas.openxmlformats.org/officeDocument/2006/relationships/oleObject" Target="embeddings/oleObject7.bin"/><Relationship Id="rId34" Type="http://schemas.openxmlformats.org/officeDocument/2006/relationships/image" Target="media/image6.wmf"/><Relationship Id="rId50" Type="http://schemas.openxmlformats.org/officeDocument/2006/relationships/oleObject" Target="embeddings/oleObject11.bin"/><Relationship Id="rId55" Type="http://schemas.openxmlformats.org/officeDocument/2006/relationships/image" Target="media/image17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38;&#22763;\boshilunwenmoban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boshilunwenmoban.dot</Template>
  <TotalTime>1</TotalTime>
  <Pages>33</Pages>
  <Words>3196</Words>
  <Characters>18221</Characters>
  <Application>Microsoft Office Word</Application>
  <DocSecurity>0</DocSecurity>
  <Lines>151</Lines>
  <Paragraphs>42</Paragraphs>
  <ScaleCrop>false</ScaleCrop>
  <Company>HKZJZ</Company>
  <LinksUpToDate>false</LinksUpToDate>
  <CharactersWithSpaces>21375</CharactersWithSpaces>
  <SharedDoc>false</SharedDoc>
  <HLinks>
    <vt:vector size="246" baseType="variant">
      <vt:variant>
        <vt:i4>6553717</vt:i4>
      </vt:variant>
      <vt:variant>
        <vt:i4>691</vt:i4>
      </vt:variant>
      <vt:variant>
        <vt:i4>0</vt:i4>
      </vt:variant>
      <vt:variant>
        <vt:i4>5</vt:i4>
      </vt:variant>
      <vt:variant>
        <vt:lpwstr>http://atsdrl/</vt:lpwstr>
      </vt:variant>
      <vt:variant>
        <vt:lpwstr/>
      </vt:variant>
      <vt:variant>
        <vt:i4>1638461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_Toc381977885</vt:lpwstr>
      </vt:variant>
      <vt:variant>
        <vt:i4>1638461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_Toc381977884</vt:lpwstr>
      </vt:variant>
      <vt:variant>
        <vt:i4>1638461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_Toc381977883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_Toc381977882</vt:lpwstr>
      </vt:variant>
      <vt:variant>
        <vt:i4>1638461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_Toc381977881</vt:lpwstr>
      </vt:variant>
      <vt:variant>
        <vt:i4>1638461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_Toc381977880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_Toc381977879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_Toc381977878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_Toc381977877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_Toc381977876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_Toc381977875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_Toc381977874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_Toc381977873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_Toc381977872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_Toc381977871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_Toc381977870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_Toc381977869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_Toc381977868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_Toc381977867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_Toc381977866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_Toc381977865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_Toc381977864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_Toc381977863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_Toc381977862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_Toc381977861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_Toc381977860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_Toc381977859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_Toc381977858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_Toc381977857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_Toc381977856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_Toc381977855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_Toc381977854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_Toc381977853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_Toc381977852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_Toc381977851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_Toc381977850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_Toc381977849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_Toc381977848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_Toc381977847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_Toc381977846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 绪论</dc:title>
  <dc:creator>孙玉柱</dc:creator>
  <cp:lastModifiedBy>孙玉柱</cp:lastModifiedBy>
  <cp:revision>1</cp:revision>
  <cp:lastPrinted>2014-04-22T06:48:00Z</cp:lastPrinted>
  <dcterms:created xsi:type="dcterms:W3CDTF">2016-09-05T11:20:00Z</dcterms:created>
  <dcterms:modified xsi:type="dcterms:W3CDTF">2016-09-05T11:21:00Z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（#C1-#E1）</vt:lpwstr>
  </property>
  <property fmtid="{D5CDD505-2E9C-101B-9397-08002B2CF9AE}" pid="4" name="MTCustomEquationNumber">
    <vt:lpwstr>1</vt:lpwstr>
  </property>
  <property fmtid="{D5CDD505-2E9C-101B-9397-08002B2CF9AE}" pid="5" name="MTEquationSection">
    <vt:lpwstr>1</vt:lpwstr>
  </property>
</Properties>
</file>